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129" w:rsidRPr="004026CC" w:rsidRDefault="006E6129" w:rsidP="004C30B4">
      <w:pPr>
        <w:outlineLvl w:val="0"/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p w:rsidR="00F27E9F" w:rsidRPr="004026CC" w:rsidRDefault="00F27E9F" w:rsidP="004C30B4">
      <w:pPr>
        <w:outlineLvl w:val="0"/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p w:rsidR="00F27E9F" w:rsidRPr="004026CC" w:rsidRDefault="00F27E9F" w:rsidP="00F27E9F">
      <w:pPr>
        <w:rPr>
          <w:rFonts w:ascii="Bahnschrift Light SemiCondensed" w:hAnsi="Bahnschrift Light SemiCondensed" w:cstheme="minorHAnsi"/>
          <w:b/>
          <w:sz w:val="22"/>
        </w:rPr>
      </w:pPr>
      <w:r w:rsidRPr="004026CC">
        <w:rPr>
          <w:rFonts w:ascii="Ebrima" w:hAnsi="Ebrima" w:cs="Ebrima"/>
          <w:b/>
          <w:sz w:val="22"/>
        </w:rPr>
        <w:t>የነዳጅ</w:t>
      </w:r>
      <w:r w:rsidRPr="004026CC">
        <w:rPr>
          <w:rFonts w:ascii="Bahnschrift Light SemiCondensed" w:hAnsi="Bahnschrift Light SemiCondensed" w:cstheme="minorHAnsi"/>
          <w:b/>
          <w:sz w:val="22"/>
        </w:rPr>
        <w:t xml:space="preserve"> </w:t>
      </w:r>
      <w:r w:rsidRPr="004026CC">
        <w:rPr>
          <w:rFonts w:ascii="Ebrima" w:hAnsi="Ebrima" w:cs="Ebrima"/>
          <w:b/>
          <w:sz w:val="22"/>
        </w:rPr>
        <w:t>አቅራቢ</w:t>
      </w:r>
      <w:r w:rsidRPr="004026CC">
        <w:rPr>
          <w:rFonts w:ascii="Bahnschrift Light SemiCondensed" w:hAnsi="Bahnschrift Light SemiCondensed" w:cstheme="minorHAnsi"/>
          <w:b/>
          <w:sz w:val="22"/>
        </w:rPr>
        <w:t xml:space="preserve"> </w:t>
      </w:r>
      <w:r w:rsidRPr="004026CC">
        <w:rPr>
          <w:rFonts w:ascii="Ebrima" w:hAnsi="Ebrima" w:cs="Ebrima"/>
          <w:b/>
          <w:sz w:val="22"/>
        </w:rPr>
        <w:t>ድርጅቶችን</w:t>
      </w:r>
      <w:r w:rsidRPr="004026CC">
        <w:rPr>
          <w:rFonts w:ascii="Bahnschrift Light SemiCondensed" w:hAnsi="Bahnschrift Light SemiCondensed" w:cstheme="minorHAnsi"/>
          <w:b/>
          <w:sz w:val="22"/>
        </w:rPr>
        <w:t xml:space="preserve"> </w:t>
      </w:r>
      <w:r w:rsidRPr="004026CC">
        <w:rPr>
          <w:rFonts w:ascii="Ebrima" w:hAnsi="Ebrima" w:cs="Ebrima"/>
          <w:b/>
          <w:sz w:val="22"/>
        </w:rPr>
        <w:t>ለመምረጥ</w:t>
      </w:r>
      <w:r w:rsidRPr="004026CC">
        <w:rPr>
          <w:rFonts w:ascii="Bahnschrift Light SemiCondensed" w:hAnsi="Bahnschrift Light SemiCondensed" w:cstheme="minorHAnsi"/>
          <w:b/>
          <w:sz w:val="22"/>
        </w:rPr>
        <w:t xml:space="preserve"> </w:t>
      </w:r>
      <w:r w:rsidRPr="004026CC">
        <w:rPr>
          <w:rFonts w:ascii="Ebrima" w:hAnsi="Ebrima" w:cs="Ebrima"/>
          <w:b/>
          <w:sz w:val="22"/>
        </w:rPr>
        <w:t>የወጣ</w:t>
      </w:r>
      <w:r w:rsidRPr="004026CC">
        <w:rPr>
          <w:rFonts w:ascii="Bahnschrift Light SemiCondensed" w:hAnsi="Bahnschrift Light SemiCondensed" w:cstheme="minorHAnsi"/>
          <w:b/>
          <w:sz w:val="22"/>
        </w:rPr>
        <w:t xml:space="preserve"> </w:t>
      </w:r>
      <w:r w:rsidRPr="004026CC">
        <w:rPr>
          <w:rFonts w:ascii="Ebrima" w:hAnsi="Ebrima" w:cs="Ebrima"/>
          <w:b/>
          <w:sz w:val="22"/>
        </w:rPr>
        <w:t>ብሔራዊ</w:t>
      </w:r>
      <w:r w:rsidRPr="004026CC">
        <w:rPr>
          <w:rFonts w:ascii="Bahnschrift Light SemiCondensed" w:hAnsi="Bahnschrift Light SemiCondensed" w:cstheme="minorHAnsi"/>
          <w:b/>
          <w:sz w:val="22"/>
        </w:rPr>
        <w:t xml:space="preserve"> </w:t>
      </w:r>
      <w:r w:rsidRPr="004026CC">
        <w:rPr>
          <w:rFonts w:ascii="Ebrima" w:hAnsi="Ebrima" w:cs="Ebrima"/>
          <w:b/>
          <w:sz w:val="22"/>
        </w:rPr>
        <w:t>የጨረታ</w:t>
      </w:r>
      <w:r w:rsidRPr="004026CC">
        <w:rPr>
          <w:rFonts w:ascii="Bahnschrift Light SemiCondensed" w:hAnsi="Bahnschrift Light SemiCondensed" w:cstheme="minorHAnsi"/>
          <w:b/>
          <w:sz w:val="22"/>
        </w:rPr>
        <w:t xml:space="preserve"> </w:t>
      </w:r>
      <w:r w:rsidRPr="004026CC">
        <w:rPr>
          <w:rFonts w:ascii="Ebrima" w:hAnsi="Ebrima" w:cs="Ebrima"/>
          <w:b/>
          <w:sz w:val="22"/>
        </w:rPr>
        <w:t>ማስታወቂያ</w:t>
      </w:r>
      <w:r w:rsidRPr="004026CC">
        <w:rPr>
          <w:rFonts w:ascii="Bahnschrift Light SemiCondensed" w:hAnsi="Bahnschrift Light SemiCondensed" w:cstheme="minorHAnsi"/>
          <w:b/>
          <w:sz w:val="22"/>
        </w:rPr>
        <w:t xml:space="preserve"> </w:t>
      </w:r>
    </w:p>
    <w:p w:rsidR="00F27E9F" w:rsidRPr="004026CC" w:rsidRDefault="00F27E9F" w:rsidP="00F27E9F">
      <w:pPr>
        <w:rPr>
          <w:rFonts w:ascii="Bahnschrift Light SemiCondensed" w:hAnsi="Bahnschrift Light SemiCondensed" w:cstheme="minorHAnsi"/>
          <w:b/>
          <w:sz w:val="22"/>
        </w:rPr>
      </w:pPr>
    </w:p>
    <w:p w:rsidR="00F27E9F" w:rsidRPr="005A7AF5" w:rsidRDefault="00F27E9F" w:rsidP="00F27E9F">
      <w:pPr>
        <w:jc w:val="both"/>
        <w:rPr>
          <w:rFonts w:ascii="Bahnschrift Light SemiCondensed" w:hAnsi="Bahnschrift Light SemiCondensed" w:cstheme="minorHAnsi"/>
          <w:sz w:val="20"/>
          <w:szCs w:val="20"/>
        </w:rPr>
      </w:pPr>
      <w:r w:rsidRPr="005A7AF5">
        <w:rPr>
          <w:rFonts w:ascii="Ebrima" w:hAnsi="Ebrima" w:cs="Ebrima"/>
          <w:sz w:val="20"/>
          <w:szCs w:val="20"/>
        </w:rPr>
        <w:t>ኤን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>.</w:t>
      </w:r>
      <w:r w:rsidRPr="005A7AF5">
        <w:rPr>
          <w:rFonts w:ascii="Ebrima" w:hAnsi="Ebrima" w:cs="Ebrima"/>
          <w:sz w:val="20"/>
          <w:szCs w:val="20"/>
        </w:rPr>
        <w:t>አር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>.</w:t>
      </w:r>
      <w:r w:rsidRPr="005A7AF5">
        <w:rPr>
          <w:rFonts w:ascii="Ebrima" w:hAnsi="Ebrima" w:cs="Ebrima"/>
          <w:sz w:val="20"/>
          <w:szCs w:val="20"/>
        </w:rPr>
        <w:t>ሲ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. </w:t>
      </w:r>
      <w:r w:rsidRPr="005A7AF5">
        <w:rPr>
          <w:rFonts w:ascii="Ebrima" w:hAnsi="Ebrima" w:cs="Ebrima"/>
          <w:sz w:val="20"/>
          <w:szCs w:val="20"/>
        </w:rPr>
        <w:t>በኢትዮጵያ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በብዙ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ለጋሾች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በገንዘብ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የሚደገፈው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የአገልግሎት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አቅራቢዎች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ወደ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ረጅም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ጊዜ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ስምምነቶች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(Framework Agreement) </w:t>
      </w:r>
      <w:r w:rsidRPr="005A7AF5">
        <w:rPr>
          <w:rFonts w:ascii="Ebrima" w:hAnsi="Ebrima" w:cs="Ebrima"/>
          <w:sz w:val="20"/>
          <w:szCs w:val="20"/>
        </w:rPr>
        <w:t>በመላ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አገሪቱ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ለሚገኙ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የ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NRC </w:t>
      </w:r>
      <w:r w:rsidRPr="005A7AF5">
        <w:rPr>
          <w:rFonts w:ascii="Ebrima" w:hAnsi="Ebrima" w:cs="Ebrima"/>
          <w:sz w:val="20"/>
          <w:szCs w:val="20"/>
        </w:rPr>
        <w:t>ኢትዮጵያ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ጽ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/ </w:t>
      </w:r>
      <w:r w:rsidRPr="005A7AF5">
        <w:rPr>
          <w:rFonts w:ascii="Ebrima" w:hAnsi="Ebrima" w:cs="Ebrima"/>
          <w:sz w:val="20"/>
          <w:szCs w:val="20"/>
        </w:rPr>
        <w:t>ቤቶች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b/>
          <w:sz w:val="20"/>
          <w:szCs w:val="20"/>
        </w:rPr>
        <w:t>የነዳጅ</w:t>
      </w:r>
      <w:r w:rsidRPr="005A7AF5">
        <w:rPr>
          <w:rFonts w:ascii="Bahnschrift Light SemiCondensed" w:hAnsi="Bahnschrift Light SemiCondensed" w:cstheme="minorHAnsi"/>
          <w:b/>
          <w:sz w:val="20"/>
          <w:szCs w:val="20"/>
        </w:rPr>
        <w:t xml:space="preserve"> </w:t>
      </w:r>
      <w:r w:rsidRPr="005A7AF5">
        <w:rPr>
          <w:rFonts w:ascii="Ebrima" w:hAnsi="Ebrima" w:cs="Ebrima"/>
          <w:b/>
          <w:sz w:val="20"/>
          <w:szCs w:val="20"/>
        </w:rPr>
        <w:t>አቅርቦትን</w:t>
      </w:r>
      <w:r w:rsidRPr="005A7AF5">
        <w:rPr>
          <w:rFonts w:ascii="Bahnschrift Light SemiCondensed" w:hAnsi="Bahnschrift Light SemiCondensed" w:cstheme="minorHAnsi"/>
          <w:b/>
          <w:sz w:val="20"/>
          <w:szCs w:val="20"/>
        </w:rPr>
        <w:t xml:space="preserve"> </w:t>
      </w:r>
      <w:r w:rsidRPr="005A7AF5">
        <w:rPr>
          <w:rFonts w:ascii="Ebrima" w:hAnsi="Ebrima" w:cs="Ebrima"/>
          <w:b/>
          <w:sz w:val="20"/>
          <w:szCs w:val="20"/>
        </w:rPr>
        <w:t>እና</w:t>
      </w:r>
      <w:r w:rsidRPr="005A7AF5">
        <w:rPr>
          <w:rFonts w:ascii="Bahnschrift Light SemiCondensed" w:hAnsi="Bahnschrift Light SemiCondensed" w:cstheme="minorHAnsi"/>
          <w:b/>
          <w:sz w:val="20"/>
          <w:szCs w:val="20"/>
        </w:rPr>
        <w:t xml:space="preserve"> </w:t>
      </w:r>
      <w:r w:rsidRPr="005A7AF5">
        <w:rPr>
          <w:rFonts w:ascii="Ebrima" w:hAnsi="Ebrima" w:cs="Ebrima"/>
          <w:b/>
          <w:sz w:val="20"/>
          <w:szCs w:val="20"/>
        </w:rPr>
        <w:t>የመኪና</w:t>
      </w:r>
      <w:r w:rsidRPr="005A7AF5">
        <w:rPr>
          <w:rFonts w:ascii="Bahnschrift Light SemiCondensed" w:hAnsi="Bahnschrift Light SemiCondensed" w:cstheme="minorHAnsi"/>
          <w:b/>
          <w:sz w:val="20"/>
          <w:szCs w:val="20"/>
        </w:rPr>
        <w:t xml:space="preserve"> </w:t>
      </w:r>
      <w:r w:rsidRPr="005A7AF5">
        <w:rPr>
          <w:rFonts w:ascii="Ebrima" w:hAnsi="Ebrima" w:cs="Ebrima"/>
          <w:b/>
          <w:sz w:val="20"/>
          <w:szCs w:val="20"/>
        </w:rPr>
        <w:t>እጥበት</w:t>
      </w:r>
      <w:r w:rsidRPr="005A7AF5">
        <w:rPr>
          <w:rFonts w:ascii="Bahnschrift Light SemiCondensed" w:hAnsi="Bahnschrift Light SemiCondensed" w:cstheme="minorHAnsi"/>
          <w:b/>
          <w:sz w:val="20"/>
          <w:szCs w:val="20"/>
        </w:rPr>
        <w:t xml:space="preserve"> </w:t>
      </w:r>
      <w:r w:rsidRPr="005A7AF5">
        <w:rPr>
          <w:rFonts w:ascii="Ebrima" w:hAnsi="Ebrima" w:cs="Ebrima"/>
          <w:b/>
          <w:sz w:val="20"/>
          <w:szCs w:val="20"/>
        </w:rPr>
        <w:t>አገልግሎት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ለመስጠት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ፍላጎት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ያላቸውን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የነዳጅ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አቅራቢ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ድርጅቶችን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አወዳድሮ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ለሁለት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ዓመት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ውል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ለመስጠት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ይፈልጋል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።</w:t>
      </w:r>
    </w:p>
    <w:p w:rsidR="00F27E9F" w:rsidRPr="005A7AF5" w:rsidRDefault="00F27E9F" w:rsidP="00F27E9F">
      <w:pPr>
        <w:jc w:val="both"/>
        <w:rPr>
          <w:rFonts w:ascii="Bahnschrift Light SemiCondensed" w:hAnsi="Bahnschrift Light SemiCondensed" w:cstheme="minorHAnsi"/>
          <w:sz w:val="20"/>
          <w:szCs w:val="20"/>
        </w:rPr>
      </w:pPr>
      <w:r w:rsidRPr="005A7AF5">
        <w:rPr>
          <w:rFonts w:ascii="Ebrima" w:hAnsi="Ebrima" w:cs="Ebrima"/>
          <w:sz w:val="20"/>
          <w:szCs w:val="20"/>
        </w:rPr>
        <w:t>የጨረታ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ማጣቀሻ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>-PTN / 2020/007</w:t>
      </w:r>
    </w:p>
    <w:p w:rsidR="00F27E9F" w:rsidRPr="005A7AF5" w:rsidRDefault="00F27E9F" w:rsidP="00F27E9F">
      <w:pPr>
        <w:jc w:val="both"/>
        <w:rPr>
          <w:rFonts w:ascii="Bahnschrift Light SemiCondensed" w:hAnsi="Bahnschrift Light SemiCondensed" w:cstheme="minorHAnsi"/>
          <w:b/>
          <w:sz w:val="20"/>
          <w:szCs w:val="20"/>
        </w:rPr>
      </w:pPr>
      <w:r w:rsidRPr="005A7AF5">
        <w:rPr>
          <w:rFonts w:ascii="Ebrima" w:hAnsi="Ebrima" w:cs="Ebrima"/>
          <w:b/>
          <w:sz w:val="20"/>
          <w:szCs w:val="20"/>
        </w:rPr>
        <w:t>የጨረታ</w:t>
      </w:r>
      <w:r w:rsidRPr="005A7AF5">
        <w:rPr>
          <w:rFonts w:ascii="Bahnschrift Light SemiCondensed" w:hAnsi="Bahnschrift Light SemiCondensed" w:cstheme="minorHAnsi"/>
          <w:b/>
          <w:sz w:val="20"/>
          <w:szCs w:val="20"/>
        </w:rPr>
        <w:t xml:space="preserve"> </w:t>
      </w:r>
      <w:r w:rsidRPr="005A7AF5">
        <w:rPr>
          <w:rFonts w:ascii="Ebrima" w:hAnsi="Ebrima" w:cs="Ebrima"/>
          <w:b/>
          <w:sz w:val="20"/>
          <w:szCs w:val="20"/>
        </w:rPr>
        <w:t>ሰነዶች</w:t>
      </w:r>
    </w:p>
    <w:p w:rsidR="00F27E9F" w:rsidRPr="005A7AF5" w:rsidRDefault="00F27E9F" w:rsidP="00F27E9F">
      <w:pPr>
        <w:jc w:val="both"/>
        <w:rPr>
          <w:rFonts w:ascii="Bahnschrift Light SemiCondensed" w:hAnsi="Bahnschrift Light SemiCondensed" w:cstheme="minorHAnsi"/>
          <w:sz w:val="20"/>
          <w:szCs w:val="20"/>
        </w:rPr>
      </w:pPr>
      <w:r w:rsidRPr="005A7AF5">
        <w:rPr>
          <w:rFonts w:ascii="Ebrima" w:hAnsi="Ebrima" w:cs="Ebrima"/>
          <w:sz w:val="20"/>
          <w:szCs w:val="20"/>
        </w:rPr>
        <w:t>የጨረታ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(ITB) </w:t>
      </w:r>
      <w:r w:rsidRPr="005A7AF5">
        <w:rPr>
          <w:rFonts w:ascii="Ebrima" w:hAnsi="Ebrima" w:cs="Ebrima"/>
          <w:sz w:val="20"/>
          <w:szCs w:val="20"/>
        </w:rPr>
        <w:t>ሰነዶች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ሁሉንም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የሚመለከታቸው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መረጃዎች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በዝርዝር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በሚፈለጉት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ነገሮች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በመጠን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በአቅርቦት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አድራሻ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ቀን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ሰዓት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እና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 </w:t>
      </w:r>
      <w:r w:rsidRPr="005A7AF5">
        <w:rPr>
          <w:rFonts w:ascii="Ebrima" w:hAnsi="Ebrima" w:cs="Ebrima"/>
          <w:sz w:val="20"/>
          <w:szCs w:val="20"/>
        </w:rPr>
        <w:t>የጨረታ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ማስገቢያ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ቦታ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ከሚከተሉት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ማግኘት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ይችላሉ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>-</w:t>
      </w:r>
    </w:p>
    <w:p w:rsidR="00F27E9F" w:rsidRPr="005A7AF5" w:rsidRDefault="00F27E9F" w:rsidP="00F27E9F">
      <w:pPr>
        <w:jc w:val="both"/>
        <w:rPr>
          <w:rFonts w:ascii="Bahnschrift Light SemiCondensed" w:hAnsi="Bahnschrift Light SemiCondensed" w:cstheme="minorHAnsi"/>
          <w:sz w:val="20"/>
          <w:szCs w:val="20"/>
        </w:rPr>
      </w:pPr>
      <w:r w:rsidRPr="005A7AF5">
        <w:rPr>
          <w:rFonts w:ascii="Ebrima" w:hAnsi="Ebrima" w:cs="Ebrima"/>
          <w:sz w:val="20"/>
          <w:szCs w:val="20"/>
        </w:rPr>
        <w:t>ከ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NRC </w:t>
      </w:r>
      <w:r w:rsidRPr="005A7AF5">
        <w:rPr>
          <w:rFonts w:ascii="Ebrima" w:hAnsi="Ebrima" w:cs="Ebrima"/>
          <w:sz w:val="20"/>
          <w:szCs w:val="20"/>
        </w:rPr>
        <w:t>ጽ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/ </w:t>
      </w:r>
      <w:r w:rsidRPr="005A7AF5">
        <w:rPr>
          <w:rFonts w:ascii="Ebrima" w:hAnsi="Ebrima" w:cs="Ebrima"/>
          <w:sz w:val="20"/>
          <w:szCs w:val="20"/>
        </w:rPr>
        <w:t>ቤቶች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</w:p>
    <w:p w:rsidR="00F27E9F" w:rsidRPr="005A7AF5" w:rsidRDefault="00F27E9F" w:rsidP="00F27E9F">
      <w:pPr>
        <w:jc w:val="both"/>
        <w:rPr>
          <w:rFonts w:ascii="Bahnschrift Light SemiCondensed" w:hAnsi="Bahnschrift Light SemiCondensed" w:cstheme="minorHAnsi"/>
          <w:sz w:val="20"/>
          <w:szCs w:val="20"/>
        </w:rPr>
      </w:pPr>
      <w:r w:rsidRPr="005A7AF5">
        <w:rPr>
          <w:rFonts w:ascii="Ebrima" w:hAnsi="Ebrima" w:cs="Ebrima"/>
          <w:sz w:val="20"/>
          <w:szCs w:val="20"/>
        </w:rPr>
        <w:t>ተጫራቾች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የጨረታ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ሰነዱን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ከሰኞ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እስከ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አርብ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ከጥዋቱ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8:30 </w:t>
      </w:r>
      <w:r w:rsidRPr="005A7AF5">
        <w:rPr>
          <w:rFonts w:ascii="Ebrima" w:hAnsi="Ebrima" w:cs="Ebrima"/>
          <w:sz w:val="20"/>
          <w:szCs w:val="20"/>
        </w:rPr>
        <w:t>እስከ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16:30 </w:t>
      </w:r>
      <w:r w:rsidRPr="005A7AF5">
        <w:rPr>
          <w:rFonts w:ascii="Ebrima" w:hAnsi="Ebrima" w:cs="Ebrima"/>
          <w:sz w:val="20"/>
          <w:szCs w:val="20"/>
        </w:rPr>
        <w:t>ድረስ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በሚከተለው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አድራሻ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መውሰድ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ይችላሉ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፡፡</w:t>
      </w:r>
    </w:p>
    <w:p w:rsidR="00F27E9F" w:rsidRPr="005A7AF5" w:rsidRDefault="00F27E9F" w:rsidP="00F27E9F">
      <w:pPr>
        <w:jc w:val="both"/>
        <w:rPr>
          <w:rFonts w:ascii="Bahnschrift Light SemiCondensed" w:hAnsi="Bahnschrift Light SemiCondensed" w:cstheme="minorHAnsi"/>
          <w:sz w:val="20"/>
          <w:szCs w:val="20"/>
        </w:rPr>
      </w:pPr>
    </w:p>
    <w:p w:rsidR="00F27E9F" w:rsidRPr="005A7AF5" w:rsidRDefault="00F27E9F" w:rsidP="00F27E9F">
      <w:pPr>
        <w:pStyle w:val="ListParagraph"/>
        <w:numPr>
          <w:ilvl w:val="0"/>
          <w:numId w:val="22"/>
        </w:numPr>
        <w:ind w:left="180" w:hanging="180"/>
        <w:jc w:val="both"/>
        <w:rPr>
          <w:rFonts w:ascii="Bahnschrift Light SemiCondensed" w:hAnsi="Bahnschrift Light SemiCondensed" w:cstheme="minorHAnsi"/>
          <w:sz w:val="20"/>
          <w:szCs w:val="20"/>
        </w:rPr>
      </w:pPr>
      <w:r w:rsidRPr="005A7AF5">
        <w:rPr>
          <w:rFonts w:ascii="Ebrima" w:hAnsi="Ebrima" w:cs="Ebrima"/>
          <w:sz w:val="20"/>
          <w:szCs w:val="20"/>
        </w:rPr>
        <w:t>የአዲስ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አበባ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ከተማ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ጽሕፈት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ቤት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- 5 </w:t>
      </w:r>
      <w:r w:rsidRPr="005A7AF5">
        <w:rPr>
          <w:rFonts w:ascii="Ebrima" w:hAnsi="Ebrima" w:cs="Ebrima"/>
          <w:sz w:val="20"/>
          <w:szCs w:val="20"/>
        </w:rPr>
        <w:t>ኛ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ፎቅ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አዲዳ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ህንፃ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ወረዳ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03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በቦሌ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ክፍለ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ከተማ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አዲስ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አበባ</w:t>
      </w:r>
    </w:p>
    <w:p w:rsidR="00F27E9F" w:rsidRPr="005A7AF5" w:rsidRDefault="00F27E9F" w:rsidP="00F27E9F">
      <w:pPr>
        <w:pStyle w:val="ListParagraph"/>
        <w:numPr>
          <w:ilvl w:val="0"/>
          <w:numId w:val="22"/>
        </w:numPr>
        <w:ind w:left="180" w:hanging="180"/>
        <w:jc w:val="both"/>
        <w:rPr>
          <w:rFonts w:ascii="Bahnschrift Light SemiCondensed" w:hAnsi="Bahnschrift Light SemiCondensed" w:cstheme="minorHAnsi"/>
          <w:sz w:val="20"/>
          <w:szCs w:val="20"/>
        </w:rPr>
      </w:pPr>
      <w:r w:rsidRPr="005A7AF5">
        <w:rPr>
          <w:rFonts w:ascii="Ebrima" w:hAnsi="Ebrima" w:cs="Ebrima"/>
          <w:sz w:val="20"/>
          <w:szCs w:val="20"/>
        </w:rPr>
        <w:t>አሶሳ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አካባቢ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ፅ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/ </w:t>
      </w:r>
      <w:r w:rsidRPr="005A7AF5">
        <w:rPr>
          <w:rFonts w:ascii="Ebrima" w:hAnsi="Ebrima" w:cs="Ebrima"/>
          <w:sz w:val="20"/>
          <w:szCs w:val="20"/>
        </w:rPr>
        <w:t>ቤት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((</w:t>
      </w:r>
      <w:r w:rsidRPr="005A7AF5">
        <w:rPr>
          <w:rFonts w:ascii="Ebrima" w:hAnsi="Ebrima" w:cs="Ebrima"/>
          <w:sz w:val="20"/>
          <w:szCs w:val="20"/>
        </w:rPr>
        <w:t>በ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ARRA </w:t>
      </w:r>
      <w:r w:rsidRPr="005A7AF5">
        <w:rPr>
          <w:rFonts w:ascii="Ebrima" w:hAnsi="Ebrima" w:cs="Ebrima"/>
          <w:sz w:val="20"/>
          <w:szCs w:val="20"/>
        </w:rPr>
        <w:t>አቅራቢያ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ከሚገኘው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የፖሊስ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ጣቢያ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አጠገብ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)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ቀበሌ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04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ወረዳ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02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አሶሳ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ከተማ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አሶሳ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ዞን</w:t>
      </w:r>
    </w:p>
    <w:p w:rsidR="00F27E9F" w:rsidRPr="005A7AF5" w:rsidRDefault="00F27E9F" w:rsidP="00F27E9F">
      <w:pPr>
        <w:jc w:val="both"/>
        <w:rPr>
          <w:rFonts w:ascii="Bahnschrift Light SemiCondensed" w:hAnsi="Bahnschrift Light SemiCondensed" w:cstheme="minorHAnsi"/>
          <w:sz w:val="20"/>
          <w:szCs w:val="20"/>
        </w:rPr>
      </w:pP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• </w:t>
      </w:r>
      <w:r w:rsidRPr="005A7AF5">
        <w:rPr>
          <w:rFonts w:ascii="Ebrima" w:hAnsi="Ebrima" w:cs="Ebrima"/>
          <w:sz w:val="20"/>
          <w:szCs w:val="20"/>
        </w:rPr>
        <w:t>የጋምቤላ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ክልል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ጽህፈት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ቤት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- (</w:t>
      </w:r>
      <w:r w:rsidRPr="005A7AF5">
        <w:rPr>
          <w:rFonts w:ascii="Ebrima" w:hAnsi="Ebrima" w:cs="Ebrima"/>
          <w:sz w:val="20"/>
          <w:szCs w:val="20"/>
        </w:rPr>
        <w:t>ከኦፔኖ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ኮሌጅ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አጠገብ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ከሰለሞን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ሆቴል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ጀርባ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)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ቀበሌ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05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የጋምቤላ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ከተማ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አኙዋክ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ዞን</w:t>
      </w:r>
    </w:p>
    <w:p w:rsidR="00F27E9F" w:rsidRPr="005A7AF5" w:rsidRDefault="00F27E9F" w:rsidP="00F27E9F">
      <w:pPr>
        <w:jc w:val="both"/>
        <w:rPr>
          <w:rFonts w:ascii="Bahnschrift Light SemiCondensed" w:hAnsi="Bahnschrift Light SemiCondensed" w:cstheme="minorHAnsi"/>
          <w:sz w:val="20"/>
          <w:szCs w:val="20"/>
        </w:rPr>
      </w:pP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• </w:t>
      </w:r>
      <w:r w:rsidRPr="005A7AF5">
        <w:rPr>
          <w:rFonts w:ascii="Ebrima" w:hAnsi="Ebrima" w:cs="Ebrima"/>
          <w:sz w:val="20"/>
          <w:szCs w:val="20"/>
        </w:rPr>
        <w:t>ጅግጂጋጋ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አካባቢ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ጽ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/ </w:t>
      </w:r>
      <w:r w:rsidRPr="005A7AF5">
        <w:rPr>
          <w:rFonts w:ascii="Ebrima" w:hAnsi="Ebrima" w:cs="Ebrima"/>
          <w:sz w:val="20"/>
          <w:szCs w:val="20"/>
        </w:rPr>
        <w:t>ቤት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- </w:t>
      </w:r>
      <w:r w:rsidRPr="005A7AF5">
        <w:rPr>
          <w:rFonts w:ascii="Ebrima" w:hAnsi="Ebrima" w:cs="Ebrima"/>
          <w:sz w:val="20"/>
          <w:szCs w:val="20"/>
        </w:rPr>
        <w:t>ቀበሌ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10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ጅግጂጋ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ከተማ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ፋፋን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ዞን</w:t>
      </w:r>
    </w:p>
    <w:p w:rsidR="00F27E9F" w:rsidRPr="005A7AF5" w:rsidRDefault="00F27E9F" w:rsidP="00F27E9F">
      <w:pPr>
        <w:jc w:val="both"/>
        <w:rPr>
          <w:rFonts w:ascii="Bahnschrift Light SemiCondensed" w:hAnsi="Bahnschrift Light SemiCondensed" w:cstheme="minorHAnsi"/>
          <w:sz w:val="20"/>
          <w:szCs w:val="20"/>
        </w:rPr>
      </w:pP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• </w:t>
      </w:r>
      <w:r w:rsidRPr="005A7AF5">
        <w:rPr>
          <w:rFonts w:ascii="Ebrima" w:hAnsi="Ebrima" w:cs="Ebrima"/>
          <w:sz w:val="20"/>
          <w:szCs w:val="20"/>
        </w:rPr>
        <w:t>የዶሎ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አዶ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 </w:t>
      </w:r>
      <w:r w:rsidRPr="005A7AF5">
        <w:rPr>
          <w:rFonts w:ascii="Ebrima" w:hAnsi="Ebrima" w:cs="Ebrima"/>
          <w:sz w:val="20"/>
          <w:szCs w:val="20"/>
        </w:rPr>
        <w:t>ጽህፈት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ቤት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(</w:t>
      </w:r>
      <w:r w:rsidRPr="005A7AF5">
        <w:rPr>
          <w:rFonts w:ascii="Ebrima" w:hAnsi="Ebrima" w:cs="Ebrima"/>
          <w:sz w:val="20"/>
          <w:szCs w:val="20"/>
        </w:rPr>
        <w:t>በ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WFP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በዲ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>.</w:t>
      </w:r>
      <w:r w:rsidRPr="005A7AF5">
        <w:rPr>
          <w:rFonts w:ascii="Ebrima" w:hAnsi="Ebrima" w:cs="Ebrima"/>
          <w:sz w:val="20"/>
          <w:szCs w:val="20"/>
        </w:rPr>
        <w:t>አር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>.</w:t>
      </w:r>
      <w:r w:rsidRPr="005A7AF5">
        <w:rPr>
          <w:rFonts w:ascii="Ebrima" w:hAnsi="Ebrima" w:cs="Ebrima"/>
          <w:sz w:val="20"/>
          <w:szCs w:val="20"/>
        </w:rPr>
        <w:t>ሲ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. </w:t>
      </w:r>
      <w:r w:rsidRPr="005A7AF5">
        <w:rPr>
          <w:rFonts w:ascii="Ebrima" w:hAnsi="Ebrima" w:cs="Ebrima"/>
          <w:sz w:val="20"/>
          <w:szCs w:val="20"/>
        </w:rPr>
        <w:t>እና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በ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world </w:t>
      </w:r>
      <w:r w:rsidRPr="005A7AF5">
        <w:rPr>
          <w:rFonts w:ascii="Ebrima" w:hAnsi="Ebrima" w:cs="Ebrima"/>
          <w:sz w:val="20"/>
          <w:szCs w:val="20"/>
        </w:rPr>
        <w:t>ቪዥን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)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ቀበሌ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03 (</w:t>
      </w:r>
      <w:r w:rsidRPr="005A7AF5">
        <w:rPr>
          <w:rFonts w:ascii="Ebrima" w:hAnsi="Ebrima" w:cs="Ebrima"/>
          <w:sz w:val="20"/>
          <w:szCs w:val="20"/>
        </w:rPr>
        <w:t>ዩቦ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)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የወረዳ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ዶሎ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አዶ</w:t>
      </w:r>
    </w:p>
    <w:p w:rsidR="00F27E9F" w:rsidRPr="005A7AF5" w:rsidRDefault="00F27E9F" w:rsidP="00FB780D">
      <w:pPr>
        <w:pStyle w:val="NormalWeb"/>
        <w:spacing w:before="0" w:beforeAutospacing="0" w:after="0" w:afterAutospacing="0" w:line="221" w:lineRule="atLeast"/>
        <w:rPr>
          <w:rFonts w:ascii="Bahnschrift Light SemiCondensed" w:hAnsi="Bahnschrift Light SemiCondensed" w:cstheme="minorHAnsi"/>
          <w:sz w:val="20"/>
          <w:szCs w:val="20"/>
        </w:rPr>
      </w:pP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• </w:t>
      </w:r>
      <w:r w:rsidRPr="005A7AF5">
        <w:rPr>
          <w:rFonts w:ascii="Ebrima" w:hAnsi="Ebrima" w:cs="Ebrima"/>
          <w:sz w:val="20"/>
          <w:szCs w:val="20"/>
        </w:rPr>
        <w:t>ቡሌ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ሆራ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አካባቢ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ጽ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/ </w:t>
      </w:r>
      <w:r w:rsidRPr="005A7AF5">
        <w:rPr>
          <w:rFonts w:ascii="Ebrima" w:hAnsi="Ebrima" w:cs="Ebrima"/>
          <w:sz w:val="20"/>
          <w:szCs w:val="20"/>
        </w:rPr>
        <w:t>ቤት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- </w:t>
      </w:r>
      <w:r w:rsidR="00FB780D" w:rsidRPr="004026CC">
        <w:rPr>
          <w:rFonts w:ascii="Bahnschrift Light SemiCondensed" w:hAnsi="Bahnschrift Light SemiCondensed" w:cs="Calibri"/>
          <w:sz w:val="22"/>
          <w:szCs w:val="22"/>
        </w:rPr>
        <w:t>(</w:t>
      </w:r>
      <w:r w:rsidR="00FB780D" w:rsidRPr="00B668EE">
        <w:rPr>
          <w:rFonts w:ascii="Ebrima" w:hAnsi="Ebrima" w:cs="Ebrima"/>
          <w:sz w:val="22"/>
          <w:szCs w:val="22"/>
        </w:rPr>
        <w:t>ከማዘጋጃ ቤት በስተጀርባ</w:t>
      </w:r>
      <w:r w:rsidR="00FB780D" w:rsidRPr="004026CC">
        <w:rPr>
          <w:rFonts w:ascii="Bahnschrift Light SemiCondensed" w:hAnsi="Bahnschrift Light SemiCondensed" w:cs="Calibri"/>
          <w:sz w:val="22"/>
          <w:szCs w:val="22"/>
        </w:rPr>
        <w:t>)</w:t>
      </w:r>
      <w:bookmarkStart w:id="0" w:name="_GoBack"/>
      <w:bookmarkEnd w:id="0"/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ቀበሌ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01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ቡሌ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ሆራ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ከተማ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፣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ምእራብ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ጉጂ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ዞን</w:t>
      </w:r>
    </w:p>
    <w:p w:rsidR="00F27E9F" w:rsidRPr="005A7AF5" w:rsidRDefault="00F27E9F" w:rsidP="00F27E9F">
      <w:pPr>
        <w:jc w:val="both"/>
        <w:rPr>
          <w:rFonts w:ascii="Bahnschrift Light SemiCondensed" w:hAnsi="Bahnschrift Light SemiCondensed" w:cstheme="minorHAnsi"/>
          <w:sz w:val="20"/>
          <w:szCs w:val="20"/>
        </w:rPr>
      </w:pPr>
    </w:p>
    <w:p w:rsidR="00F27E9F" w:rsidRPr="005A7AF5" w:rsidRDefault="00F27E9F" w:rsidP="00F27E9F">
      <w:pPr>
        <w:jc w:val="both"/>
        <w:rPr>
          <w:rFonts w:ascii="Bahnschrift Light SemiCondensed" w:hAnsi="Bahnschrift Light SemiCondensed" w:cstheme="minorHAnsi"/>
          <w:sz w:val="20"/>
          <w:szCs w:val="20"/>
        </w:rPr>
      </w:pPr>
      <w:r w:rsidRPr="005A7AF5">
        <w:rPr>
          <w:rFonts w:ascii="Ebrima" w:hAnsi="Ebrima" w:cs="Ebrima"/>
          <w:sz w:val="20"/>
          <w:szCs w:val="20"/>
        </w:rPr>
        <w:t>ጨረታዉ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የሚዘጋበት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ቀን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እንደ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አውሮፓዉያን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የቀን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አቆጣጠር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ግንቦት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21 </w:t>
      </w:r>
      <w:r w:rsidRPr="005A7AF5">
        <w:rPr>
          <w:rFonts w:ascii="Ebrima" w:hAnsi="Ebrima" w:cs="Ebrima"/>
          <w:sz w:val="20"/>
          <w:szCs w:val="20"/>
        </w:rPr>
        <w:t>ቀን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2020 </w:t>
      </w:r>
      <w:r w:rsidRPr="005A7AF5">
        <w:rPr>
          <w:rFonts w:ascii="Ebrima" w:hAnsi="Ebrima" w:cs="Ebrima"/>
          <w:sz w:val="20"/>
          <w:szCs w:val="20"/>
        </w:rPr>
        <w:t>በ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16</w:t>
      </w:r>
      <w:r w:rsidR="00A503CF" w:rsidRPr="005A7AF5">
        <w:rPr>
          <w:rFonts w:ascii="Bahnschrift Light SemiCondensed" w:hAnsi="Bahnschrift Light SemiCondensed" w:cstheme="minorHAnsi"/>
          <w:sz w:val="20"/>
          <w:szCs w:val="20"/>
        </w:rPr>
        <w:t>: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>30</w:t>
      </w:r>
      <w:r w:rsidRPr="005A7AF5">
        <w:rPr>
          <w:rFonts w:ascii="Ebrima" w:hAnsi="Ebrima" w:cs="Ebrima"/>
          <w:sz w:val="20"/>
          <w:szCs w:val="20"/>
        </w:rPr>
        <w:t>፡፡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ከዚያ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ቀን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እና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ሰአት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በኋላ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የሚቀርቡ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ጨረታዎች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በሙሉ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ውድቅ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ይደረጋሉ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፡፡</w:t>
      </w:r>
    </w:p>
    <w:p w:rsidR="00F27E9F" w:rsidRPr="005A7AF5" w:rsidRDefault="00F27E9F" w:rsidP="00F27E9F">
      <w:pPr>
        <w:jc w:val="both"/>
        <w:rPr>
          <w:rFonts w:ascii="Bahnschrift Light SemiCondensed" w:hAnsi="Bahnschrift Light SemiCondensed" w:cstheme="minorHAnsi"/>
          <w:b/>
          <w:sz w:val="20"/>
          <w:szCs w:val="20"/>
        </w:rPr>
      </w:pPr>
      <w:r w:rsidRPr="005A7AF5">
        <w:rPr>
          <w:rFonts w:ascii="Ebrima" w:hAnsi="Ebrima" w:cs="Ebrima"/>
          <w:b/>
          <w:sz w:val="20"/>
          <w:szCs w:val="20"/>
        </w:rPr>
        <w:t>የጨረታ</w:t>
      </w:r>
      <w:r w:rsidRPr="005A7AF5">
        <w:rPr>
          <w:rFonts w:ascii="Bahnschrift Light SemiCondensed" w:hAnsi="Bahnschrift Light SemiCondensed" w:cstheme="minorHAnsi"/>
          <w:b/>
          <w:sz w:val="20"/>
          <w:szCs w:val="20"/>
        </w:rPr>
        <w:t xml:space="preserve"> </w:t>
      </w:r>
      <w:r w:rsidRPr="005A7AF5">
        <w:rPr>
          <w:rFonts w:ascii="Ebrima" w:hAnsi="Ebrima" w:cs="Ebrima"/>
          <w:b/>
          <w:sz w:val="20"/>
          <w:szCs w:val="20"/>
        </w:rPr>
        <w:t>ሂደት</w:t>
      </w:r>
    </w:p>
    <w:p w:rsidR="00F27E9F" w:rsidRPr="005A7AF5" w:rsidRDefault="00F27E9F" w:rsidP="00F27E9F">
      <w:pPr>
        <w:jc w:val="both"/>
        <w:rPr>
          <w:rFonts w:ascii="Bahnschrift Light SemiCondensed" w:hAnsi="Bahnschrift Light SemiCondensed" w:cstheme="minorHAnsi"/>
          <w:sz w:val="20"/>
          <w:szCs w:val="20"/>
        </w:rPr>
      </w:pPr>
      <w:r w:rsidRPr="005A7AF5">
        <w:rPr>
          <w:rFonts w:ascii="Ebrima" w:hAnsi="Ebrima" w:cs="Ebrima"/>
          <w:sz w:val="20"/>
          <w:szCs w:val="20"/>
        </w:rPr>
        <w:t>ሁሉም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ፍላጎት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ያላቸው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እና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ብቁ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የሆኑ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ድርጅቶች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በጨረታው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ዝርዝር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ውስጥ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በተጠቀሰው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አድራሻ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 </w:t>
      </w:r>
      <w:r w:rsidRPr="005A7AF5">
        <w:rPr>
          <w:rFonts w:ascii="Ebrima" w:hAnsi="Ebrima" w:cs="Ebrima"/>
          <w:sz w:val="20"/>
          <w:szCs w:val="20"/>
        </w:rPr>
        <w:t>የታሸጉ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የጨረታ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ሰነዶችን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፣በተዘጋጀው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ፖስታ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ሳጥን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ማስባት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አለባቸው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፡፡ተጫራቾች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በዲ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>.</w:t>
      </w:r>
      <w:r w:rsidRPr="005A7AF5">
        <w:rPr>
          <w:rFonts w:ascii="Ebrima" w:hAnsi="Ebrima" w:cs="Ebrima"/>
          <w:sz w:val="20"/>
          <w:szCs w:val="20"/>
        </w:rPr>
        <w:t>ኤች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>.</w:t>
      </w:r>
      <w:r w:rsidRPr="005A7AF5">
        <w:rPr>
          <w:rFonts w:ascii="Ebrima" w:hAnsi="Ebrima" w:cs="Ebrima"/>
          <w:sz w:val="20"/>
          <w:szCs w:val="20"/>
        </w:rPr>
        <w:t>ኤል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መላክ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ይችላሉ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፡፡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ተጫራቾች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ሰነዶችን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ለማስባት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በሚቀርቡበት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ጊዜ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መፈረም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አለባቸው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፡፡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ምዝገባው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በኩባንያው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ተወካይ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ወይም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መልዕክተኛ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ሊፈርም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ይችላል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፡፡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ጥያቄዎች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በኢሜይል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et.tenders@nrc.no </w:t>
      </w:r>
      <w:r w:rsidRPr="005A7AF5">
        <w:rPr>
          <w:rFonts w:ascii="Ebrima" w:hAnsi="Ebrima" w:cs="Ebrima"/>
          <w:sz w:val="20"/>
          <w:szCs w:val="20"/>
        </w:rPr>
        <w:t>በኩል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በጽሑፍ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መደረግ</w:t>
      </w:r>
      <w:r w:rsidRPr="005A7AF5">
        <w:rPr>
          <w:rFonts w:ascii="Bahnschrift Light SemiCondensed" w:hAnsi="Bahnschrift Light SemiCondensed" w:cstheme="minorHAnsi"/>
          <w:sz w:val="20"/>
          <w:szCs w:val="20"/>
        </w:rPr>
        <w:t xml:space="preserve"> </w:t>
      </w:r>
      <w:r w:rsidRPr="005A7AF5">
        <w:rPr>
          <w:rFonts w:ascii="Ebrima" w:hAnsi="Ebrima" w:cs="Ebrima"/>
          <w:sz w:val="20"/>
          <w:szCs w:val="20"/>
        </w:rPr>
        <w:t>አለባቸው፡፡</w:t>
      </w:r>
    </w:p>
    <w:p w:rsidR="00F27E9F" w:rsidRPr="004026CC" w:rsidRDefault="00F27E9F" w:rsidP="004C30B4">
      <w:pPr>
        <w:outlineLvl w:val="0"/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p w:rsidR="00F27E9F" w:rsidRPr="004026CC" w:rsidRDefault="00F27E9F" w:rsidP="004C30B4">
      <w:pPr>
        <w:outlineLvl w:val="0"/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p w:rsidR="00F27E9F" w:rsidRPr="004026CC" w:rsidRDefault="00F27E9F" w:rsidP="004C30B4">
      <w:pPr>
        <w:outlineLvl w:val="0"/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p w:rsidR="00F27E9F" w:rsidRPr="004026CC" w:rsidRDefault="00F27E9F" w:rsidP="002A686D">
      <w:pPr>
        <w:jc w:val="center"/>
        <w:outlineLvl w:val="0"/>
        <w:rPr>
          <w:rFonts w:ascii="Bahnschrift Light SemiCondensed" w:hAnsi="Bahnschrift Light SemiCondensed" w:cstheme="minorHAnsi"/>
          <w:b/>
          <w:sz w:val="28"/>
          <w:szCs w:val="28"/>
          <w:u w:val="single"/>
          <w:lang w:val="en-GB"/>
        </w:rPr>
      </w:pPr>
    </w:p>
    <w:p w:rsidR="00F27E9F" w:rsidRPr="004026CC" w:rsidRDefault="00F27E9F" w:rsidP="002A686D">
      <w:pPr>
        <w:jc w:val="center"/>
        <w:outlineLvl w:val="0"/>
        <w:rPr>
          <w:rFonts w:ascii="Bahnschrift Light SemiCondensed" w:hAnsi="Bahnschrift Light SemiCondensed" w:cstheme="minorHAnsi"/>
          <w:b/>
          <w:sz w:val="28"/>
          <w:szCs w:val="28"/>
          <w:u w:val="single"/>
          <w:lang w:val="en-GB"/>
        </w:rPr>
      </w:pPr>
    </w:p>
    <w:p w:rsidR="00F27E9F" w:rsidRPr="004026CC" w:rsidRDefault="00F27E9F" w:rsidP="002A686D">
      <w:pPr>
        <w:jc w:val="center"/>
        <w:outlineLvl w:val="0"/>
        <w:rPr>
          <w:rFonts w:ascii="Bahnschrift Light SemiCondensed" w:hAnsi="Bahnschrift Light SemiCondensed" w:cstheme="minorHAnsi"/>
          <w:b/>
          <w:sz w:val="28"/>
          <w:szCs w:val="28"/>
          <w:u w:val="single"/>
          <w:lang w:val="en-GB"/>
        </w:rPr>
      </w:pPr>
    </w:p>
    <w:p w:rsidR="00F27E9F" w:rsidRPr="004026CC" w:rsidRDefault="00F27E9F" w:rsidP="002A686D">
      <w:pPr>
        <w:jc w:val="center"/>
        <w:outlineLvl w:val="0"/>
        <w:rPr>
          <w:rFonts w:ascii="Bahnschrift Light SemiCondensed" w:hAnsi="Bahnschrift Light SemiCondensed" w:cstheme="minorHAnsi"/>
          <w:b/>
          <w:sz w:val="28"/>
          <w:szCs w:val="28"/>
          <w:u w:val="single"/>
          <w:lang w:val="en-GB"/>
        </w:rPr>
      </w:pPr>
    </w:p>
    <w:p w:rsidR="00F27E9F" w:rsidRPr="004026CC" w:rsidRDefault="00F27E9F" w:rsidP="002A686D">
      <w:pPr>
        <w:jc w:val="center"/>
        <w:outlineLvl w:val="0"/>
        <w:rPr>
          <w:rFonts w:ascii="Bahnschrift Light SemiCondensed" w:hAnsi="Bahnschrift Light SemiCondensed" w:cstheme="minorHAnsi"/>
          <w:b/>
          <w:sz w:val="28"/>
          <w:szCs w:val="28"/>
          <w:u w:val="single"/>
          <w:lang w:val="en-GB"/>
        </w:rPr>
      </w:pPr>
    </w:p>
    <w:p w:rsidR="00F27E9F" w:rsidRPr="004026CC" w:rsidRDefault="00F27E9F" w:rsidP="002A686D">
      <w:pPr>
        <w:jc w:val="center"/>
        <w:outlineLvl w:val="0"/>
        <w:rPr>
          <w:rFonts w:ascii="Bahnschrift Light SemiCondensed" w:hAnsi="Bahnschrift Light SemiCondensed" w:cstheme="minorHAnsi"/>
          <w:b/>
          <w:sz w:val="28"/>
          <w:szCs w:val="28"/>
          <w:u w:val="single"/>
          <w:lang w:val="en-GB"/>
        </w:rPr>
      </w:pPr>
    </w:p>
    <w:p w:rsidR="00F27E9F" w:rsidRPr="004026CC" w:rsidRDefault="00F27E9F" w:rsidP="002A686D">
      <w:pPr>
        <w:jc w:val="center"/>
        <w:outlineLvl w:val="0"/>
        <w:rPr>
          <w:rFonts w:ascii="Bahnschrift Light SemiCondensed" w:hAnsi="Bahnschrift Light SemiCondensed" w:cstheme="minorHAnsi"/>
          <w:b/>
          <w:sz w:val="28"/>
          <w:szCs w:val="28"/>
          <w:u w:val="single"/>
          <w:lang w:val="en-GB"/>
        </w:rPr>
      </w:pPr>
    </w:p>
    <w:p w:rsidR="00F27E9F" w:rsidRPr="004026CC" w:rsidRDefault="00F27E9F" w:rsidP="002A686D">
      <w:pPr>
        <w:jc w:val="center"/>
        <w:outlineLvl w:val="0"/>
        <w:rPr>
          <w:rFonts w:ascii="Bahnschrift Light SemiCondensed" w:hAnsi="Bahnschrift Light SemiCondensed" w:cstheme="minorHAnsi"/>
          <w:b/>
          <w:sz w:val="28"/>
          <w:szCs w:val="28"/>
          <w:u w:val="single"/>
          <w:lang w:val="en-GB"/>
        </w:rPr>
      </w:pPr>
    </w:p>
    <w:p w:rsidR="00F27E9F" w:rsidRPr="004026CC" w:rsidRDefault="00F27E9F" w:rsidP="002A686D">
      <w:pPr>
        <w:jc w:val="center"/>
        <w:outlineLvl w:val="0"/>
        <w:rPr>
          <w:rFonts w:ascii="Bahnschrift Light SemiCondensed" w:hAnsi="Bahnschrift Light SemiCondensed" w:cstheme="minorHAnsi"/>
          <w:b/>
          <w:sz w:val="28"/>
          <w:szCs w:val="28"/>
          <w:u w:val="single"/>
          <w:lang w:val="en-GB"/>
        </w:rPr>
      </w:pPr>
    </w:p>
    <w:p w:rsidR="00F27E9F" w:rsidRPr="004026CC" w:rsidRDefault="00F27E9F" w:rsidP="002A686D">
      <w:pPr>
        <w:jc w:val="center"/>
        <w:outlineLvl w:val="0"/>
        <w:rPr>
          <w:rFonts w:ascii="Bahnschrift Light SemiCondensed" w:hAnsi="Bahnschrift Light SemiCondensed" w:cstheme="minorHAnsi"/>
          <w:b/>
          <w:sz w:val="28"/>
          <w:szCs w:val="28"/>
          <w:u w:val="single"/>
          <w:lang w:val="en-GB"/>
        </w:rPr>
      </w:pPr>
    </w:p>
    <w:p w:rsidR="005A7AF5" w:rsidRDefault="005A7AF5" w:rsidP="002A686D">
      <w:pPr>
        <w:jc w:val="center"/>
        <w:outlineLvl w:val="0"/>
        <w:rPr>
          <w:rFonts w:ascii="Bahnschrift Light SemiCondensed" w:hAnsi="Bahnschrift Light SemiCondensed" w:cstheme="minorHAnsi"/>
          <w:b/>
          <w:sz w:val="28"/>
          <w:szCs w:val="28"/>
          <w:u w:val="single"/>
          <w:lang w:val="en-GB"/>
        </w:rPr>
      </w:pPr>
    </w:p>
    <w:p w:rsidR="005A7AF5" w:rsidRDefault="005A7AF5" w:rsidP="002A686D">
      <w:pPr>
        <w:jc w:val="center"/>
        <w:outlineLvl w:val="0"/>
        <w:rPr>
          <w:rFonts w:ascii="Bahnschrift Light SemiCondensed" w:hAnsi="Bahnschrift Light SemiCondensed" w:cstheme="minorHAnsi"/>
          <w:b/>
          <w:sz w:val="28"/>
          <w:szCs w:val="28"/>
          <w:u w:val="single"/>
          <w:lang w:val="en-GB"/>
        </w:rPr>
      </w:pPr>
    </w:p>
    <w:p w:rsidR="005A7AF5" w:rsidRDefault="005A7AF5" w:rsidP="002A686D">
      <w:pPr>
        <w:jc w:val="center"/>
        <w:outlineLvl w:val="0"/>
        <w:rPr>
          <w:rFonts w:ascii="Bahnschrift Light SemiCondensed" w:hAnsi="Bahnschrift Light SemiCondensed" w:cstheme="minorHAnsi"/>
          <w:b/>
          <w:sz w:val="28"/>
          <w:szCs w:val="28"/>
          <w:u w:val="single"/>
          <w:lang w:val="en-GB"/>
        </w:rPr>
      </w:pPr>
    </w:p>
    <w:p w:rsidR="005A7AF5" w:rsidRDefault="005A7AF5" w:rsidP="002A686D">
      <w:pPr>
        <w:jc w:val="center"/>
        <w:outlineLvl w:val="0"/>
        <w:rPr>
          <w:rFonts w:ascii="Bahnschrift Light SemiCondensed" w:hAnsi="Bahnschrift Light SemiCondensed" w:cstheme="minorHAnsi"/>
          <w:b/>
          <w:sz w:val="28"/>
          <w:szCs w:val="28"/>
          <w:u w:val="single"/>
          <w:lang w:val="en-GB"/>
        </w:rPr>
      </w:pPr>
    </w:p>
    <w:p w:rsidR="005A7AF5" w:rsidRDefault="005A7AF5" w:rsidP="002A686D">
      <w:pPr>
        <w:jc w:val="center"/>
        <w:outlineLvl w:val="0"/>
        <w:rPr>
          <w:rFonts w:ascii="Bahnschrift Light SemiCondensed" w:hAnsi="Bahnschrift Light SemiCondensed" w:cstheme="minorHAnsi"/>
          <w:b/>
          <w:sz w:val="28"/>
          <w:szCs w:val="28"/>
          <w:u w:val="single"/>
          <w:lang w:val="en-GB"/>
        </w:rPr>
      </w:pPr>
    </w:p>
    <w:p w:rsidR="00EB77A9" w:rsidRPr="004026CC" w:rsidRDefault="00EB77A9" w:rsidP="002A686D">
      <w:pPr>
        <w:jc w:val="center"/>
        <w:outlineLvl w:val="0"/>
        <w:rPr>
          <w:rFonts w:ascii="Bahnschrift Light SemiCondensed" w:hAnsi="Bahnschrift Light SemiCondensed" w:cstheme="minorHAnsi"/>
          <w:b/>
          <w:sz w:val="28"/>
          <w:szCs w:val="28"/>
          <w:u w:val="single"/>
          <w:lang w:val="en-GB"/>
        </w:rPr>
      </w:pPr>
      <w:r w:rsidRPr="004026CC">
        <w:rPr>
          <w:rFonts w:ascii="Bahnschrift Light SemiCondensed" w:hAnsi="Bahnschrift Light SemiCondensed" w:cstheme="minorHAnsi"/>
          <w:b/>
          <w:sz w:val="28"/>
          <w:szCs w:val="28"/>
          <w:u w:val="single"/>
          <w:lang w:val="en-GB"/>
        </w:rPr>
        <w:lastRenderedPageBreak/>
        <w:t>REQUEST FOR QUOTATION</w:t>
      </w:r>
    </w:p>
    <w:p w:rsidR="00C459A4" w:rsidRPr="004026CC" w:rsidRDefault="002C0C60" w:rsidP="0055143E">
      <w:pPr>
        <w:widowControl w:val="0"/>
        <w:autoSpaceDE w:val="0"/>
        <w:autoSpaceDN w:val="0"/>
        <w:adjustRightInd w:val="0"/>
        <w:spacing w:line="221" w:lineRule="exact"/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>From</w:t>
      </w:r>
      <w:r w:rsidR="00C459A4"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>:</w:t>
      </w:r>
    </w:p>
    <w:tbl>
      <w:tblPr>
        <w:tblW w:w="50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4390"/>
      </w:tblGrid>
      <w:tr w:rsidR="00C459A4" w:rsidRPr="004026CC" w:rsidTr="00065FC2">
        <w:trPr>
          <w:trHeight w:val="204"/>
        </w:trPr>
        <w:tc>
          <w:tcPr>
            <w:tcW w:w="27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9A4" w:rsidRPr="004026CC" w:rsidRDefault="00C459A4" w:rsidP="00F27E9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2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5FD" w:rsidRPr="004026CC" w:rsidRDefault="006065FD" w:rsidP="00F27E9F">
            <w:pPr>
              <w:widowControl w:val="0"/>
              <w:autoSpaceDE w:val="0"/>
              <w:autoSpaceDN w:val="0"/>
              <w:adjustRightInd w:val="0"/>
              <w:spacing w:line="221" w:lineRule="exac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D7FA3" w:rsidRPr="004026CC" w:rsidTr="00065FC2">
        <w:trPr>
          <w:trHeight w:val="2241"/>
        </w:trPr>
        <w:tc>
          <w:tcPr>
            <w:tcW w:w="27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የአዲስ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አበባ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ከተማ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አስተዳደር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ቢሮ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5 </w:t>
            </w:r>
            <w:r w:rsidRPr="004026CC">
              <w:rPr>
                <w:rFonts w:ascii="Ebrima" w:hAnsi="Ebrima" w:cs="Ebrima"/>
                <w:sz w:val="22"/>
                <w:szCs w:val="22"/>
              </w:rPr>
              <w:t>ኛ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ፎቅ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አዲዳ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ህንፃ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</w:rPr>
              <w:t>ከሳሮ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ማሪያ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ሆቴል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በተጨማሪ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)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ወረዳ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03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ቦሌ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ክፍለ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ከተማ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አዲስ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አበባ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  <w:hyperlink r:id="rId11" w:history="1">
              <w:r w:rsidRPr="004026CC">
                <w:rPr>
                  <w:rStyle w:val="Hyperlink"/>
                  <w:rFonts w:ascii="Bahnschrift Light SemiCondensed" w:hAnsi="Bahnschrift Light SemiCondensed" w:cs="Calibri"/>
                  <w:sz w:val="22"/>
                  <w:szCs w:val="22"/>
                </w:rPr>
                <w:t>https://goo.gl/maps/8PuX44Dnmqq</w:t>
              </w:r>
            </w:hyperlink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</w:p>
        </w:tc>
        <w:tc>
          <w:tcPr>
            <w:tcW w:w="2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የጋምቤላ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ክልል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ጽ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/ </w:t>
            </w:r>
            <w:r w:rsidRPr="004026CC">
              <w:rPr>
                <w:rFonts w:ascii="Ebrima" w:hAnsi="Ebrima" w:cs="Ebrima"/>
                <w:sz w:val="22"/>
                <w:szCs w:val="22"/>
              </w:rPr>
              <w:t>ቤት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proofErr w:type="gramStart"/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( </w:t>
            </w:r>
            <w:r w:rsidRPr="004026CC">
              <w:rPr>
                <w:rFonts w:ascii="Ebrima" w:hAnsi="Ebrima" w:cs="Ebrima"/>
                <w:sz w:val="22"/>
                <w:szCs w:val="22"/>
              </w:rPr>
              <w:t>ከሰሎሞን</w:t>
            </w:r>
            <w:proofErr w:type="gramEnd"/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ሆቴል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በስተጀርባ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  <w:r w:rsidRPr="004026CC">
              <w:rPr>
                <w:rFonts w:ascii="Ebrima" w:hAnsi="Ebrima" w:cs="Ebrima"/>
                <w:sz w:val="22"/>
                <w:szCs w:val="22"/>
              </w:rPr>
              <w:t>ከኦውቶ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  <w:r w:rsidRPr="004026CC">
              <w:rPr>
                <w:rFonts w:ascii="Ebrima" w:hAnsi="Ebrima" w:cs="Ebrima"/>
                <w:sz w:val="22"/>
                <w:szCs w:val="22"/>
              </w:rPr>
              <w:t>ኮሌጅ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አጠገብ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)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ቀበሌ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05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የጋምቤላ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ከተማ</w:t>
            </w:r>
          </w:p>
          <w:p w:rsidR="009D7FA3" w:rsidRPr="004026CC" w:rsidRDefault="00FB780D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hyperlink r:id="rId12" w:history="1">
              <w:r w:rsidR="009D7FA3" w:rsidRPr="004026CC">
                <w:rPr>
                  <w:rStyle w:val="Hyperlink"/>
                  <w:rFonts w:ascii="Ebrima" w:hAnsi="Ebrima" w:cs="Ebrima"/>
                  <w:color w:val="000000"/>
                </w:rPr>
                <w:t>አኙዋክ</w:t>
              </w:r>
              <w:r w:rsidR="009D7FA3" w:rsidRPr="004026CC">
                <w:rPr>
                  <w:rStyle w:val="Hyperlink"/>
                  <w:rFonts w:ascii="Bahnschrift Light SemiCondensed" w:hAnsi="Bahnschrift Light SemiCondensed"/>
                  <w:color w:val="000000"/>
                </w:rPr>
                <w:t> </w:t>
              </w:r>
              <w:r w:rsidR="009D7FA3" w:rsidRPr="004026CC">
                <w:rPr>
                  <w:rStyle w:val="Hyperlink"/>
                  <w:rFonts w:ascii="Ebrima" w:hAnsi="Ebrima" w:cs="Ebrima"/>
                  <w:color w:val="000000"/>
                </w:rPr>
                <w:t>ዞን</w:t>
              </w:r>
            </w:hyperlink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  <w:hyperlink r:id="rId13" w:history="1">
              <w:r w:rsidRPr="004026CC">
                <w:rPr>
                  <w:rStyle w:val="Hyperlink"/>
                  <w:rFonts w:ascii="Bahnschrift Light SemiCondensed" w:hAnsi="Bahnschrift Light SemiCondensed" w:cs="Calibri"/>
                  <w:sz w:val="22"/>
                  <w:szCs w:val="22"/>
                </w:rPr>
                <w:t>https://goo.gl/maps/W5nDgw8iMSm</w:t>
              </w:r>
            </w:hyperlink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</w:p>
        </w:tc>
      </w:tr>
      <w:tr w:rsidR="009D7FA3" w:rsidRPr="004026CC" w:rsidTr="00065FC2">
        <w:trPr>
          <w:trHeight w:val="2220"/>
        </w:trPr>
        <w:tc>
          <w:tcPr>
            <w:tcW w:w="27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አሶሳ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አካባቢ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ጽ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/ </w:t>
            </w:r>
            <w:r w:rsidRPr="004026CC">
              <w:rPr>
                <w:rFonts w:ascii="Ebrima" w:hAnsi="Ebrima" w:cs="Ebrima"/>
                <w:sz w:val="22"/>
                <w:szCs w:val="22"/>
              </w:rPr>
              <w:t>ቤት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(</w:t>
            </w:r>
            <w:r w:rsidRPr="004026CC">
              <w:rPr>
                <w:rFonts w:ascii="Ebrima" w:hAnsi="Ebrima" w:cs="Ebrima"/>
                <w:sz w:val="22"/>
                <w:szCs w:val="22"/>
              </w:rPr>
              <w:t>ከ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ARRA </w:t>
            </w:r>
            <w:r w:rsidRPr="004026CC">
              <w:rPr>
                <w:rFonts w:ascii="Ebrima" w:hAnsi="Ebrima" w:cs="Ebrima"/>
                <w:sz w:val="22"/>
                <w:szCs w:val="22"/>
              </w:rPr>
              <w:t>ጽ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/ </w:t>
            </w:r>
            <w:r w:rsidRPr="004026CC">
              <w:rPr>
                <w:rFonts w:ascii="Ebrima" w:hAnsi="Ebrima" w:cs="Ebrima"/>
                <w:sz w:val="22"/>
                <w:szCs w:val="22"/>
              </w:rPr>
              <w:t>ቤት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አቅራቢያ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ከሚገኘው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የፖሊስ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ጣቢያ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ቀጥሎ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)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ቀበሌ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04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ወረዳ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02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አሶሳ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ከተማ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አሶሳ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ዞን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  <w:hyperlink r:id="rId14" w:history="1">
              <w:r w:rsidRPr="004026CC">
                <w:rPr>
                  <w:rStyle w:val="Hyperlink"/>
                  <w:rFonts w:ascii="Bahnschrift Light SemiCondensed" w:hAnsi="Bahnschrift Light SemiCondensed" w:cs="Calibri"/>
                  <w:sz w:val="22"/>
                  <w:szCs w:val="22"/>
                </w:rPr>
                <w:t>https://goo.gl/maps/6CY5poZ5rP52</w:t>
              </w:r>
            </w:hyperlink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</w:p>
        </w:tc>
        <w:tc>
          <w:tcPr>
            <w:tcW w:w="2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ጅግጂጋጋ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  <w:r w:rsidRPr="004026CC">
              <w:rPr>
                <w:rFonts w:ascii="Ebrima" w:hAnsi="Ebrima" w:cs="Ebrima"/>
                <w:sz w:val="22"/>
                <w:szCs w:val="22"/>
              </w:rPr>
              <w:t>አካባቢ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ጽ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/ </w:t>
            </w:r>
            <w:r w:rsidRPr="004026CC">
              <w:rPr>
                <w:rFonts w:ascii="Ebrima" w:hAnsi="Ebrima" w:cs="Ebrima"/>
                <w:sz w:val="22"/>
                <w:szCs w:val="22"/>
              </w:rPr>
              <w:t>ቤት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(</w:t>
            </w:r>
            <w:r w:rsidRPr="004026CC">
              <w:rPr>
                <w:rFonts w:ascii="Ebrima" w:hAnsi="Ebrima" w:cs="Ebrima"/>
                <w:sz w:val="22"/>
                <w:szCs w:val="22"/>
              </w:rPr>
              <w:t>በ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IOM </w:t>
            </w:r>
            <w:r w:rsidRPr="004026CC">
              <w:rPr>
                <w:rFonts w:ascii="Ebrima" w:hAnsi="Ebrima" w:cs="Ebrima"/>
                <w:sz w:val="22"/>
                <w:szCs w:val="22"/>
              </w:rPr>
              <w:t>የእንግዳ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ማረፊያ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ፊት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ለፊት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)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ቀበሌ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10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ጅግጂጋ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  <w:r w:rsidRPr="004026CC">
              <w:rPr>
                <w:rFonts w:ascii="Ebrima" w:hAnsi="Ebrima" w:cs="Ebrima"/>
                <w:sz w:val="22"/>
                <w:szCs w:val="22"/>
              </w:rPr>
              <w:t>ከተማ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ፋፋን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  <w:r w:rsidRPr="004026CC">
              <w:rPr>
                <w:rFonts w:ascii="Ebrima" w:hAnsi="Ebrima" w:cs="Ebrima"/>
                <w:sz w:val="22"/>
                <w:szCs w:val="22"/>
              </w:rPr>
              <w:t>ዞን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  <w:hyperlink r:id="rId15" w:history="1">
              <w:r w:rsidRPr="004026CC">
                <w:rPr>
                  <w:rStyle w:val="Hyperlink"/>
                  <w:rFonts w:ascii="Bahnschrift Light SemiCondensed" w:hAnsi="Bahnschrift Light SemiCondensed" w:cs="Calibri"/>
                  <w:sz w:val="22"/>
                  <w:szCs w:val="22"/>
                </w:rPr>
                <w:t>https://goo.gl/maps/hPbQs3mgLsgFzhbg7</w:t>
              </w:r>
            </w:hyperlink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</w:p>
        </w:tc>
      </w:tr>
      <w:tr w:rsidR="009D7FA3" w:rsidRPr="004026CC" w:rsidTr="00065FC2">
        <w:trPr>
          <w:trHeight w:val="1992"/>
        </w:trPr>
        <w:tc>
          <w:tcPr>
            <w:tcW w:w="27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ዶሎ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አዶ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(</w:t>
            </w:r>
            <w:r w:rsidRPr="004026CC">
              <w:rPr>
                <w:rFonts w:ascii="Bahnschrift Light SemiCondensed" w:hAnsi="Bahnschrift Light SemiCondensed" w:cstheme="minorHAnsi"/>
                <w:sz w:val="22"/>
              </w:rPr>
              <w:t xml:space="preserve">WFP </w:t>
            </w:r>
            <w:r w:rsidRPr="004026CC">
              <w:rPr>
                <w:rFonts w:ascii="Ebrima" w:hAnsi="Ebrima" w:cs="Ebrima"/>
                <w:sz w:val="22"/>
              </w:rPr>
              <w:t>፣</w:t>
            </w:r>
            <w:r w:rsidRPr="004026CC">
              <w:rPr>
                <w:rFonts w:ascii="Bahnschrift Light SemiCondensed" w:hAnsi="Bahnschrift Light SemiCondensed" w:cstheme="minorHAnsi"/>
                <w:sz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</w:rPr>
              <w:t>በዲ</w:t>
            </w:r>
            <w:r w:rsidRPr="004026CC">
              <w:rPr>
                <w:rFonts w:ascii="Bahnschrift Light SemiCondensed" w:hAnsi="Bahnschrift Light SemiCondensed" w:cstheme="minorHAnsi"/>
                <w:sz w:val="22"/>
              </w:rPr>
              <w:t>.</w:t>
            </w:r>
            <w:r w:rsidRPr="004026CC">
              <w:rPr>
                <w:rFonts w:ascii="Ebrima" w:hAnsi="Ebrima" w:cs="Ebrima"/>
                <w:sz w:val="22"/>
              </w:rPr>
              <w:t>አር</w:t>
            </w:r>
            <w:r w:rsidRPr="004026CC">
              <w:rPr>
                <w:rFonts w:ascii="Bahnschrift Light SemiCondensed" w:hAnsi="Bahnschrift Light SemiCondensed" w:cstheme="minorHAnsi"/>
                <w:sz w:val="22"/>
              </w:rPr>
              <w:t>.</w:t>
            </w:r>
            <w:r w:rsidRPr="004026CC">
              <w:rPr>
                <w:rFonts w:ascii="Ebrima" w:hAnsi="Ebrima" w:cs="Ebrima"/>
                <w:sz w:val="22"/>
              </w:rPr>
              <w:t>ሲ</w:t>
            </w:r>
            <w:r w:rsidRPr="004026CC">
              <w:rPr>
                <w:rFonts w:ascii="Bahnschrift Light SemiCondensed" w:hAnsi="Bahnschrift Light SemiCondensed" w:cstheme="minorHAnsi"/>
                <w:sz w:val="22"/>
              </w:rPr>
              <w:t xml:space="preserve">. </w:t>
            </w:r>
            <w:r w:rsidRPr="004026CC">
              <w:rPr>
                <w:rFonts w:ascii="Ebrima" w:hAnsi="Ebrima" w:cs="Ebrima"/>
                <w:sz w:val="22"/>
              </w:rPr>
              <w:t>እና</w:t>
            </w:r>
            <w:r w:rsidRPr="004026CC">
              <w:rPr>
                <w:rFonts w:ascii="Bahnschrift Light SemiCondensed" w:hAnsi="Bahnschrift Light SemiCondensed" w:cstheme="minorHAnsi"/>
                <w:sz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</w:rPr>
              <w:t>በ</w:t>
            </w:r>
            <w:r w:rsidRPr="004026CC">
              <w:rPr>
                <w:rFonts w:ascii="Bahnschrift Light SemiCondensed" w:hAnsi="Bahnschrift Light SemiCondensed" w:cstheme="minorHAnsi"/>
                <w:sz w:val="22"/>
              </w:rPr>
              <w:t xml:space="preserve">world </w:t>
            </w:r>
            <w:r w:rsidRPr="004026CC">
              <w:rPr>
                <w:rFonts w:ascii="Ebrima" w:hAnsi="Ebrima" w:cs="Ebrima"/>
                <w:sz w:val="22"/>
              </w:rPr>
              <w:t>ቪዥን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)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ቀበሌ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03 </w:t>
            </w:r>
            <w:proofErr w:type="gramStart"/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( </w:t>
            </w:r>
            <w:r w:rsidRPr="004026CC">
              <w:rPr>
                <w:rFonts w:ascii="Ebrima" w:hAnsi="Ebrima" w:cs="Ebrima"/>
                <w:sz w:val="22"/>
                <w:szCs w:val="22"/>
              </w:rPr>
              <w:t>ዩቦ</w:t>
            </w:r>
            <w:proofErr w:type="gramEnd"/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)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ወረዳ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  <w:r w:rsidRPr="004026CC">
              <w:rPr>
                <w:rFonts w:ascii="Ebrima" w:hAnsi="Ebrima" w:cs="Ebrima"/>
                <w:sz w:val="22"/>
                <w:szCs w:val="22"/>
              </w:rPr>
              <w:t>ዶሎ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  <w:r w:rsidRPr="004026CC">
              <w:rPr>
                <w:rFonts w:ascii="Ebrima" w:hAnsi="Ebrima" w:cs="Ebrima"/>
                <w:sz w:val="22"/>
                <w:szCs w:val="22"/>
              </w:rPr>
              <w:t>አዶ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ዶሎ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  <w:r w:rsidRPr="004026CC">
              <w:rPr>
                <w:rFonts w:ascii="Ebrima" w:hAnsi="Ebrima" w:cs="Ebrima"/>
                <w:sz w:val="22"/>
                <w:szCs w:val="22"/>
              </w:rPr>
              <w:t>ዓዶ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ከተማ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  <w:hyperlink r:id="rId16" w:history="1">
              <w:r w:rsidRPr="004026CC">
                <w:rPr>
                  <w:rStyle w:val="Hyperlink"/>
                  <w:rFonts w:ascii="Bahnschrift Light SemiCondensed" w:hAnsi="Bahnschrift Light SemiCondensed" w:cs="Calibri"/>
                  <w:sz w:val="22"/>
                  <w:szCs w:val="22"/>
                </w:rPr>
                <w:t>https://goo.gl/maps/4Ucp6esRSzs</w:t>
              </w:r>
            </w:hyperlink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</w:p>
        </w:tc>
        <w:tc>
          <w:tcPr>
            <w:tcW w:w="22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ቡሌ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ሆራ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አካባቢ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ጽ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/ </w:t>
            </w:r>
            <w:r w:rsidRPr="004026CC">
              <w:rPr>
                <w:rFonts w:ascii="Ebrima" w:hAnsi="Ebrima" w:cs="Ebrima"/>
                <w:sz w:val="22"/>
                <w:szCs w:val="22"/>
              </w:rPr>
              <w:t>ቤት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(</w:t>
            </w:r>
            <w:r w:rsidR="00B668EE" w:rsidRPr="00B668EE">
              <w:rPr>
                <w:rFonts w:ascii="Ebrima" w:hAnsi="Ebrima" w:cs="Ebrima"/>
                <w:sz w:val="22"/>
                <w:szCs w:val="22"/>
              </w:rPr>
              <w:t>ከማዘጋጃ ቤት በስተጀርባ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)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ቀበሌ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01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ቡሌ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ሆራ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</w:rPr>
              <w:t>ከተማ</w:t>
            </w:r>
          </w:p>
          <w:p w:rsidR="009D7FA3" w:rsidRPr="004026CC" w:rsidRDefault="009D7FA3" w:rsidP="009D7FA3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  <w:sz w:val="22"/>
                <w:szCs w:val="22"/>
              </w:rPr>
              <w:t>ምዕራብ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  <w:r w:rsidRPr="004026CC">
              <w:rPr>
                <w:rFonts w:ascii="Ebrima" w:hAnsi="Ebrima" w:cs="Ebrima"/>
                <w:sz w:val="22"/>
                <w:szCs w:val="22"/>
              </w:rPr>
              <w:t>ጉጂ</w:t>
            </w: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  <w:r w:rsidRPr="004026CC">
              <w:rPr>
                <w:rFonts w:ascii="Ebrima" w:hAnsi="Ebrima" w:cs="Ebrima"/>
                <w:sz w:val="22"/>
                <w:szCs w:val="22"/>
              </w:rPr>
              <w:t>ዞን</w:t>
            </w:r>
          </w:p>
          <w:p w:rsidR="009D7FA3" w:rsidRPr="004026CC" w:rsidRDefault="009D7FA3" w:rsidP="00065FC2">
            <w:pPr>
              <w:pStyle w:val="NormalWeb"/>
              <w:spacing w:before="0" w:beforeAutospacing="0" w:after="0" w:afterAutospacing="0" w:line="221" w:lineRule="atLeast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 w:cs="Calibri"/>
                <w:sz w:val="22"/>
                <w:szCs w:val="22"/>
              </w:rPr>
              <w:t> </w:t>
            </w:r>
            <w:hyperlink r:id="rId17" w:history="1">
              <w:r w:rsidRPr="004026CC">
                <w:rPr>
                  <w:rStyle w:val="Hyperlink"/>
                  <w:rFonts w:ascii="Bahnschrift Light SemiCondensed" w:hAnsi="Bahnschrift Light SemiCondensed" w:cs="Calibri"/>
                  <w:sz w:val="22"/>
                  <w:szCs w:val="22"/>
                </w:rPr>
                <w:t>https://goo.gl/maps/fkXNR1RvRK4Mc32b6</w:t>
              </w:r>
            </w:hyperlink>
          </w:p>
        </w:tc>
      </w:tr>
    </w:tbl>
    <w:p w:rsidR="003D7F51" w:rsidRPr="004026CC" w:rsidRDefault="003D7F51" w:rsidP="003D7F51">
      <w:pPr>
        <w:jc w:val="both"/>
        <w:rPr>
          <w:rFonts w:ascii="Bahnschrift Light SemiCondensed" w:hAnsi="Bahnschrift Light SemiCondensed" w:cstheme="minorHAnsi"/>
          <w:b/>
          <w:sz w:val="22"/>
        </w:rPr>
      </w:pPr>
      <w:r w:rsidRPr="004026CC">
        <w:rPr>
          <w:rFonts w:ascii="Ebrima" w:hAnsi="Ebrima" w:cs="Ebrima"/>
          <w:b/>
          <w:sz w:val="22"/>
        </w:rPr>
        <w:t>የጨረታ</w:t>
      </w:r>
      <w:r w:rsidRPr="004026CC">
        <w:rPr>
          <w:rFonts w:ascii="Bahnschrift Light SemiCondensed" w:hAnsi="Bahnschrift Light SemiCondensed" w:cstheme="minorHAnsi"/>
          <w:b/>
          <w:sz w:val="22"/>
        </w:rPr>
        <w:t xml:space="preserve"> </w:t>
      </w:r>
      <w:r w:rsidRPr="004026CC">
        <w:rPr>
          <w:rFonts w:ascii="Ebrima" w:hAnsi="Ebrima" w:cs="Ebrima"/>
          <w:b/>
          <w:sz w:val="22"/>
        </w:rPr>
        <w:t>ሂደት</w:t>
      </w:r>
    </w:p>
    <w:p w:rsidR="002C0C60" w:rsidRPr="004026CC" w:rsidRDefault="003D7F51" w:rsidP="006B3A09">
      <w:pPr>
        <w:outlineLvl w:val="0"/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Ebrima" w:hAnsi="Ebrima" w:cs="Ebrima"/>
          <w:sz w:val="22"/>
        </w:rPr>
        <w:t>ሁሉም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ፍላጎት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ያላቸው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እና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ብቁ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የሆኑ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ድርጅቶች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በጨረታው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ዝርዝር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ውስጥ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በተጠቀሰው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አድራሻ</w:t>
      </w:r>
      <w:r w:rsidRPr="004026CC">
        <w:rPr>
          <w:rFonts w:ascii="Bahnschrift Light SemiCondensed" w:hAnsi="Bahnschrift Light SemiCondensed" w:cstheme="minorHAnsi"/>
          <w:sz w:val="22"/>
        </w:rPr>
        <w:t xml:space="preserve">  </w:t>
      </w:r>
      <w:r w:rsidRPr="004026CC">
        <w:rPr>
          <w:rFonts w:ascii="Ebrima" w:hAnsi="Ebrima" w:cs="Ebrima"/>
          <w:b/>
          <w:sz w:val="22"/>
        </w:rPr>
        <w:t>የታሸጉ</w:t>
      </w:r>
      <w:r w:rsidRPr="004026CC">
        <w:rPr>
          <w:rFonts w:ascii="Bahnschrift Light SemiCondensed" w:hAnsi="Bahnschrift Light SemiCondensed" w:cstheme="minorHAnsi"/>
          <w:b/>
          <w:sz w:val="22"/>
        </w:rPr>
        <w:t xml:space="preserve"> </w:t>
      </w:r>
      <w:r w:rsidRPr="004026CC">
        <w:rPr>
          <w:rFonts w:ascii="Ebrima" w:hAnsi="Ebrima" w:cs="Ebrima"/>
          <w:b/>
          <w:sz w:val="22"/>
        </w:rPr>
        <w:t>የጨረታ</w:t>
      </w:r>
      <w:r w:rsidRPr="004026CC">
        <w:rPr>
          <w:rFonts w:ascii="Bahnschrift Light SemiCondensed" w:hAnsi="Bahnschrift Light SemiCondensed" w:cstheme="minorHAnsi"/>
          <w:b/>
          <w:sz w:val="22"/>
        </w:rPr>
        <w:t xml:space="preserve"> </w:t>
      </w:r>
      <w:r w:rsidRPr="004026CC">
        <w:rPr>
          <w:rFonts w:ascii="Ebrima" w:hAnsi="Ebrima" w:cs="Ebrima"/>
          <w:b/>
          <w:sz w:val="22"/>
        </w:rPr>
        <w:t>ሰነዶችን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="00573B39"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፣በተዘጋጀው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ፖስታ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ሳጥን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ማስባት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አለባቸው</w:t>
      </w:r>
      <w:r w:rsidR="00DD2413"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>.</w:t>
      </w:r>
      <w:r w:rsidR="00573B39" w:rsidRPr="004026CC">
        <w:rPr>
          <w:rFonts w:ascii="Ebrima" w:hAnsi="Ebrima" w:cs="Ebrima"/>
          <w:sz w:val="22"/>
          <w:szCs w:val="22"/>
          <w:lang w:val="en-GB"/>
        </w:rPr>
        <w:t>፥፥</w:t>
      </w:r>
      <w:r w:rsidR="00573B39"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="00573B39" w:rsidRPr="004026CC">
        <w:rPr>
          <w:rFonts w:ascii="Ebrima" w:hAnsi="Ebrima" w:cs="Ebrima"/>
          <w:b/>
          <w:sz w:val="22"/>
          <w:szCs w:val="22"/>
          <w:lang w:val="en-GB"/>
        </w:rPr>
        <w:t>የቴክኒክና</w:t>
      </w:r>
      <w:r w:rsidR="00573B39"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 xml:space="preserve"> </w:t>
      </w:r>
      <w:r w:rsidR="00573B39" w:rsidRPr="004026CC">
        <w:rPr>
          <w:rFonts w:ascii="Ebrima" w:hAnsi="Ebrima" w:cs="Ebrima"/>
          <w:b/>
          <w:sz w:val="22"/>
          <w:szCs w:val="22"/>
          <w:lang w:val="en-GB"/>
        </w:rPr>
        <w:t>የዋጋ</w:t>
      </w:r>
      <w:r w:rsidR="00573B39"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 xml:space="preserve"> </w:t>
      </w:r>
      <w:r w:rsidR="00573B39" w:rsidRPr="004026CC">
        <w:rPr>
          <w:rFonts w:ascii="Ebrima" w:hAnsi="Ebrima" w:cs="Ebrima"/>
          <w:b/>
          <w:sz w:val="22"/>
          <w:szCs w:val="22"/>
          <w:lang w:val="en-GB"/>
        </w:rPr>
        <w:t>ማቅረቢያ</w:t>
      </w:r>
      <w:r w:rsidR="00573B39"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 xml:space="preserve"> </w:t>
      </w:r>
      <w:r w:rsidR="00573B39" w:rsidRPr="004026CC">
        <w:rPr>
          <w:rFonts w:ascii="Ebrima" w:hAnsi="Ebrima" w:cs="Ebrima"/>
          <w:b/>
          <w:sz w:val="22"/>
          <w:szCs w:val="22"/>
          <w:lang w:val="en-GB"/>
        </w:rPr>
        <w:t>በተለያዩ</w:t>
      </w:r>
      <w:r w:rsidR="00573B39"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 xml:space="preserve"> </w:t>
      </w:r>
      <w:r w:rsidR="00573B39" w:rsidRPr="004026CC">
        <w:rPr>
          <w:rFonts w:ascii="Ebrima" w:hAnsi="Ebrima" w:cs="Ebrima"/>
          <w:b/>
          <w:sz w:val="22"/>
          <w:szCs w:val="22"/>
          <w:lang w:val="en-GB"/>
        </w:rPr>
        <w:t>ፖስታዎች</w:t>
      </w:r>
      <w:r w:rsidR="00573B39"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 xml:space="preserve"> </w:t>
      </w:r>
      <w:r w:rsidR="00573B39" w:rsidRPr="004026CC">
        <w:rPr>
          <w:rFonts w:ascii="Ebrima" w:hAnsi="Ebrima" w:cs="Ebrima"/>
          <w:b/>
          <w:sz w:val="22"/>
          <w:szCs w:val="22"/>
          <w:lang w:val="en-GB"/>
        </w:rPr>
        <w:t>ታሽገው</w:t>
      </w:r>
      <w:r w:rsidR="00573B39"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 xml:space="preserve"> </w:t>
      </w:r>
      <w:r w:rsidR="00573B39" w:rsidRPr="004026CC">
        <w:rPr>
          <w:rFonts w:ascii="Ebrima" w:hAnsi="Ebrima" w:cs="Ebrima"/>
          <w:b/>
          <w:sz w:val="22"/>
          <w:szCs w:val="22"/>
          <w:lang w:val="en-GB"/>
        </w:rPr>
        <w:t>መቅረብ</w:t>
      </w:r>
      <w:r w:rsidR="00573B39"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 xml:space="preserve"> </w:t>
      </w:r>
      <w:r w:rsidR="00573B39" w:rsidRPr="004026CC">
        <w:rPr>
          <w:rFonts w:ascii="Ebrima" w:hAnsi="Ebrima" w:cs="Ebrima"/>
          <w:b/>
          <w:sz w:val="22"/>
          <w:szCs w:val="22"/>
          <w:lang w:val="en-GB"/>
        </w:rPr>
        <w:t>አለባቸው፥፥</w:t>
      </w:r>
    </w:p>
    <w:p w:rsidR="003D7F51" w:rsidRPr="004026CC" w:rsidRDefault="003D7F51" w:rsidP="006B3A09">
      <w:pPr>
        <w:jc w:val="both"/>
        <w:rPr>
          <w:rFonts w:ascii="Bahnschrift Light SemiCondensed" w:hAnsi="Bahnschrift Light SemiCondensed" w:cstheme="minorHAnsi"/>
          <w:sz w:val="22"/>
        </w:rPr>
      </w:pPr>
      <w:r w:rsidRPr="004026CC">
        <w:rPr>
          <w:rFonts w:ascii="Ebrima" w:hAnsi="Ebrima" w:cs="Ebrima"/>
          <w:sz w:val="22"/>
        </w:rPr>
        <w:t>ጨረታዉ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የሚዘጋበት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ቀን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እንደ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አውሮፓዉያን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የቀን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አቆጣጠር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b/>
          <w:sz w:val="22"/>
        </w:rPr>
        <w:t>ግንቦት</w:t>
      </w:r>
      <w:r w:rsidRPr="004026CC">
        <w:rPr>
          <w:rFonts w:ascii="Bahnschrift Light SemiCondensed" w:hAnsi="Bahnschrift Light SemiCondensed" w:cstheme="minorHAnsi"/>
          <w:b/>
          <w:sz w:val="22"/>
        </w:rPr>
        <w:t xml:space="preserve"> 21 </w:t>
      </w:r>
      <w:r w:rsidRPr="004026CC">
        <w:rPr>
          <w:rFonts w:ascii="Ebrima" w:hAnsi="Ebrima" w:cs="Ebrima"/>
          <w:b/>
          <w:sz w:val="22"/>
        </w:rPr>
        <w:t>ቀን</w:t>
      </w:r>
      <w:r w:rsidRPr="004026CC">
        <w:rPr>
          <w:rFonts w:ascii="Bahnschrift Light SemiCondensed" w:hAnsi="Bahnschrift Light SemiCondensed" w:cstheme="minorHAnsi"/>
          <w:b/>
          <w:sz w:val="22"/>
        </w:rPr>
        <w:t xml:space="preserve"> 2020 </w:t>
      </w:r>
      <w:r w:rsidRPr="004026CC">
        <w:rPr>
          <w:rFonts w:ascii="Ebrima" w:hAnsi="Ebrima" w:cs="Ebrima"/>
          <w:b/>
          <w:sz w:val="22"/>
        </w:rPr>
        <w:t>በ</w:t>
      </w:r>
      <w:r w:rsidRPr="004026CC">
        <w:rPr>
          <w:rFonts w:ascii="Bahnschrift Light SemiCondensed" w:hAnsi="Bahnschrift Light SemiCondensed" w:cstheme="minorHAnsi"/>
          <w:b/>
          <w:sz w:val="22"/>
        </w:rPr>
        <w:t xml:space="preserve"> 16 30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፡፡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ከዚያ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ቀን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እና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ሰአት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በኋላ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የሚቀርቡ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ጨረታዎች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በሙሉ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ውድቅ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ይደረጋሉ</w:t>
      </w:r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sz w:val="22"/>
        </w:rPr>
        <w:t>፡፡</w:t>
      </w:r>
    </w:p>
    <w:p w:rsidR="003D7F51" w:rsidRPr="004026CC" w:rsidRDefault="003D7F51" w:rsidP="006B3A09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Ebrima" w:hAnsi="Ebrima" w:cs="Ebrima"/>
          <w:sz w:val="22"/>
        </w:rPr>
        <w:t>ጨረታዉ</w:t>
      </w:r>
      <w:r w:rsidRPr="004026CC">
        <w:rPr>
          <w:rFonts w:ascii="Bahnschrift Light SemiCondensed" w:hAnsi="Bahnschrift Light SemiCondensed" w:cs="Nyala"/>
          <w:sz w:val="22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የሚከተሉትን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በግልጽ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ማመልከት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አለበት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>-</w:t>
      </w:r>
    </w:p>
    <w:p w:rsidR="003D7F51" w:rsidRPr="004026CC" w:rsidRDefault="003D7F51" w:rsidP="006B3A09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• </w:t>
      </w:r>
      <w:r w:rsidRPr="004026CC">
        <w:rPr>
          <w:rFonts w:ascii="Ebrima" w:hAnsi="Ebrima" w:cs="Ebrima"/>
          <w:sz w:val="22"/>
          <w:szCs w:val="22"/>
          <w:lang w:val="en-GB"/>
        </w:rPr>
        <w:t>የዋጋ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ቅናሽ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proofErr w:type="gramStart"/>
      <w:r w:rsidRPr="004026CC">
        <w:rPr>
          <w:rFonts w:ascii="Ebrima" w:hAnsi="Ebrima" w:cs="Ebrima"/>
          <w:sz w:val="22"/>
          <w:szCs w:val="22"/>
          <w:lang w:val="en-GB"/>
        </w:rPr>
        <w:t>ከተደረገ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 </w:t>
      </w:r>
      <w:r w:rsidRPr="004026CC">
        <w:rPr>
          <w:rFonts w:ascii="Ebrima" w:hAnsi="Ebrima" w:cs="Ebrima"/>
          <w:sz w:val="22"/>
          <w:szCs w:val="22"/>
          <w:lang w:val="en-GB"/>
        </w:rPr>
        <w:t>የተጣራ</w:t>
      </w:r>
      <w:proofErr w:type="gramEnd"/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ዋጋ።</w:t>
      </w:r>
    </w:p>
    <w:p w:rsidR="003D7F51" w:rsidRPr="004026CC" w:rsidRDefault="003D7F51" w:rsidP="006B3A09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• </w:t>
      </w:r>
      <w:r w:rsidR="009D7FA3" w:rsidRPr="004026CC">
        <w:rPr>
          <w:rFonts w:ascii="Ebrima" w:hAnsi="Ebrima" w:cs="Ebrima"/>
          <w:sz w:val="22"/>
          <w:szCs w:val="22"/>
          <w:lang w:val="en-GB"/>
        </w:rPr>
        <w:t>ዋጋው</w:t>
      </w:r>
      <w:r w:rsidR="009D7FA3"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="009D7FA3" w:rsidRPr="004026CC">
        <w:rPr>
          <w:rFonts w:ascii="Ebrima" w:hAnsi="Ebrima" w:cs="Ebrima"/>
          <w:sz w:val="22"/>
        </w:rPr>
        <w:t>የሚጸናበት</w:t>
      </w:r>
      <w:r w:rsidR="009D7FA3" w:rsidRPr="004026CC">
        <w:rPr>
          <w:rFonts w:ascii="Bahnschrift Light SemiCondensed" w:hAnsi="Bahnschrift Light SemiCondensed" w:cs="Nyala"/>
          <w:sz w:val="22"/>
        </w:rPr>
        <w:t xml:space="preserve"> 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(3 </w:t>
      </w:r>
      <w:r w:rsidRPr="004026CC">
        <w:rPr>
          <w:rFonts w:ascii="Ebrima" w:hAnsi="Ebrima" w:cs="Ebrima"/>
          <w:sz w:val="22"/>
          <w:szCs w:val="22"/>
          <w:lang w:val="en-GB"/>
        </w:rPr>
        <w:t>ወር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ተመራጭ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>)</w:t>
      </w:r>
    </w:p>
    <w:p w:rsidR="00104D0E" w:rsidRPr="004026CC" w:rsidRDefault="003D7F51" w:rsidP="006B3A09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• </w:t>
      </w:r>
      <w:r w:rsidR="005314A6" w:rsidRPr="004026CC">
        <w:rPr>
          <w:rFonts w:ascii="Ebrima" w:hAnsi="Ebrima" w:cs="Ebrima"/>
          <w:sz w:val="22"/>
          <w:szCs w:val="22"/>
          <w:lang w:val="en-GB"/>
        </w:rPr>
        <w:t>ዋጋው</w:t>
      </w:r>
      <w:r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="005314A6" w:rsidRPr="004026CC">
        <w:rPr>
          <w:rFonts w:ascii="Ebrima" w:hAnsi="Ebrima" w:cs="Ebrima"/>
          <w:sz w:val="22"/>
        </w:rPr>
        <w:t>የሚጸናበት</w:t>
      </w:r>
      <w:r w:rsidR="005314A6" w:rsidRPr="004026CC">
        <w:rPr>
          <w:rFonts w:ascii="Bahnschrift Light SemiCondensed" w:hAnsi="Bahnschrift Light SemiCondensed" w:cs="Nyala"/>
          <w:sz w:val="22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ጊዜ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፡፡</w:t>
      </w:r>
    </w:p>
    <w:p w:rsidR="005314A6" w:rsidRPr="004026CC" w:rsidRDefault="005314A6" w:rsidP="002C0C60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p w:rsidR="005314A6" w:rsidRPr="004026CC" w:rsidRDefault="005314A6" w:rsidP="005314A6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Ebrima" w:hAnsi="Ebrima" w:cs="Ebrima"/>
          <w:b/>
          <w:sz w:val="22"/>
          <w:szCs w:val="22"/>
          <w:u w:val="single"/>
          <w:lang w:val="en-GB"/>
        </w:rPr>
        <w:t>ከጨረታው</w:t>
      </w:r>
      <w:r w:rsidRPr="004026CC"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  <w:t xml:space="preserve"> </w:t>
      </w:r>
      <w:r w:rsidRPr="004026CC">
        <w:rPr>
          <w:rFonts w:ascii="Ebrima" w:hAnsi="Ebrima" w:cs="Ebrima"/>
          <w:b/>
          <w:sz w:val="22"/>
          <w:szCs w:val="22"/>
          <w:u w:val="single"/>
          <w:lang w:val="en-GB"/>
        </w:rPr>
        <w:t>ጋር</w:t>
      </w:r>
      <w:r w:rsidRPr="004026CC"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  <w:t xml:space="preserve"> </w:t>
      </w:r>
      <w:r w:rsidRPr="004026CC">
        <w:rPr>
          <w:rFonts w:ascii="Ebrima" w:hAnsi="Ebrima" w:cs="Ebrima"/>
          <w:b/>
          <w:sz w:val="22"/>
          <w:szCs w:val="22"/>
          <w:u w:val="single"/>
          <w:lang w:val="en-GB"/>
        </w:rPr>
        <w:t>የሚቀርቡ</w:t>
      </w:r>
      <w:r w:rsidRPr="004026CC"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  <w:t xml:space="preserve"> </w:t>
      </w:r>
      <w:r w:rsidRPr="004026CC">
        <w:rPr>
          <w:rFonts w:ascii="Ebrima" w:hAnsi="Ebrima" w:cs="Ebrima"/>
          <w:b/>
          <w:sz w:val="22"/>
          <w:szCs w:val="22"/>
          <w:u w:val="single"/>
          <w:lang w:val="en-GB"/>
        </w:rPr>
        <w:t>ሰነዶች</w:t>
      </w:r>
      <w:r w:rsidRPr="004026CC"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  <w:t>: -</w:t>
      </w:r>
    </w:p>
    <w:p w:rsidR="005314A6" w:rsidRPr="004026CC" w:rsidRDefault="005314A6" w:rsidP="005314A6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Ebrima" w:hAnsi="Ebrima" w:cs="Ebrima"/>
          <w:sz w:val="22"/>
          <w:szCs w:val="22"/>
          <w:lang w:val="en-GB"/>
        </w:rPr>
        <w:t>ይህ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የ</w:t>
      </w:r>
      <w:r w:rsidRPr="004026CC">
        <w:rPr>
          <w:rFonts w:ascii="Ebrima" w:hAnsi="Ebrima" w:cs="Ebrima"/>
          <w:sz w:val="22"/>
        </w:rPr>
        <w:t>ጨረታ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መጠይቅ</w:t>
      </w:r>
      <w:r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በእያንዳንዱ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ገጽ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ተሞልቶ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፣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ተፈራርሞ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፣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ቀን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እና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ማህተም</w:t>
      </w:r>
      <w:r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መደረግ</w:t>
      </w:r>
      <w:r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አለበት</w:t>
      </w:r>
      <w:r w:rsidRPr="004026CC">
        <w:rPr>
          <w:rFonts w:ascii="Ebrima" w:hAnsi="Ebrima" w:cs="Ebrima"/>
          <w:sz w:val="22"/>
        </w:rPr>
        <w:t>፡፡</w:t>
      </w:r>
    </w:p>
    <w:p w:rsidR="005314A6" w:rsidRPr="004026CC" w:rsidRDefault="005314A6" w:rsidP="002B1F2A">
      <w:pPr>
        <w:pStyle w:val="ListParagraph"/>
        <w:numPr>
          <w:ilvl w:val="1"/>
          <w:numId w:val="14"/>
        </w:numPr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መስፈርቶች</w:t>
      </w:r>
    </w:p>
    <w:p w:rsidR="005314A6" w:rsidRPr="004026CC" w:rsidRDefault="005314A6" w:rsidP="005314A6">
      <w:pPr>
        <w:pStyle w:val="ListParagraph"/>
        <w:numPr>
          <w:ilvl w:val="2"/>
          <w:numId w:val="14"/>
        </w:numPr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Ebrima" w:hAnsi="Ebrima" w:cs="Ebrima"/>
          <w:sz w:val="22"/>
          <w:szCs w:val="22"/>
          <w:lang w:val="en-GB"/>
        </w:rPr>
        <w:t>ቴክኒካዊ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ዝርዝሮች</w:t>
      </w:r>
    </w:p>
    <w:p w:rsidR="005314A6" w:rsidRPr="004026CC" w:rsidRDefault="005314A6" w:rsidP="005314A6">
      <w:pPr>
        <w:pStyle w:val="ListParagraph"/>
        <w:numPr>
          <w:ilvl w:val="2"/>
          <w:numId w:val="14"/>
        </w:numPr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Ebrima" w:hAnsi="Ebrima" w:cs="Ebrima"/>
          <w:sz w:val="22"/>
          <w:szCs w:val="22"/>
          <w:lang w:val="en-GB"/>
        </w:rPr>
        <w:t>ብዛቶች</w:t>
      </w:r>
    </w:p>
    <w:p w:rsidR="005314A6" w:rsidRPr="004026CC" w:rsidRDefault="005314A6" w:rsidP="002B1F2A">
      <w:pPr>
        <w:pStyle w:val="ListParagraph"/>
        <w:numPr>
          <w:ilvl w:val="1"/>
          <w:numId w:val="14"/>
        </w:numPr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Ebrima" w:hAnsi="Ebrima" w:cs="Ebrima"/>
          <w:sz w:val="22"/>
          <w:szCs w:val="22"/>
          <w:lang w:val="en-GB"/>
        </w:rPr>
        <w:t>የዋጋ</w:t>
      </w:r>
      <w:r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="002B1F2A" w:rsidRPr="004026CC">
        <w:rPr>
          <w:rFonts w:ascii="Ebrima" w:hAnsi="Ebrima" w:cs="Ebrima"/>
          <w:sz w:val="22"/>
          <w:szCs w:val="22"/>
          <w:lang w:val="en-GB"/>
        </w:rPr>
        <w:t>መስጫ</w:t>
      </w:r>
      <w:r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።</w:t>
      </w:r>
    </w:p>
    <w:p w:rsidR="002B1F2A" w:rsidRPr="004026CC" w:rsidRDefault="002B1F2A" w:rsidP="002B1F2A">
      <w:pPr>
        <w:pStyle w:val="ListParagraph"/>
        <w:numPr>
          <w:ilvl w:val="1"/>
          <w:numId w:val="14"/>
        </w:numPr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Ebrima" w:hAnsi="Ebrima" w:cs="Ebrima"/>
          <w:sz w:val="22"/>
          <w:szCs w:val="22"/>
          <w:lang w:val="en-GB"/>
        </w:rPr>
        <w:t>ቅድመ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ሁኔታዎች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ካሉ</w:t>
      </w:r>
    </w:p>
    <w:p w:rsidR="002B1F2A" w:rsidRPr="004026CC" w:rsidRDefault="002B1F2A" w:rsidP="002B1F2A">
      <w:pPr>
        <w:pStyle w:val="ListParagraph"/>
        <w:numPr>
          <w:ilvl w:val="1"/>
          <w:numId w:val="14"/>
        </w:numPr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Ebrima" w:hAnsi="Ebrima" w:cs="Ebrima"/>
          <w:sz w:val="22"/>
          <w:szCs w:val="22"/>
          <w:lang w:val="en-GB"/>
        </w:rPr>
        <w:t>ሥነምግባር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መስፈርቶች</w:t>
      </w:r>
    </w:p>
    <w:p w:rsidR="002B1F2A" w:rsidRPr="004026CC" w:rsidRDefault="002B1F2A" w:rsidP="002B1F2A">
      <w:pPr>
        <w:pStyle w:val="ListParagraph"/>
        <w:numPr>
          <w:ilvl w:val="1"/>
          <w:numId w:val="14"/>
        </w:numPr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bookmarkStart w:id="1" w:name="_Hlk15287697"/>
      <w:r w:rsidRPr="004026CC">
        <w:rPr>
          <w:rFonts w:ascii="Ebrima" w:hAnsi="Ebrima" w:cs="Ebrima"/>
          <w:sz w:val="22"/>
          <w:szCs w:val="22"/>
          <w:lang w:val="en-GB"/>
        </w:rPr>
        <w:lastRenderedPageBreak/>
        <w:t>የጨረታ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ማቅረቢያ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ቅጽ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እና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ማስታወቂያ</w:t>
      </w:r>
    </w:p>
    <w:p w:rsidR="00EE20B3" w:rsidRPr="004026CC" w:rsidRDefault="002B1F2A" w:rsidP="00A503CF">
      <w:pPr>
        <w:pStyle w:val="ListParagraph"/>
        <w:numPr>
          <w:ilvl w:val="0"/>
          <w:numId w:val="14"/>
        </w:numPr>
        <w:ind w:left="630" w:hanging="270"/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Ebrima" w:hAnsi="Ebrima" w:cs="Ebrima"/>
          <w:sz w:val="22"/>
          <w:szCs w:val="22"/>
          <w:lang w:val="en-GB"/>
        </w:rPr>
        <w:t>የንግድ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ፈቃድ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ምዝገባ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የምስክር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ወረቀት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(</w:t>
      </w:r>
      <w:r w:rsidRPr="004026CC">
        <w:rPr>
          <w:rFonts w:ascii="Ebrima" w:hAnsi="Ebrima" w:cs="Ebrima"/>
          <w:sz w:val="22"/>
          <w:szCs w:val="22"/>
          <w:lang w:val="en-GB"/>
        </w:rPr>
        <w:t>የንግድ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ምዝገባ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>)</w:t>
      </w:r>
    </w:p>
    <w:bookmarkEnd w:id="1"/>
    <w:p w:rsidR="006B3A09" w:rsidRPr="006B3A09" w:rsidRDefault="002B1F2A" w:rsidP="006B3A09">
      <w:pPr>
        <w:pStyle w:val="ListParagraph"/>
        <w:numPr>
          <w:ilvl w:val="0"/>
          <w:numId w:val="14"/>
        </w:numPr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6B3A09">
        <w:rPr>
          <w:rFonts w:ascii="Ebrima" w:hAnsi="Ebrima" w:cs="Ebrima"/>
          <w:sz w:val="22"/>
          <w:szCs w:val="22"/>
          <w:lang w:val="en-GB"/>
        </w:rPr>
        <w:t>የተጨማሪ</w:t>
      </w:r>
      <w:r w:rsidRPr="006B3A09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6B3A09">
        <w:rPr>
          <w:rFonts w:ascii="Ebrima" w:hAnsi="Ebrima" w:cs="Ebrima"/>
          <w:sz w:val="22"/>
          <w:szCs w:val="22"/>
          <w:lang w:val="en-GB"/>
        </w:rPr>
        <w:t>እሴት</w:t>
      </w:r>
      <w:r w:rsidRPr="006B3A09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6B3A09">
        <w:rPr>
          <w:rFonts w:ascii="Ebrima" w:hAnsi="Ebrima" w:cs="Ebrima"/>
          <w:sz w:val="22"/>
          <w:szCs w:val="22"/>
          <w:lang w:val="en-GB"/>
        </w:rPr>
        <w:t>ታክስ</w:t>
      </w:r>
      <w:r w:rsidRPr="006B3A09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(</w:t>
      </w:r>
      <w:r w:rsidRPr="006B3A09">
        <w:rPr>
          <w:rFonts w:ascii="Ebrima" w:hAnsi="Ebrima" w:cs="Ebrima"/>
          <w:sz w:val="22"/>
          <w:szCs w:val="22"/>
          <w:lang w:val="en-GB"/>
        </w:rPr>
        <w:t>የተ</w:t>
      </w:r>
      <w:r w:rsidRPr="006B3A09">
        <w:rPr>
          <w:rFonts w:ascii="Bahnschrift Light SemiCondensed" w:hAnsi="Bahnschrift Light SemiCondensed" w:cstheme="minorHAnsi"/>
          <w:sz w:val="22"/>
          <w:szCs w:val="22"/>
          <w:lang w:val="en-GB"/>
        </w:rPr>
        <w:t>.</w:t>
      </w:r>
      <w:proofErr w:type="gramStart"/>
      <w:r w:rsidRPr="006B3A09">
        <w:rPr>
          <w:rFonts w:ascii="Ebrima" w:hAnsi="Ebrima" w:cs="Ebrima"/>
          <w:sz w:val="22"/>
          <w:szCs w:val="22"/>
          <w:lang w:val="en-GB"/>
        </w:rPr>
        <w:t>እ</w:t>
      </w:r>
      <w:r w:rsidRPr="006B3A09">
        <w:rPr>
          <w:rFonts w:ascii="Bahnschrift Light SemiCondensed" w:hAnsi="Bahnschrift Light SemiCondensed" w:cstheme="minorHAnsi"/>
          <w:sz w:val="22"/>
          <w:szCs w:val="22"/>
          <w:lang w:val="en-GB"/>
        </w:rPr>
        <w:t>.</w:t>
      </w:r>
      <w:r w:rsidRPr="006B3A09">
        <w:rPr>
          <w:rFonts w:ascii="Ebrima" w:hAnsi="Ebrima" w:cs="Ebrima"/>
          <w:sz w:val="22"/>
          <w:szCs w:val="22"/>
          <w:lang w:val="en-GB"/>
        </w:rPr>
        <w:t>ታ</w:t>
      </w:r>
      <w:proofErr w:type="gramEnd"/>
      <w:r w:rsidRPr="006B3A09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) </w:t>
      </w:r>
      <w:r w:rsidRPr="006B3A09">
        <w:rPr>
          <w:rFonts w:ascii="Ebrima" w:hAnsi="Ebrima" w:cs="Ebrima"/>
          <w:sz w:val="22"/>
          <w:szCs w:val="22"/>
          <w:lang w:val="en-GB"/>
        </w:rPr>
        <w:t>ምዝገባ</w:t>
      </w:r>
      <w:r w:rsidRPr="006B3A09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6B3A09">
        <w:rPr>
          <w:rFonts w:ascii="Ebrima" w:hAnsi="Ebrima" w:cs="Ebrima"/>
          <w:sz w:val="22"/>
          <w:szCs w:val="22"/>
          <w:lang w:val="en-GB"/>
        </w:rPr>
        <w:t>የምስክር</w:t>
      </w:r>
      <w:r w:rsidRPr="006B3A09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6B3A09">
        <w:rPr>
          <w:rFonts w:ascii="Ebrima" w:hAnsi="Ebrima" w:cs="Ebrima"/>
          <w:sz w:val="22"/>
          <w:szCs w:val="22"/>
          <w:lang w:val="en-GB"/>
        </w:rPr>
        <w:t>ወረቀት</w:t>
      </w:r>
      <w:r w:rsidRPr="006B3A09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(</w:t>
      </w:r>
      <w:r w:rsidRPr="006B3A09">
        <w:rPr>
          <w:rFonts w:ascii="Ebrima" w:hAnsi="Ebrima" w:cs="Ebrima"/>
          <w:sz w:val="22"/>
          <w:szCs w:val="22"/>
          <w:lang w:val="en-GB"/>
        </w:rPr>
        <w:t>ተእታ</w:t>
      </w:r>
      <w:r w:rsidRPr="006B3A09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6B3A09">
        <w:rPr>
          <w:rFonts w:ascii="Ebrima" w:hAnsi="Ebrima" w:cs="Ebrima"/>
          <w:sz w:val="22"/>
          <w:szCs w:val="22"/>
          <w:lang w:val="en-GB"/>
        </w:rPr>
        <w:t>የሚከፈል</w:t>
      </w:r>
      <w:r w:rsidRPr="006B3A09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6B3A09">
        <w:rPr>
          <w:rFonts w:ascii="Ebrima" w:hAnsi="Ebrima" w:cs="Ebrima"/>
          <w:sz w:val="22"/>
          <w:szCs w:val="22"/>
          <w:lang w:val="en-GB"/>
        </w:rPr>
        <w:t>ከሆነ</w:t>
      </w:r>
      <w:r w:rsidRPr="006B3A09">
        <w:rPr>
          <w:rFonts w:ascii="Bahnschrift Light SemiCondensed" w:hAnsi="Bahnschrift Light SemiCondensed" w:cstheme="minorHAnsi"/>
          <w:sz w:val="22"/>
          <w:szCs w:val="22"/>
          <w:lang w:val="en-GB"/>
        </w:rPr>
        <w:t>)</w:t>
      </w:r>
    </w:p>
    <w:p w:rsidR="00EE20B3" w:rsidRPr="006B3A09" w:rsidRDefault="00EE20B3" w:rsidP="006B3A09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p w:rsidR="00A503CF" w:rsidRPr="004026CC" w:rsidRDefault="00A503CF" w:rsidP="00AC4486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line="276" w:lineRule="auto"/>
        <w:rPr>
          <w:rFonts w:ascii="Bahnschrift Light SemiCondensed" w:hAnsi="Bahnschrift Light SemiCondensed"/>
          <w:lang w:val="en-GB"/>
        </w:rPr>
      </w:pPr>
      <w:r w:rsidRPr="004026CC">
        <w:rPr>
          <w:rFonts w:ascii="Bahnschrift Light SemiCondensed" w:hAnsi="Bahnschrift Light SemiCondensed"/>
          <w:b/>
          <w:u w:val="single"/>
          <w:lang w:val="en-GB"/>
        </w:rPr>
        <w:t>SUMMARY OF SUPPLY &amp; SERVICES</w:t>
      </w:r>
      <w:r w:rsidR="00AC4486" w:rsidRPr="004026CC">
        <w:rPr>
          <w:rFonts w:ascii="Bahnschrift Light SemiCondensed" w:hAnsi="Bahnschrift Light SemiCondensed"/>
          <w:b/>
          <w:u w:val="single"/>
          <w:lang w:val="en-GB"/>
        </w:rPr>
        <w:t xml:space="preserve">   </w:t>
      </w:r>
      <w:proofErr w:type="gramStart"/>
      <w:r w:rsidR="00AC4486" w:rsidRPr="004026CC">
        <w:rPr>
          <w:rFonts w:ascii="Ebrima" w:hAnsi="Ebrima" w:cs="Ebrima"/>
          <w:b/>
          <w:u w:val="single"/>
          <w:lang w:val="en-GB"/>
        </w:rPr>
        <w:t>አመታዊ</w:t>
      </w:r>
      <w:r w:rsidR="00AC4486" w:rsidRPr="004026CC">
        <w:rPr>
          <w:rFonts w:ascii="Bahnschrift Light SemiCondensed" w:hAnsi="Bahnschrift Light SemiCondensed"/>
          <w:b/>
          <w:u w:val="single"/>
          <w:lang w:val="en-GB"/>
        </w:rPr>
        <w:t xml:space="preserve">  </w:t>
      </w:r>
      <w:r w:rsidR="00AC4486" w:rsidRPr="004026CC">
        <w:rPr>
          <w:rFonts w:ascii="Ebrima" w:hAnsi="Ebrima" w:cs="Ebrima"/>
          <w:b/>
          <w:u w:val="single"/>
          <w:lang w:val="en-GB"/>
        </w:rPr>
        <w:t>የአቅርቦት</w:t>
      </w:r>
      <w:proofErr w:type="gramEnd"/>
      <w:r w:rsidR="00AC4486" w:rsidRPr="004026CC">
        <w:rPr>
          <w:rFonts w:ascii="Bahnschrift Light SemiCondensed" w:hAnsi="Bahnschrift Light SemiCondensed"/>
          <w:b/>
          <w:u w:val="single"/>
          <w:lang w:val="en-GB"/>
        </w:rPr>
        <w:t xml:space="preserve"> </w:t>
      </w:r>
      <w:r w:rsidR="00AC4486" w:rsidRPr="004026CC">
        <w:rPr>
          <w:rFonts w:ascii="Ebrima" w:hAnsi="Ebrima" w:cs="Ebrima"/>
          <w:b/>
          <w:u w:val="single"/>
          <w:lang w:val="en-GB"/>
        </w:rPr>
        <w:t>ብዛት</w:t>
      </w:r>
      <w:r w:rsidR="00AC4486" w:rsidRPr="004026CC">
        <w:rPr>
          <w:rFonts w:ascii="Bahnschrift Light SemiCondensed" w:hAnsi="Bahnschrift Light SemiCondensed"/>
          <w:b/>
          <w:u w:val="single"/>
          <w:lang w:val="en-GB"/>
        </w:rPr>
        <w:t xml:space="preserve"> </w:t>
      </w:r>
      <w:r w:rsidR="00AC4486" w:rsidRPr="004026CC">
        <w:rPr>
          <w:rFonts w:ascii="Ebrima" w:hAnsi="Ebrima" w:cs="Ebrima"/>
          <w:b/>
          <w:u w:val="single"/>
          <w:lang w:val="en-GB"/>
        </w:rPr>
        <w:t>በግምት</w:t>
      </w:r>
    </w:p>
    <w:p w:rsidR="00A503CF" w:rsidRPr="004026CC" w:rsidRDefault="00A503CF" w:rsidP="00A52B41">
      <w:pPr>
        <w:pStyle w:val="ListParagraph"/>
        <w:widowControl w:val="0"/>
        <w:autoSpaceDE w:val="0"/>
        <w:autoSpaceDN w:val="0"/>
        <w:adjustRightInd w:val="0"/>
        <w:ind w:left="360"/>
        <w:rPr>
          <w:rFonts w:ascii="Bahnschrift Light SemiCondensed" w:hAnsi="Bahnschrift Light SemiCondensed"/>
          <w:b/>
          <w:u w:val="single"/>
          <w:lang w:val="en-GB"/>
        </w:rPr>
      </w:pPr>
      <w:r w:rsidRPr="004026CC">
        <w:rPr>
          <w:rFonts w:ascii="Bahnschrift Light SemiCondensed" w:hAnsi="Bahnschrift Light SemiCondensed"/>
          <w:b/>
          <w:u w:val="single"/>
          <w:lang w:val="en-GB"/>
        </w:rPr>
        <w:t>Lot 1</w:t>
      </w:r>
      <w:r w:rsidRPr="004026CC">
        <w:rPr>
          <w:rFonts w:ascii="Bahnschrift Light SemiCondensed" w:hAnsi="Bahnschrift Light SemiCondensed" w:cs="Nyala"/>
          <w:b/>
          <w:u w:val="single"/>
          <w:lang w:val="en-GB"/>
        </w:rPr>
        <w:t xml:space="preserve">: </w:t>
      </w:r>
      <w:r w:rsidR="00A52B41" w:rsidRPr="004026CC">
        <w:rPr>
          <w:rFonts w:ascii="Ebrima" w:hAnsi="Ebrima" w:cs="Ebrima"/>
          <w:b/>
          <w:u w:val="single"/>
          <w:lang w:val="en-GB"/>
        </w:rPr>
        <w:t>የአዲስ</w:t>
      </w:r>
      <w:r w:rsidR="00A52B41" w:rsidRPr="004026CC">
        <w:rPr>
          <w:rFonts w:ascii="Bahnschrift Light SemiCondensed" w:hAnsi="Bahnschrift Light SemiCondensed" w:cs="Nyala"/>
          <w:b/>
          <w:u w:val="single"/>
          <w:lang w:val="en-GB"/>
        </w:rPr>
        <w:t xml:space="preserve"> </w:t>
      </w:r>
      <w:r w:rsidR="00A52B41" w:rsidRPr="004026CC">
        <w:rPr>
          <w:rFonts w:ascii="Ebrima" w:hAnsi="Ebrima" w:cs="Ebrima"/>
          <w:b/>
          <w:u w:val="single"/>
          <w:lang w:val="en-GB"/>
        </w:rPr>
        <w:t>አበባ</w:t>
      </w:r>
      <w:r w:rsidR="00A52B41" w:rsidRPr="004026CC">
        <w:rPr>
          <w:rFonts w:ascii="Bahnschrift Light SemiCondensed" w:hAnsi="Bahnschrift Light SemiCondensed" w:cs="Nyala"/>
          <w:b/>
          <w:u w:val="single"/>
          <w:lang w:val="en-GB"/>
        </w:rPr>
        <w:t xml:space="preserve"> </w:t>
      </w:r>
      <w:r w:rsidR="00A52B41" w:rsidRPr="004026CC">
        <w:rPr>
          <w:rFonts w:ascii="Ebrima" w:hAnsi="Ebrima" w:cs="Ebrima"/>
          <w:b/>
          <w:u w:val="single"/>
          <w:lang w:val="en-GB"/>
        </w:rPr>
        <w:t>ከተማ</w:t>
      </w:r>
    </w:p>
    <w:p w:rsidR="00A503CF" w:rsidRPr="004026CC" w:rsidRDefault="00A503CF" w:rsidP="00A503CF">
      <w:pPr>
        <w:pStyle w:val="ListParagraph"/>
        <w:widowControl w:val="0"/>
        <w:autoSpaceDE w:val="0"/>
        <w:autoSpaceDN w:val="0"/>
        <w:adjustRightInd w:val="0"/>
        <w:ind w:left="360"/>
        <w:rPr>
          <w:rFonts w:ascii="Bahnschrift Light SemiCondensed" w:hAnsi="Bahnschrift Light SemiCondensed"/>
          <w:b/>
          <w:lang w:val="en-GB"/>
        </w:rPr>
      </w:pPr>
    </w:p>
    <w:tbl>
      <w:tblPr>
        <w:tblW w:w="5157" w:type="pct"/>
        <w:tblInd w:w="-185" w:type="dxa"/>
        <w:tblLook w:val="04A0" w:firstRow="1" w:lastRow="0" w:firstColumn="1" w:lastColumn="0" w:noHBand="0" w:noVBand="1"/>
      </w:tblPr>
      <w:tblGrid>
        <w:gridCol w:w="770"/>
        <w:gridCol w:w="3602"/>
        <w:gridCol w:w="1367"/>
        <w:gridCol w:w="1770"/>
        <w:gridCol w:w="2413"/>
      </w:tblGrid>
      <w:tr w:rsidR="00A503CF" w:rsidRPr="004026CC" w:rsidTr="00C71411">
        <w:trPr>
          <w:trHeight w:val="389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CF" w:rsidRPr="004026CC" w:rsidRDefault="00A503CF" w:rsidP="00A503CF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N.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CF" w:rsidRPr="004026CC" w:rsidRDefault="00A52B41" w:rsidP="00A52B4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አይነት</w:t>
            </w:r>
            <w:r w:rsidR="00A503CF" w:rsidRPr="004026CC">
              <w:rPr>
                <w:rFonts w:ascii="Bahnschrift Light SemiCondensed" w:hAnsi="Bahnschrift Light SemiCondensed"/>
                <w:lang w:val="en-GB" w:eastAsia="en-GB"/>
              </w:rPr>
              <w:t>*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CF" w:rsidRPr="004026CC" w:rsidRDefault="00A52B41" w:rsidP="00A503CF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ብዛት</w:t>
            </w:r>
            <w:r w:rsidR="00A503CF" w:rsidRPr="004026CC">
              <w:rPr>
                <w:rFonts w:ascii="Bahnschrift Light SemiCondensed" w:hAnsi="Bahnschrift Light SemiCondensed"/>
                <w:lang w:val="en-GB" w:eastAsia="en-GB"/>
              </w:rPr>
              <w:t>**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CF" w:rsidRPr="004026CC" w:rsidRDefault="00A52B41" w:rsidP="00A503CF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መለኪያ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CF" w:rsidRPr="004026CC" w:rsidRDefault="00A52B41" w:rsidP="00A503CF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የማቅረቢያ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  <w:r w:rsidRPr="004026CC">
              <w:rPr>
                <w:rFonts w:ascii="Ebrima" w:hAnsi="Ebrima" w:cs="Ebrima"/>
                <w:lang w:val="en-GB" w:eastAsia="en-GB"/>
              </w:rPr>
              <w:t>ቦታ</w:t>
            </w:r>
          </w:p>
        </w:tc>
      </w:tr>
      <w:tr w:rsidR="00A503CF" w:rsidRPr="004026CC" w:rsidTr="00C71411">
        <w:trPr>
          <w:trHeight w:val="389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F" w:rsidRPr="004026CC" w:rsidRDefault="00A503CF" w:rsidP="00A503CF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F" w:rsidRPr="004026CC" w:rsidRDefault="00A503CF" w:rsidP="00A503CF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ናፍታ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F" w:rsidRPr="004026CC" w:rsidRDefault="00A503CF" w:rsidP="00A503CF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6,000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F" w:rsidRPr="004026CC" w:rsidRDefault="00A52B41" w:rsidP="00A503CF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="00A503CF"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121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F" w:rsidRPr="004026CC" w:rsidRDefault="00A52B41" w:rsidP="00A503CF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አዲስ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 </w:t>
            </w:r>
            <w:r w:rsidRPr="004026CC">
              <w:rPr>
                <w:rFonts w:ascii="Ebrima" w:hAnsi="Ebrima" w:cs="Ebrima"/>
                <w:lang w:val="en-GB" w:eastAsia="en-GB"/>
              </w:rPr>
              <w:t>አበባ</w:t>
            </w:r>
            <w:r w:rsidR="008A706B" w:rsidRPr="004026CC">
              <w:rPr>
                <w:rFonts w:ascii="Bahnschrift Light SemiCondensed" w:hAnsi="Bahnschrift Light SemiCondensed" w:cs="Nyala"/>
                <w:lang w:val="en-GB" w:eastAsia="en-GB"/>
              </w:rPr>
              <w:t xml:space="preserve"> </w:t>
            </w:r>
            <w:r w:rsidR="008A706B" w:rsidRPr="004026CC">
              <w:rPr>
                <w:rFonts w:ascii="Ebrima" w:hAnsi="Ebrima" w:cs="Ebrima"/>
                <w:lang w:val="en-GB" w:eastAsia="en-GB"/>
              </w:rPr>
              <w:t>ከተማ</w:t>
            </w:r>
          </w:p>
        </w:tc>
      </w:tr>
      <w:tr w:rsidR="00A503CF" w:rsidRPr="004026CC" w:rsidTr="00C71411">
        <w:trPr>
          <w:trHeight w:val="389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F" w:rsidRPr="004026CC" w:rsidRDefault="00A503CF" w:rsidP="00A503CF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2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F" w:rsidRPr="004026CC" w:rsidRDefault="00A52B41" w:rsidP="00A503CF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ነጭ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ጋዝ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F" w:rsidRPr="004026CC" w:rsidRDefault="008A706B" w:rsidP="00A503CF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100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F" w:rsidRPr="004026CC" w:rsidRDefault="00A52B41" w:rsidP="00A503CF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="00A503CF"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12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F" w:rsidRPr="004026CC" w:rsidRDefault="00A503CF" w:rsidP="00A503CF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  <w:tr w:rsidR="00A503CF" w:rsidRPr="004026CC" w:rsidTr="00C71411">
        <w:trPr>
          <w:trHeight w:val="389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CF" w:rsidRPr="004026CC" w:rsidRDefault="00A503CF" w:rsidP="00A503CF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3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F" w:rsidRPr="004026CC" w:rsidRDefault="00A52B41" w:rsidP="00A503CF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ቤንዚን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F" w:rsidRPr="004026CC" w:rsidRDefault="00A503CF" w:rsidP="00A503CF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5,000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F" w:rsidRPr="004026CC" w:rsidRDefault="00A52B41" w:rsidP="00A503CF">
            <w:pPr>
              <w:pStyle w:val="NoSpacing"/>
              <w:rPr>
                <w:rFonts w:ascii="Bahnschrift Light SemiCondensed" w:hAnsi="Bahnschrift Light SemiCondensed" w:cstheme="minorHAnsi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ሊትር</w:t>
            </w:r>
          </w:p>
        </w:tc>
        <w:tc>
          <w:tcPr>
            <w:tcW w:w="121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F" w:rsidRPr="004026CC" w:rsidRDefault="00A503CF" w:rsidP="00A503CF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  <w:tr w:rsidR="00E34AC9" w:rsidRPr="004026CC" w:rsidTr="00C71411">
        <w:trPr>
          <w:trHeight w:val="389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C9" w:rsidRPr="004026CC" w:rsidRDefault="00C71411" w:rsidP="00A503CF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4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C9" w:rsidRPr="004026CC" w:rsidRDefault="00C71411" w:rsidP="00A503CF">
            <w:pPr>
              <w:pStyle w:val="NoSpacing"/>
              <w:rPr>
                <w:rFonts w:ascii="Bahnschrift Light SemiCondensed" w:hAnsi="Bahnschrift Light SemiCondensed" w:cs="Nyala"/>
              </w:rPr>
            </w:pPr>
            <w:r w:rsidRPr="004026CC">
              <w:rPr>
                <w:rFonts w:ascii="Ebrima" w:hAnsi="Ebrima" w:cs="Ebrima"/>
              </w:rPr>
              <w:t>የሞተር</w:t>
            </w:r>
            <w:r w:rsidRPr="004026CC">
              <w:rPr>
                <w:rFonts w:ascii="Bahnschrift Light SemiCondensed" w:hAnsi="Bahnschrift Light SemiCondensed" w:cs="Nyala"/>
              </w:rPr>
              <w:t xml:space="preserve"> </w:t>
            </w:r>
            <w:r w:rsidRPr="004026CC">
              <w:rPr>
                <w:rFonts w:ascii="Ebrima" w:hAnsi="Ebrima" w:cs="Ebrima"/>
              </w:rPr>
              <w:t>ዘይት</w:t>
            </w:r>
            <w:r w:rsidRPr="004026CC">
              <w:rPr>
                <w:rFonts w:ascii="Bahnschrift Light SemiCondensed" w:hAnsi="Bahnschrift Light SemiCondensed" w:cs="Nyala"/>
              </w:rPr>
              <w:t xml:space="preserve"> 15W 40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C9" w:rsidRPr="004026CC" w:rsidRDefault="00E34AC9" w:rsidP="00A503CF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20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C9" w:rsidRPr="004026CC" w:rsidRDefault="00E34AC9" w:rsidP="00A503CF">
            <w:pPr>
              <w:pStyle w:val="NoSpacing"/>
              <w:rPr>
                <w:rFonts w:ascii="Bahnschrift Light SemiCondensed" w:hAnsi="Bahnschrift Light SemiCondensed" w:cs="Nyala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ጋሎን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AC9" w:rsidRPr="004026CC" w:rsidRDefault="00E34AC9" w:rsidP="00A503CF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  <w:tr w:rsidR="00A503CF" w:rsidRPr="004026CC" w:rsidTr="00C71411">
        <w:trPr>
          <w:trHeight w:val="389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3CF" w:rsidRPr="004026CC" w:rsidRDefault="00C71411" w:rsidP="00A503CF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5</w:t>
            </w:r>
          </w:p>
        </w:tc>
        <w:tc>
          <w:tcPr>
            <w:tcW w:w="1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F" w:rsidRPr="004026CC" w:rsidRDefault="00A52B41" w:rsidP="00A503CF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የመኪና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እጥበት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F" w:rsidRPr="004026CC" w:rsidRDefault="00A52B41" w:rsidP="00A503CF">
            <w:pPr>
              <w:pStyle w:val="NoSpacing"/>
              <w:jc w:val="center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/>
              </w:rPr>
              <w:t>100</w:t>
            </w:r>
          </w:p>
        </w:tc>
        <w:tc>
          <w:tcPr>
            <w:tcW w:w="8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F" w:rsidRPr="004026CC" w:rsidRDefault="00A52B41" w:rsidP="00A503CF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አጠቃላይ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በአመት</w:t>
            </w:r>
          </w:p>
        </w:tc>
        <w:tc>
          <w:tcPr>
            <w:tcW w:w="1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3CF" w:rsidRPr="004026CC" w:rsidRDefault="00A503CF" w:rsidP="00A503CF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</w:tbl>
    <w:p w:rsidR="00A503CF" w:rsidRPr="004026CC" w:rsidRDefault="00A503CF" w:rsidP="00A503CF">
      <w:pPr>
        <w:pStyle w:val="ListParagraph"/>
        <w:widowControl w:val="0"/>
        <w:autoSpaceDE w:val="0"/>
        <w:autoSpaceDN w:val="0"/>
        <w:adjustRightInd w:val="0"/>
        <w:ind w:left="360"/>
        <w:rPr>
          <w:rFonts w:ascii="Bahnschrift Light SemiCondensed" w:hAnsi="Bahnschrift Light SemiCondensed"/>
          <w:b/>
          <w:u w:val="single"/>
          <w:lang w:val="en-GB"/>
        </w:rPr>
      </w:pPr>
    </w:p>
    <w:p w:rsidR="008A706B" w:rsidRPr="004026CC" w:rsidRDefault="00A503CF" w:rsidP="00A52B41">
      <w:pPr>
        <w:pStyle w:val="ListParagraph"/>
        <w:widowControl w:val="0"/>
        <w:autoSpaceDE w:val="0"/>
        <w:autoSpaceDN w:val="0"/>
        <w:adjustRightInd w:val="0"/>
        <w:ind w:left="360"/>
        <w:rPr>
          <w:rFonts w:ascii="Bahnschrift Light SemiCondensed" w:hAnsi="Bahnschrift Light SemiCondensed" w:cs="Nyala"/>
          <w:b/>
          <w:u w:val="single"/>
          <w:lang w:val="en-GB"/>
        </w:rPr>
      </w:pPr>
      <w:r w:rsidRPr="004026CC">
        <w:rPr>
          <w:rFonts w:ascii="Bahnschrift Light SemiCondensed" w:hAnsi="Bahnschrift Light SemiCondensed"/>
          <w:b/>
          <w:u w:val="single"/>
          <w:lang w:val="en-GB"/>
        </w:rPr>
        <w:t xml:space="preserve">Lot 2: </w:t>
      </w:r>
      <w:r w:rsidR="00573B39" w:rsidRPr="004026CC">
        <w:rPr>
          <w:rFonts w:ascii="Ebrima" w:hAnsi="Ebrima" w:cs="Ebrima"/>
          <w:b/>
          <w:u w:val="single"/>
          <w:lang w:val="en-GB"/>
        </w:rPr>
        <w:t>አሶሳ</w:t>
      </w:r>
      <w:r w:rsidR="008A706B" w:rsidRPr="004026CC">
        <w:rPr>
          <w:rFonts w:ascii="Bahnschrift Light SemiCondensed" w:hAnsi="Bahnschrift Light SemiCondensed" w:cs="Nyala"/>
          <w:b/>
          <w:u w:val="single"/>
          <w:lang w:val="en-GB"/>
        </w:rPr>
        <w:t xml:space="preserve"> </w:t>
      </w:r>
      <w:r w:rsidR="008A706B" w:rsidRPr="004026CC">
        <w:rPr>
          <w:rFonts w:ascii="Ebrima" w:hAnsi="Ebrima" w:cs="Ebrima"/>
          <w:b/>
          <w:u w:val="single"/>
          <w:lang w:val="en-GB"/>
        </w:rPr>
        <w:t>ፅ</w:t>
      </w:r>
      <w:r w:rsidR="008A706B" w:rsidRPr="004026CC">
        <w:rPr>
          <w:rFonts w:ascii="Bahnschrift Light SemiCondensed" w:hAnsi="Bahnschrift Light SemiCondensed" w:cs="Nyala"/>
          <w:b/>
          <w:u w:val="single"/>
          <w:lang w:val="en-GB"/>
        </w:rPr>
        <w:t xml:space="preserve"> / </w:t>
      </w:r>
      <w:r w:rsidR="008A706B" w:rsidRPr="004026CC">
        <w:rPr>
          <w:rFonts w:ascii="Ebrima" w:hAnsi="Ebrima" w:cs="Ebrima"/>
          <w:b/>
          <w:u w:val="single"/>
          <w:lang w:val="en-GB"/>
        </w:rPr>
        <w:t>ቤት</w:t>
      </w:r>
    </w:p>
    <w:p w:rsidR="008A706B" w:rsidRPr="004026CC" w:rsidRDefault="008A706B" w:rsidP="008A706B">
      <w:pPr>
        <w:pStyle w:val="ListParagraph"/>
        <w:widowControl w:val="0"/>
        <w:autoSpaceDE w:val="0"/>
        <w:autoSpaceDN w:val="0"/>
        <w:adjustRightInd w:val="0"/>
        <w:ind w:left="360"/>
        <w:rPr>
          <w:rFonts w:ascii="Bahnschrift Light SemiCondensed" w:hAnsi="Bahnschrift Light SemiCondensed"/>
          <w:b/>
          <w:u w:val="single"/>
          <w:lang w:val="en-GB"/>
        </w:rPr>
      </w:pPr>
    </w:p>
    <w:tbl>
      <w:tblPr>
        <w:tblW w:w="5123" w:type="pct"/>
        <w:jc w:val="center"/>
        <w:tblLook w:val="04A0" w:firstRow="1" w:lastRow="0" w:firstColumn="1" w:lastColumn="0" w:noHBand="0" w:noVBand="1"/>
      </w:tblPr>
      <w:tblGrid>
        <w:gridCol w:w="583"/>
        <w:gridCol w:w="3653"/>
        <w:gridCol w:w="1384"/>
        <w:gridCol w:w="1802"/>
        <w:gridCol w:w="2435"/>
      </w:tblGrid>
      <w:tr w:rsidR="008A706B" w:rsidRPr="004026CC" w:rsidTr="00C71411">
        <w:trPr>
          <w:trHeight w:val="401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N.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አይነት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ብዛት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**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መለኪያ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የማቅረቢያ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  <w:r w:rsidRPr="004026CC">
              <w:rPr>
                <w:rFonts w:ascii="Ebrima" w:hAnsi="Ebrima" w:cs="Ebrima"/>
                <w:lang w:val="en-GB" w:eastAsia="en-GB"/>
              </w:rPr>
              <w:t>ቦታ</w:t>
            </w:r>
          </w:p>
        </w:tc>
      </w:tr>
      <w:tr w:rsidR="008A706B" w:rsidRPr="004026CC" w:rsidTr="00C71411">
        <w:trPr>
          <w:trHeight w:val="401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ናፍታ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4D121F" w:rsidP="004D121F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15</w:t>
            </w:r>
            <w:r w:rsidR="008A706B" w:rsidRPr="004026CC">
              <w:rPr>
                <w:rFonts w:ascii="Bahnschrift Light SemiCondensed" w:hAnsi="Bahnschrift Light SemiCondensed"/>
                <w:lang w:val="en-GB" w:eastAsia="en-GB"/>
              </w:rPr>
              <w:t>,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0</w:t>
            </w:r>
            <w:r w:rsidR="008A706B" w:rsidRPr="004026CC">
              <w:rPr>
                <w:rFonts w:ascii="Bahnschrift Light SemiCondensed" w:hAnsi="Bahnschrift Light SemiCondensed"/>
                <w:lang w:val="en-GB" w:eastAsia="en-GB"/>
              </w:rPr>
              <w:t>00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አሶሳ</w:t>
            </w:r>
            <w:r w:rsidRPr="004026CC">
              <w:rPr>
                <w:rFonts w:ascii="Bahnschrift Light SemiCondensed" w:hAnsi="Bahnschrift Light SemiCondensed" w:cs="Nyala"/>
              </w:rPr>
              <w:t xml:space="preserve"> </w:t>
            </w:r>
            <w:r w:rsidRPr="004026CC">
              <w:rPr>
                <w:rFonts w:ascii="Ebrima" w:hAnsi="Ebrima" w:cs="Ebrima"/>
              </w:rPr>
              <w:t>ከተማ</w:t>
            </w:r>
          </w:p>
        </w:tc>
      </w:tr>
      <w:tr w:rsidR="008A706B" w:rsidRPr="004026CC" w:rsidTr="00C71411">
        <w:trPr>
          <w:trHeight w:val="401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2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ነጭ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ጋዝ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100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  <w:tr w:rsidR="008A706B" w:rsidRPr="004026CC" w:rsidTr="00C71411">
        <w:trPr>
          <w:trHeight w:val="401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3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ቤንዚን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100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 w:cstheme="minorHAnsi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ሊትር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  <w:tr w:rsidR="00C71411" w:rsidRPr="004026CC" w:rsidTr="00C71411">
        <w:trPr>
          <w:trHeight w:val="401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4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 w:cs="Nyala"/>
              </w:rPr>
            </w:pPr>
            <w:r w:rsidRPr="004026CC">
              <w:rPr>
                <w:rFonts w:ascii="Ebrima" w:hAnsi="Ebrima" w:cs="Ebrima"/>
              </w:rPr>
              <w:t>የሞተር</w:t>
            </w:r>
            <w:r w:rsidRPr="004026CC">
              <w:rPr>
                <w:rFonts w:ascii="Bahnschrift Light SemiCondensed" w:hAnsi="Bahnschrift Light SemiCondensed" w:cs="Nyala"/>
              </w:rPr>
              <w:t xml:space="preserve"> </w:t>
            </w:r>
            <w:r w:rsidRPr="004026CC">
              <w:rPr>
                <w:rFonts w:ascii="Ebrima" w:hAnsi="Ebrima" w:cs="Ebrima"/>
              </w:rPr>
              <w:t>ዘይት</w:t>
            </w:r>
            <w:r w:rsidRPr="004026CC">
              <w:rPr>
                <w:rFonts w:ascii="Bahnschrift Light SemiCondensed" w:hAnsi="Bahnschrift Light SemiCondensed" w:cs="Nyala"/>
              </w:rPr>
              <w:t xml:space="preserve"> 15W 40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20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 w:cs="Nyala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ጋሎን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  <w:tr w:rsidR="00C71411" w:rsidRPr="004026CC" w:rsidTr="00C71411">
        <w:trPr>
          <w:trHeight w:val="401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5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የመኪና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እጥበት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4D121F" w:rsidP="00C71411">
            <w:pPr>
              <w:pStyle w:val="NoSpacing"/>
              <w:jc w:val="center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/>
              </w:rPr>
              <w:t>144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አጠቃላይ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በአመት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</w:tbl>
    <w:p w:rsidR="008A706B" w:rsidRPr="004026CC" w:rsidRDefault="008A706B" w:rsidP="00A52B41">
      <w:pPr>
        <w:pStyle w:val="ListParagraph"/>
        <w:widowControl w:val="0"/>
        <w:autoSpaceDE w:val="0"/>
        <w:autoSpaceDN w:val="0"/>
        <w:adjustRightInd w:val="0"/>
        <w:ind w:left="360"/>
        <w:rPr>
          <w:rFonts w:ascii="Bahnschrift Light SemiCondensed" w:hAnsi="Bahnschrift Light SemiCondensed"/>
          <w:b/>
          <w:u w:val="single"/>
          <w:lang w:val="en-GB"/>
        </w:rPr>
      </w:pPr>
    </w:p>
    <w:p w:rsidR="00A503CF" w:rsidRPr="004026CC" w:rsidRDefault="008A706B" w:rsidP="00A52B41">
      <w:pPr>
        <w:pStyle w:val="ListParagraph"/>
        <w:widowControl w:val="0"/>
        <w:autoSpaceDE w:val="0"/>
        <w:autoSpaceDN w:val="0"/>
        <w:adjustRightInd w:val="0"/>
        <w:ind w:left="360"/>
        <w:rPr>
          <w:rFonts w:ascii="Bahnschrift Light SemiCondensed" w:hAnsi="Bahnschrift Light SemiCondensed"/>
          <w:b/>
          <w:u w:val="single"/>
          <w:lang w:val="en-GB"/>
        </w:rPr>
      </w:pPr>
      <w:r w:rsidRPr="004026CC">
        <w:rPr>
          <w:rFonts w:ascii="Bahnschrift Light SemiCondensed" w:hAnsi="Bahnschrift Light SemiCondensed"/>
          <w:b/>
          <w:u w:val="single"/>
          <w:lang w:val="en-GB"/>
        </w:rPr>
        <w:t xml:space="preserve">Lot 3: </w:t>
      </w:r>
      <w:r w:rsidR="00A52B41" w:rsidRPr="004026CC">
        <w:rPr>
          <w:rFonts w:ascii="Ebrima" w:hAnsi="Ebrima" w:cs="Ebrima"/>
          <w:b/>
          <w:u w:val="single"/>
          <w:lang w:val="en-GB"/>
        </w:rPr>
        <w:t>የጋምቤላ</w:t>
      </w:r>
      <w:r w:rsidR="00A52B41" w:rsidRPr="004026CC">
        <w:rPr>
          <w:rFonts w:ascii="Bahnschrift Light SemiCondensed" w:hAnsi="Bahnschrift Light SemiCondensed" w:cs="Nyala"/>
          <w:b/>
          <w:u w:val="single"/>
          <w:lang w:val="en-GB"/>
        </w:rPr>
        <w:t xml:space="preserve"> </w:t>
      </w:r>
      <w:r w:rsidR="00A52B41" w:rsidRPr="004026CC">
        <w:rPr>
          <w:rFonts w:ascii="Ebrima" w:hAnsi="Ebrima" w:cs="Ebrima"/>
          <w:b/>
          <w:u w:val="single"/>
          <w:lang w:val="en-GB"/>
        </w:rPr>
        <w:t>ጽህፈት</w:t>
      </w:r>
      <w:r w:rsidR="00A52B41" w:rsidRPr="004026CC">
        <w:rPr>
          <w:rFonts w:ascii="Bahnschrift Light SemiCondensed" w:hAnsi="Bahnschrift Light SemiCondensed" w:cs="Nyala"/>
          <w:b/>
          <w:u w:val="single"/>
          <w:lang w:val="en-GB"/>
        </w:rPr>
        <w:t xml:space="preserve"> </w:t>
      </w:r>
      <w:r w:rsidR="00A52B41" w:rsidRPr="004026CC">
        <w:rPr>
          <w:rFonts w:ascii="Ebrima" w:hAnsi="Ebrima" w:cs="Ebrima"/>
          <w:b/>
          <w:u w:val="single"/>
          <w:lang w:val="en-GB"/>
        </w:rPr>
        <w:t>ቤት</w:t>
      </w:r>
    </w:p>
    <w:p w:rsidR="00A503CF" w:rsidRPr="004026CC" w:rsidRDefault="00A503CF" w:rsidP="00A503CF">
      <w:pPr>
        <w:pStyle w:val="ListParagraph"/>
        <w:widowControl w:val="0"/>
        <w:autoSpaceDE w:val="0"/>
        <w:autoSpaceDN w:val="0"/>
        <w:adjustRightInd w:val="0"/>
        <w:ind w:left="360"/>
        <w:rPr>
          <w:rFonts w:ascii="Bahnschrift Light SemiCondensed" w:hAnsi="Bahnschrift Light SemiCondensed"/>
          <w:b/>
          <w:u w:val="single"/>
          <w:lang w:val="en-GB"/>
        </w:rPr>
      </w:pPr>
    </w:p>
    <w:tbl>
      <w:tblPr>
        <w:tblW w:w="5179" w:type="pct"/>
        <w:jc w:val="center"/>
        <w:tblLook w:val="04A0" w:firstRow="1" w:lastRow="0" w:firstColumn="1" w:lastColumn="0" w:noHBand="0" w:noVBand="1"/>
      </w:tblPr>
      <w:tblGrid>
        <w:gridCol w:w="510"/>
        <w:gridCol w:w="3725"/>
        <w:gridCol w:w="1411"/>
        <w:gridCol w:w="1837"/>
        <w:gridCol w:w="2481"/>
      </w:tblGrid>
      <w:tr w:rsidR="00A52B41" w:rsidRPr="004026CC" w:rsidTr="00C71411">
        <w:trPr>
          <w:trHeight w:val="41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41" w:rsidRPr="004026CC" w:rsidRDefault="00A52B41" w:rsidP="00A52B4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N.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41" w:rsidRPr="004026CC" w:rsidRDefault="00A52B41" w:rsidP="00A52B4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አይነት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41" w:rsidRPr="004026CC" w:rsidRDefault="00A52B41" w:rsidP="00A52B4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ብዛት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**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41" w:rsidRPr="004026CC" w:rsidRDefault="00A52B41" w:rsidP="00A52B4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መለኪያ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41" w:rsidRPr="004026CC" w:rsidRDefault="00A52B41" w:rsidP="00A52B4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የማቅረቢያ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  <w:r w:rsidRPr="004026CC">
              <w:rPr>
                <w:rFonts w:ascii="Ebrima" w:hAnsi="Ebrima" w:cs="Ebrima"/>
                <w:lang w:val="en-GB" w:eastAsia="en-GB"/>
              </w:rPr>
              <w:t>ቦታ</w:t>
            </w:r>
          </w:p>
        </w:tc>
      </w:tr>
      <w:tr w:rsidR="00A52B41" w:rsidRPr="004026CC" w:rsidTr="00C71411">
        <w:trPr>
          <w:trHeight w:val="41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1" w:rsidRPr="004026CC" w:rsidRDefault="00A52B41" w:rsidP="00A52B4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41" w:rsidRPr="004026CC" w:rsidRDefault="00A52B41" w:rsidP="00A52B4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ናፍታ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1" w:rsidRPr="004026CC" w:rsidRDefault="00A52B41" w:rsidP="00A52B41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90,000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1" w:rsidRPr="004026CC" w:rsidRDefault="00A52B41" w:rsidP="00A52B4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124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1" w:rsidRPr="004026CC" w:rsidRDefault="008A706B" w:rsidP="00A52B4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ጋምቤላ</w:t>
            </w:r>
            <w:r w:rsidRPr="004026CC">
              <w:rPr>
                <w:rFonts w:ascii="Bahnschrift Light SemiCondensed" w:hAnsi="Bahnschrift Light SemiCondensed" w:cs="Nyala"/>
              </w:rPr>
              <w:t xml:space="preserve"> </w:t>
            </w:r>
            <w:r w:rsidRPr="004026CC">
              <w:rPr>
                <w:rFonts w:ascii="Ebrima" w:hAnsi="Ebrima" w:cs="Ebrima"/>
              </w:rPr>
              <w:t>ከተማ</w:t>
            </w:r>
          </w:p>
        </w:tc>
      </w:tr>
      <w:tr w:rsidR="00A52B41" w:rsidRPr="004026CC" w:rsidTr="00C71411">
        <w:trPr>
          <w:trHeight w:val="41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1" w:rsidRPr="004026CC" w:rsidRDefault="00A52B41" w:rsidP="00A52B4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2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41" w:rsidRPr="004026CC" w:rsidRDefault="00A52B41" w:rsidP="00A52B4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ነጭ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ጋዝ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1" w:rsidRPr="004026CC" w:rsidRDefault="009A665E" w:rsidP="00A52B41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100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1" w:rsidRPr="004026CC" w:rsidRDefault="00A52B41" w:rsidP="00A52B4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1" w:rsidRPr="004026CC" w:rsidRDefault="00A52B41" w:rsidP="00A52B4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  <w:tr w:rsidR="00A52B41" w:rsidRPr="004026CC" w:rsidTr="00C71411">
        <w:trPr>
          <w:trHeight w:val="41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41" w:rsidRPr="004026CC" w:rsidRDefault="00A52B41" w:rsidP="00A52B4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3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41" w:rsidRPr="004026CC" w:rsidRDefault="00A52B41" w:rsidP="00A52B41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ቤንዚን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1" w:rsidRPr="004026CC" w:rsidRDefault="00A52B41" w:rsidP="00A52B41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600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1" w:rsidRPr="004026CC" w:rsidRDefault="00A52B41" w:rsidP="00A52B41">
            <w:pPr>
              <w:pStyle w:val="NoSpacing"/>
              <w:rPr>
                <w:rFonts w:ascii="Bahnschrift Light SemiCondensed" w:hAnsi="Bahnschrift Light SemiCondensed" w:cstheme="minorHAnsi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ሊትር</w:t>
            </w:r>
          </w:p>
        </w:tc>
        <w:tc>
          <w:tcPr>
            <w:tcW w:w="124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1" w:rsidRPr="004026CC" w:rsidRDefault="00A52B41" w:rsidP="00A52B4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  <w:tr w:rsidR="00C71411" w:rsidRPr="004026CC" w:rsidTr="00C71411">
        <w:trPr>
          <w:trHeight w:val="41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4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 w:cs="Nyala"/>
              </w:rPr>
            </w:pPr>
            <w:r w:rsidRPr="004026CC">
              <w:rPr>
                <w:rFonts w:ascii="Ebrima" w:hAnsi="Ebrima" w:cs="Ebrima"/>
              </w:rPr>
              <w:t>የሞተር</w:t>
            </w:r>
            <w:r w:rsidRPr="004026CC">
              <w:rPr>
                <w:rFonts w:ascii="Bahnschrift Light SemiCondensed" w:hAnsi="Bahnschrift Light SemiCondensed" w:cs="Nyala"/>
              </w:rPr>
              <w:t xml:space="preserve"> </w:t>
            </w:r>
            <w:r w:rsidRPr="004026CC">
              <w:rPr>
                <w:rFonts w:ascii="Ebrima" w:hAnsi="Ebrima" w:cs="Ebrima"/>
              </w:rPr>
              <w:t>ዘይት</w:t>
            </w:r>
            <w:r w:rsidRPr="004026CC">
              <w:rPr>
                <w:rFonts w:ascii="Bahnschrift Light SemiCondensed" w:hAnsi="Bahnschrift Light SemiCondensed" w:cs="Nyala"/>
              </w:rPr>
              <w:t xml:space="preserve"> 15W 40 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20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 w:cs="Nyala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ጋሎን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  <w:tr w:rsidR="00A52B41" w:rsidRPr="004026CC" w:rsidTr="00C71411">
        <w:trPr>
          <w:trHeight w:val="411"/>
          <w:jc w:val="center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B41" w:rsidRPr="004026CC" w:rsidRDefault="00C71411" w:rsidP="00C7141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5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B41" w:rsidRPr="004026CC" w:rsidRDefault="00A52B41" w:rsidP="00A52B41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የመኪና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እጥበት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1" w:rsidRPr="004026CC" w:rsidRDefault="00A52B41" w:rsidP="00A52B41">
            <w:pPr>
              <w:pStyle w:val="NoSpacing"/>
              <w:jc w:val="center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/>
              </w:rPr>
              <w:t>416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1" w:rsidRPr="004026CC" w:rsidRDefault="00A52B41" w:rsidP="00A52B41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አጠቃላይ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በአመት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B41" w:rsidRPr="004026CC" w:rsidRDefault="00A52B41" w:rsidP="00A52B4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</w:tbl>
    <w:p w:rsidR="00A503CF" w:rsidRPr="004026CC" w:rsidRDefault="00A503CF" w:rsidP="00A503CF">
      <w:pPr>
        <w:pStyle w:val="ListParagraph"/>
        <w:widowControl w:val="0"/>
        <w:autoSpaceDE w:val="0"/>
        <w:autoSpaceDN w:val="0"/>
        <w:adjustRightInd w:val="0"/>
        <w:ind w:left="360"/>
        <w:rPr>
          <w:rFonts w:ascii="Bahnschrift Light SemiCondensed" w:hAnsi="Bahnschrift Light SemiCondensed"/>
          <w:u w:val="single"/>
          <w:lang w:val="en-GB"/>
        </w:rPr>
      </w:pPr>
    </w:p>
    <w:p w:rsidR="00A503CF" w:rsidRPr="004026CC" w:rsidRDefault="008A706B" w:rsidP="008A706B">
      <w:pPr>
        <w:pStyle w:val="ListParagraph"/>
        <w:widowControl w:val="0"/>
        <w:autoSpaceDE w:val="0"/>
        <w:autoSpaceDN w:val="0"/>
        <w:adjustRightInd w:val="0"/>
        <w:ind w:left="360"/>
        <w:rPr>
          <w:rFonts w:ascii="Bahnschrift Light SemiCondensed" w:hAnsi="Bahnschrift Light SemiCondensed"/>
          <w:b/>
          <w:u w:val="single"/>
          <w:lang w:val="en-GB"/>
        </w:rPr>
      </w:pPr>
      <w:r w:rsidRPr="004026CC">
        <w:rPr>
          <w:rFonts w:ascii="Bahnschrift Light SemiCondensed" w:hAnsi="Bahnschrift Light SemiCondensed"/>
          <w:b/>
          <w:u w:val="single"/>
          <w:lang w:val="en-GB"/>
        </w:rPr>
        <w:t>Lot 4</w:t>
      </w:r>
      <w:r w:rsidR="00A503CF" w:rsidRPr="004026CC">
        <w:rPr>
          <w:rFonts w:ascii="Bahnschrift Light SemiCondensed" w:hAnsi="Bahnschrift Light SemiCondensed"/>
          <w:b/>
          <w:u w:val="single"/>
          <w:lang w:val="en-GB"/>
        </w:rPr>
        <w:t xml:space="preserve">: </w:t>
      </w:r>
      <w:r w:rsidRPr="004026CC">
        <w:rPr>
          <w:rFonts w:ascii="Ebrima" w:hAnsi="Ebrima" w:cs="Ebrima"/>
          <w:b/>
          <w:u w:val="single"/>
          <w:lang w:val="en-GB"/>
        </w:rPr>
        <w:t>የዶሎ</w:t>
      </w:r>
      <w:r w:rsidRPr="004026CC">
        <w:rPr>
          <w:rFonts w:ascii="Bahnschrift Light SemiCondensed" w:hAnsi="Bahnschrift Light SemiCondensed"/>
          <w:b/>
          <w:u w:val="single"/>
          <w:lang w:val="en-GB"/>
        </w:rPr>
        <w:t xml:space="preserve"> </w:t>
      </w:r>
      <w:proofErr w:type="gramStart"/>
      <w:r w:rsidRPr="004026CC">
        <w:rPr>
          <w:rFonts w:ascii="Ebrima" w:hAnsi="Ebrima" w:cs="Ebrima"/>
          <w:b/>
          <w:u w:val="single"/>
          <w:lang w:val="en-GB"/>
        </w:rPr>
        <w:t>አዶ</w:t>
      </w:r>
      <w:r w:rsidRPr="004026CC">
        <w:rPr>
          <w:rFonts w:ascii="Bahnschrift Light SemiCondensed" w:hAnsi="Bahnschrift Light SemiCondensed"/>
          <w:b/>
          <w:u w:val="single"/>
          <w:lang w:val="en-GB"/>
        </w:rPr>
        <w:t xml:space="preserve">  </w:t>
      </w:r>
      <w:r w:rsidRPr="004026CC">
        <w:rPr>
          <w:rFonts w:ascii="Ebrima" w:hAnsi="Ebrima" w:cs="Ebrima"/>
          <w:b/>
          <w:u w:val="single"/>
          <w:lang w:val="en-GB"/>
        </w:rPr>
        <w:t>ጽህፈት</w:t>
      </w:r>
      <w:proofErr w:type="gramEnd"/>
      <w:r w:rsidRPr="004026CC">
        <w:rPr>
          <w:rFonts w:ascii="Bahnschrift Light SemiCondensed" w:hAnsi="Bahnschrift Light SemiCondensed"/>
          <w:b/>
          <w:u w:val="single"/>
          <w:lang w:val="en-GB"/>
        </w:rPr>
        <w:t xml:space="preserve"> </w:t>
      </w:r>
      <w:r w:rsidRPr="004026CC">
        <w:rPr>
          <w:rFonts w:ascii="Ebrima" w:hAnsi="Ebrima" w:cs="Ebrima"/>
          <w:b/>
          <w:u w:val="single"/>
          <w:lang w:val="en-GB"/>
        </w:rPr>
        <w:t>ቤት</w:t>
      </w:r>
    </w:p>
    <w:p w:rsidR="00A503CF" w:rsidRPr="004026CC" w:rsidRDefault="00A503CF" w:rsidP="00A503CF">
      <w:pPr>
        <w:pStyle w:val="ListParagraph"/>
        <w:widowControl w:val="0"/>
        <w:autoSpaceDE w:val="0"/>
        <w:autoSpaceDN w:val="0"/>
        <w:adjustRightInd w:val="0"/>
        <w:ind w:left="360"/>
        <w:rPr>
          <w:rFonts w:ascii="Bahnschrift Light SemiCondensed" w:hAnsi="Bahnschrift Light SemiCondensed"/>
          <w:b/>
          <w:u w:val="single"/>
          <w:lang w:val="en-GB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9"/>
        <w:gridCol w:w="3565"/>
        <w:gridCol w:w="1351"/>
        <w:gridCol w:w="1759"/>
        <w:gridCol w:w="2376"/>
      </w:tblGrid>
      <w:tr w:rsidR="008A706B" w:rsidRPr="004026CC" w:rsidTr="008A706B">
        <w:trPr>
          <w:trHeight w:val="4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N.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አይነት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ብዛት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**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መለኪያ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የማቅረቢያ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  <w:r w:rsidRPr="004026CC">
              <w:rPr>
                <w:rFonts w:ascii="Ebrima" w:hAnsi="Ebrima" w:cs="Ebrima"/>
                <w:lang w:val="en-GB" w:eastAsia="en-GB"/>
              </w:rPr>
              <w:t>ቦታ</w:t>
            </w:r>
          </w:p>
        </w:tc>
      </w:tr>
      <w:tr w:rsidR="008A706B" w:rsidRPr="004026CC" w:rsidTr="008A706B">
        <w:trPr>
          <w:trHeight w:val="4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ናፍታ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5A7AF5" w:rsidP="005A7AF5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>
              <w:rPr>
                <w:rFonts w:ascii="Bahnschrift Light SemiCondensed" w:hAnsi="Bahnschrift Light SemiCondensed"/>
                <w:lang w:val="en-GB" w:eastAsia="en-GB"/>
              </w:rPr>
              <w:t>29</w:t>
            </w:r>
            <w:r w:rsidR="008A706B" w:rsidRPr="004026CC">
              <w:rPr>
                <w:rFonts w:ascii="Bahnschrift Light SemiCondensed" w:hAnsi="Bahnschrift Light SemiCondensed"/>
                <w:lang w:val="en-GB" w:eastAsia="en-GB"/>
              </w:rPr>
              <w:t>,</w:t>
            </w:r>
            <w:r>
              <w:rPr>
                <w:rFonts w:ascii="Bahnschrift Light SemiCondensed" w:hAnsi="Bahnschrift Light SemiCondensed"/>
                <w:lang w:val="en-GB" w:eastAsia="en-GB"/>
              </w:rPr>
              <w:t>9</w:t>
            </w:r>
            <w:r w:rsidR="008A706B" w:rsidRPr="004026CC">
              <w:rPr>
                <w:rFonts w:ascii="Bahnschrift Light SemiCondensed" w:hAnsi="Bahnschrift Light SemiCondensed"/>
                <w:lang w:val="en-GB" w:eastAsia="en-GB"/>
              </w:rPr>
              <w:t>0</w:t>
            </w:r>
            <w:r>
              <w:rPr>
                <w:rFonts w:ascii="Bahnschrift Light SemiCondensed" w:hAnsi="Bahnschrift Light SemiCondensed"/>
                <w:lang w:val="en-GB" w:eastAsia="en-GB"/>
              </w:rPr>
              <w:t>8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ዶሎ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አዶ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ከተማ</w:t>
            </w:r>
          </w:p>
        </w:tc>
      </w:tr>
      <w:tr w:rsidR="008A706B" w:rsidRPr="004026CC" w:rsidTr="008A706B">
        <w:trPr>
          <w:trHeight w:val="4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lastRenderedPageBreak/>
              <w:t>2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 w:cs="Nyala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ናፍታ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5A7AF5" w:rsidP="008A706B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>
              <w:rPr>
                <w:rFonts w:ascii="Bahnschrift Light SemiCondensed" w:hAnsi="Bahnschrift Light SemiCondensed"/>
                <w:lang w:val="en-GB" w:eastAsia="en-GB"/>
              </w:rPr>
              <w:t>12,486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 w:cs="Nyala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 w:cs="Nyala"/>
              </w:rPr>
            </w:pPr>
            <w:r w:rsidRPr="004026CC">
              <w:rPr>
                <w:rFonts w:ascii="Ebrima" w:hAnsi="Ebrima" w:cs="Ebrima"/>
              </w:rPr>
              <w:t>ፊልቱ</w:t>
            </w:r>
            <w:r w:rsidRPr="004026CC">
              <w:rPr>
                <w:rFonts w:ascii="Bahnschrift Light SemiCondensed" w:hAnsi="Bahnschrift Light SemiCondensed" w:cs="Nyala"/>
              </w:rPr>
              <w:t xml:space="preserve"> </w:t>
            </w:r>
            <w:r w:rsidRPr="004026CC">
              <w:rPr>
                <w:rFonts w:ascii="Ebrima" w:hAnsi="Ebrima" w:cs="Ebrima"/>
              </w:rPr>
              <w:t>ከተማ</w:t>
            </w:r>
          </w:p>
        </w:tc>
      </w:tr>
      <w:tr w:rsidR="008A706B" w:rsidRPr="004026CC" w:rsidTr="008A706B">
        <w:trPr>
          <w:trHeight w:val="4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2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ነጭ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ጋዝ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100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6B3A09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ዶሎ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አዶ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ከተማ</w:t>
            </w:r>
          </w:p>
        </w:tc>
      </w:tr>
      <w:tr w:rsidR="008A706B" w:rsidRPr="004026CC" w:rsidTr="008A706B">
        <w:trPr>
          <w:trHeight w:val="4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3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ቤንዚን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100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 w:cstheme="minorHAnsi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ሊትር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C71411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ዶሎ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አዶ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ከተማ</w:t>
            </w:r>
          </w:p>
        </w:tc>
      </w:tr>
      <w:tr w:rsidR="00C71411" w:rsidRPr="004026CC" w:rsidTr="008A706B">
        <w:trPr>
          <w:trHeight w:val="4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4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 w:cs="Nyala"/>
              </w:rPr>
            </w:pPr>
            <w:r w:rsidRPr="004026CC">
              <w:rPr>
                <w:rFonts w:ascii="Ebrima" w:hAnsi="Ebrima" w:cs="Ebrima"/>
              </w:rPr>
              <w:t>የሞተር</w:t>
            </w:r>
            <w:r w:rsidRPr="004026CC">
              <w:rPr>
                <w:rFonts w:ascii="Bahnschrift Light SemiCondensed" w:hAnsi="Bahnschrift Light SemiCondensed" w:cs="Nyala"/>
              </w:rPr>
              <w:t xml:space="preserve"> </w:t>
            </w:r>
            <w:r w:rsidRPr="004026CC">
              <w:rPr>
                <w:rFonts w:ascii="Ebrima" w:hAnsi="Ebrima" w:cs="Ebrima"/>
              </w:rPr>
              <w:t>ዘይት</w:t>
            </w:r>
            <w:r w:rsidRPr="004026CC">
              <w:rPr>
                <w:rFonts w:ascii="Bahnschrift Light SemiCondensed" w:hAnsi="Bahnschrift Light SemiCondensed" w:cs="Nyala"/>
              </w:rPr>
              <w:t xml:space="preserve"> 15W 40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20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 w:cs="Nyala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ጋሎን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ዶሎ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አዶ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ከተማ</w:t>
            </w:r>
          </w:p>
        </w:tc>
      </w:tr>
      <w:tr w:rsidR="00C71411" w:rsidRPr="004026CC" w:rsidTr="008A706B">
        <w:trPr>
          <w:trHeight w:val="4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5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የመኪና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እጥበት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jc w:val="center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/>
              </w:rPr>
              <w:t>180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አጠቃላይ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በአመት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ዶሎ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አዶ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ከተማ</w:t>
            </w:r>
          </w:p>
        </w:tc>
      </w:tr>
    </w:tbl>
    <w:p w:rsidR="00C71411" w:rsidRPr="004026CC" w:rsidRDefault="00C71411" w:rsidP="008A706B">
      <w:pPr>
        <w:pStyle w:val="ListParagraph"/>
        <w:widowControl w:val="0"/>
        <w:autoSpaceDE w:val="0"/>
        <w:autoSpaceDN w:val="0"/>
        <w:adjustRightInd w:val="0"/>
        <w:ind w:left="360"/>
        <w:rPr>
          <w:rFonts w:ascii="Bahnschrift Light SemiCondensed" w:hAnsi="Bahnschrift Light SemiCondensed"/>
          <w:b/>
          <w:u w:val="single"/>
          <w:lang w:val="en-GB"/>
        </w:rPr>
      </w:pPr>
    </w:p>
    <w:p w:rsidR="00A503CF" w:rsidRPr="004026CC" w:rsidRDefault="00573B39" w:rsidP="008A706B">
      <w:pPr>
        <w:pStyle w:val="ListParagraph"/>
        <w:widowControl w:val="0"/>
        <w:autoSpaceDE w:val="0"/>
        <w:autoSpaceDN w:val="0"/>
        <w:adjustRightInd w:val="0"/>
        <w:ind w:left="360"/>
        <w:rPr>
          <w:rFonts w:ascii="Bahnschrift Light SemiCondensed" w:hAnsi="Bahnschrift Light SemiCondensed"/>
          <w:b/>
          <w:u w:val="single"/>
          <w:lang w:val="en-GB"/>
        </w:rPr>
      </w:pPr>
      <w:r w:rsidRPr="004026CC">
        <w:rPr>
          <w:rFonts w:ascii="Bahnschrift Light SemiCondensed" w:hAnsi="Bahnschrift Light SemiCondensed"/>
          <w:b/>
          <w:u w:val="single"/>
          <w:lang w:val="en-GB"/>
        </w:rPr>
        <w:t>Lot 5</w:t>
      </w:r>
      <w:r w:rsidR="00A503CF" w:rsidRPr="004026CC">
        <w:rPr>
          <w:rFonts w:ascii="Bahnschrift Light SemiCondensed" w:hAnsi="Bahnschrift Light SemiCondensed"/>
          <w:b/>
          <w:u w:val="single"/>
          <w:lang w:val="en-GB"/>
        </w:rPr>
        <w:t xml:space="preserve">: </w:t>
      </w:r>
      <w:r w:rsidR="008A706B" w:rsidRPr="004026CC">
        <w:rPr>
          <w:rFonts w:ascii="Ebrima" w:hAnsi="Ebrima" w:cs="Ebrima"/>
          <w:b/>
          <w:u w:val="single"/>
          <w:lang w:val="en-GB"/>
        </w:rPr>
        <w:t>ጅግጂጋ</w:t>
      </w:r>
      <w:r w:rsidR="008A706B" w:rsidRPr="004026CC">
        <w:rPr>
          <w:rFonts w:ascii="Bahnschrift Light SemiCondensed" w:hAnsi="Bahnschrift Light SemiCondensed"/>
          <w:b/>
          <w:u w:val="single"/>
          <w:lang w:val="en-GB"/>
        </w:rPr>
        <w:t xml:space="preserve"> </w:t>
      </w:r>
      <w:r w:rsidR="008A706B" w:rsidRPr="004026CC">
        <w:rPr>
          <w:rFonts w:ascii="Ebrima" w:hAnsi="Ebrima" w:cs="Ebrima"/>
          <w:b/>
          <w:u w:val="single"/>
          <w:lang w:val="en-GB"/>
        </w:rPr>
        <w:t>ጽ</w:t>
      </w:r>
      <w:r w:rsidR="008A706B" w:rsidRPr="004026CC">
        <w:rPr>
          <w:rFonts w:ascii="Bahnschrift Light SemiCondensed" w:hAnsi="Bahnschrift Light SemiCondensed"/>
          <w:b/>
          <w:u w:val="single"/>
          <w:lang w:val="en-GB"/>
        </w:rPr>
        <w:t xml:space="preserve"> / </w:t>
      </w:r>
      <w:r w:rsidR="008A706B" w:rsidRPr="004026CC">
        <w:rPr>
          <w:rFonts w:ascii="Ebrima" w:hAnsi="Ebrima" w:cs="Ebrima"/>
          <w:b/>
          <w:u w:val="single"/>
          <w:lang w:val="en-GB"/>
        </w:rPr>
        <w:t>ቤት</w:t>
      </w:r>
    </w:p>
    <w:p w:rsidR="00A503CF" w:rsidRPr="004026CC" w:rsidRDefault="00A503CF" w:rsidP="00A503CF">
      <w:pPr>
        <w:pStyle w:val="ListParagraph"/>
        <w:widowControl w:val="0"/>
        <w:autoSpaceDE w:val="0"/>
        <w:autoSpaceDN w:val="0"/>
        <w:adjustRightInd w:val="0"/>
        <w:ind w:left="360"/>
        <w:rPr>
          <w:rFonts w:ascii="Bahnschrift Light SemiCondensed" w:hAnsi="Bahnschrift Light SemiCondensed"/>
          <w:b/>
          <w:u w:val="single"/>
          <w:lang w:val="en-GB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9"/>
        <w:gridCol w:w="3565"/>
        <w:gridCol w:w="1351"/>
        <w:gridCol w:w="1759"/>
        <w:gridCol w:w="2376"/>
      </w:tblGrid>
      <w:tr w:rsidR="008A706B" w:rsidRPr="004026CC" w:rsidTr="008A706B">
        <w:trPr>
          <w:trHeight w:val="4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N.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አይነት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ብዛት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**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መለኪያ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የማቅረቢያ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  <w:r w:rsidRPr="004026CC">
              <w:rPr>
                <w:rFonts w:ascii="Ebrima" w:hAnsi="Ebrima" w:cs="Ebrima"/>
                <w:lang w:val="en-GB" w:eastAsia="en-GB"/>
              </w:rPr>
              <w:t>ቦታ</w:t>
            </w:r>
          </w:p>
        </w:tc>
      </w:tr>
      <w:tr w:rsidR="008A706B" w:rsidRPr="004026CC" w:rsidTr="008A706B">
        <w:trPr>
          <w:trHeight w:val="4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ናፍታ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50,000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ጅግጂጋ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ከተማ</w:t>
            </w:r>
          </w:p>
        </w:tc>
      </w:tr>
      <w:tr w:rsidR="008A706B" w:rsidRPr="004026CC" w:rsidTr="008A706B">
        <w:trPr>
          <w:trHeight w:val="4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2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ነጭ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ጋዝ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100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  <w:tr w:rsidR="008A706B" w:rsidRPr="004026CC" w:rsidTr="008A706B">
        <w:trPr>
          <w:trHeight w:val="4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3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ቤንዚን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100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 w:cstheme="minorHAnsi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ሊትር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  <w:tr w:rsidR="00C71411" w:rsidRPr="004026CC" w:rsidTr="008A706B">
        <w:trPr>
          <w:trHeight w:val="4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4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 w:cs="Nyala"/>
              </w:rPr>
            </w:pPr>
            <w:r w:rsidRPr="004026CC">
              <w:rPr>
                <w:rFonts w:ascii="Ebrima" w:hAnsi="Ebrima" w:cs="Ebrima"/>
              </w:rPr>
              <w:t>የሞተር</w:t>
            </w:r>
            <w:r w:rsidRPr="004026CC">
              <w:rPr>
                <w:rFonts w:ascii="Bahnschrift Light SemiCondensed" w:hAnsi="Bahnschrift Light SemiCondensed" w:cs="Nyala"/>
              </w:rPr>
              <w:t xml:space="preserve"> </w:t>
            </w:r>
            <w:r w:rsidRPr="004026CC">
              <w:rPr>
                <w:rFonts w:ascii="Ebrima" w:hAnsi="Ebrima" w:cs="Ebrima"/>
              </w:rPr>
              <w:t>ዘይት</w:t>
            </w:r>
            <w:r w:rsidRPr="004026CC">
              <w:rPr>
                <w:rFonts w:ascii="Bahnschrift Light SemiCondensed" w:hAnsi="Bahnschrift Light SemiCondensed" w:cs="Nyala"/>
              </w:rPr>
              <w:t xml:space="preserve"> 15W 40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20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 w:cs="Nyala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ጋሎን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  <w:tr w:rsidR="008A706B" w:rsidRPr="004026CC" w:rsidTr="008A706B">
        <w:trPr>
          <w:trHeight w:val="4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06B" w:rsidRPr="004026CC" w:rsidRDefault="00C71411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5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የመኪና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እጥበት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jc w:val="center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/>
              </w:rPr>
              <w:t>120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አጠቃላይ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በአመት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06B" w:rsidRPr="004026CC" w:rsidRDefault="008A706B" w:rsidP="008A706B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</w:tbl>
    <w:p w:rsidR="00A503CF" w:rsidRPr="004026CC" w:rsidRDefault="00A503CF" w:rsidP="00A503CF">
      <w:pPr>
        <w:pStyle w:val="ListParagraph"/>
        <w:widowControl w:val="0"/>
        <w:autoSpaceDE w:val="0"/>
        <w:autoSpaceDN w:val="0"/>
        <w:adjustRightInd w:val="0"/>
        <w:ind w:left="360"/>
        <w:rPr>
          <w:rFonts w:ascii="Bahnschrift Light SemiCondensed" w:hAnsi="Bahnschrift Light SemiCondensed"/>
          <w:b/>
          <w:u w:val="single"/>
          <w:lang w:val="en-GB"/>
        </w:rPr>
      </w:pPr>
    </w:p>
    <w:p w:rsidR="00A503CF" w:rsidRPr="004026CC" w:rsidRDefault="00573B39" w:rsidP="00573B39">
      <w:pPr>
        <w:widowControl w:val="0"/>
        <w:autoSpaceDE w:val="0"/>
        <w:autoSpaceDN w:val="0"/>
        <w:adjustRightInd w:val="0"/>
        <w:rPr>
          <w:rFonts w:ascii="Bahnschrift Light SemiCondensed" w:hAnsi="Bahnschrift Light SemiCondensed" w:cs="Nyala"/>
          <w:b/>
          <w:u w:val="single"/>
          <w:lang w:val="en-GB"/>
        </w:rPr>
      </w:pPr>
      <w:r w:rsidRPr="004026CC">
        <w:rPr>
          <w:rFonts w:ascii="Bahnschrift Light SemiCondensed" w:hAnsi="Bahnschrift Light SemiCondensed"/>
          <w:b/>
          <w:u w:val="single"/>
          <w:lang w:val="en-GB"/>
        </w:rPr>
        <w:t>Lot 6</w:t>
      </w:r>
      <w:r w:rsidR="00A503CF" w:rsidRPr="004026CC">
        <w:rPr>
          <w:rFonts w:ascii="Bahnschrift Light SemiCondensed" w:hAnsi="Bahnschrift Light SemiCondensed"/>
          <w:b/>
          <w:u w:val="single"/>
          <w:lang w:val="en-GB"/>
        </w:rPr>
        <w:t xml:space="preserve">: </w:t>
      </w:r>
      <w:r w:rsidRPr="004026CC">
        <w:rPr>
          <w:rFonts w:ascii="Ebrima" w:hAnsi="Ebrima" w:cs="Ebrima"/>
          <w:b/>
          <w:u w:val="single"/>
          <w:lang w:val="en-GB"/>
        </w:rPr>
        <w:t>ቡሌ</w:t>
      </w:r>
      <w:r w:rsidRPr="004026CC">
        <w:rPr>
          <w:rFonts w:ascii="Bahnschrift Light SemiCondensed" w:hAnsi="Bahnschrift Light SemiCondensed" w:cs="Nyala"/>
          <w:b/>
          <w:u w:val="single"/>
          <w:lang w:val="en-GB"/>
        </w:rPr>
        <w:t xml:space="preserve"> </w:t>
      </w:r>
      <w:r w:rsidRPr="004026CC">
        <w:rPr>
          <w:rFonts w:ascii="Ebrima" w:hAnsi="Ebrima" w:cs="Ebrima"/>
          <w:b/>
          <w:u w:val="single"/>
          <w:lang w:val="en-GB"/>
        </w:rPr>
        <w:t>ሆራ</w:t>
      </w:r>
      <w:r w:rsidRPr="004026CC">
        <w:rPr>
          <w:rFonts w:ascii="Bahnschrift Light SemiCondensed" w:hAnsi="Bahnschrift Light SemiCondensed" w:cs="Nyala"/>
          <w:b/>
          <w:u w:val="single"/>
          <w:lang w:val="en-GB"/>
        </w:rPr>
        <w:t xml:space="preserve"> </w:t>
      </w:r>
      <w:r w:rsidRPr="004026CC">
        <w:rPr>
          <w:rFonts w:ascii="Ebrima" w:hAnsi="Ebrima" w:cs="Ebrima"/>
          <w:b/>
          <w:u w:val="single"/>
          <w:lang w:val="en-GB"/>
        </w:rPr>
        <w:t>ጽ</w:t>
      </w:r>
      <w:r w:rsidRPr="004026CC">
        <w:rPr>
          <w:rFonts w:ascii="Bahnschrift Light SemiCondensed" w:hAnsi="Bahnschrift Light SemiCondensed" w:cs="Nyala"/>
          <w:b/>
          <w:u w:val="single"/>
          <w:lang w:val="en-GB"/>
        </w:rPr>
        <w:t xml:space="preserve"> / </w:t>
      </w:r>
      <w:r w:rsidRPr="004026CC">
        <w:rPr>
          <w:rFonts w:ascii="Ebrima" w:hAnsi="Ebrima" w:cs="Ebrima"/>
          <w:b/>
          <w:u w:val="single"/>
          <w:lang w:val="en-GB"/>
        </w:rPr>
        <w:t>ቤት</w:t>
      </w:r>
    </w:p>
    <w:p w:rsidR="00573B39" w:rsidRPr="004026CC" w:rsidRDefault="00573B39" w:rsidP="00573B39">
      <w:pPr>
        <w:widowControl w:val="0"/>
        <w:autoSpaceDE w:val="0"/>
        <w:autoSpaceDN w:val="0"/>
        <w:adjustRightInd w:val="0"/>
        <w:rPr>
          <w:rFonts w:ascii="Bahnschrift Light SemiCondensed" w:hAnsi="Bahnschrift Light SemiCondensed" w:cs="Nyala"/>
          <w:b/>
          <w:u w:val="single"/>
          <w:lang w:val="en-GB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69"/>
        <w:gridCol w:w="3565"/>
        <w:gridCol w:w="1351"/>
        <w:gridCol w:w="1759"/>
        <w:gridCol w:w="2376"/>
      </w:tblGrid>
      <w:tr w:rsidR="00573B39" w:rsidRPr="004026CC" w:rsidTr="00573B39">
        <w:trPr>
          <w:trHeight w:val="4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N.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አይነት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ብዛት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**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መለኪያ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የማቅረቢያ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  <w:r w:rsidRPr="004026CC">
              <w:rPr>
                <w:rFonts w:ascii="Ebrima" w:hAnsi="Ebrima" w:cs="Ebrima"/>
                <w:lang w:val="en-GB" w:eastAsia="en-GB"/>
              </w:rPr>
              <w:t>ቦታ</w:t>
            </w:r>
          </w:p>
        </w:tc>
      </w:tr>
      <w:tr w:rsidR="00573B39" w:rsidRPr="004026CC" w:rsidTr="00573B39">
        <w:trPr>
          <w:trHeight w:val="4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ናፍታ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9" w:rsidRPr="004026CC" w:rsidRDefault="00573B39" w:rsidP="00573B39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66,000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ቡሌ</w:t>
            </w:r>
            <w:r w:rsidRPr="004026CC">
              <w:rPr>
                <w:rFonts w:ascii="Bahnschrift Light SemiCondensed" w:hAnsi="Bahnschrift Light SemiCondensed" w:cs="Nyala"/>
              </w:rPr>
              <w:t xml:space="preserve"> </w:t>
            </w:r>
            <w:r w:rsidRPr="004026CC">
              <w:rPr>
                <w:rFonts w:ascii="Ebrima" w:hAnsi="Ebrima" w:cs="Ebrima"/>
              </w:rPr>
              <w:t>ሆራ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ከተማ</w:t>
            </w:r>
          </w:p>
        </w:tc>
      </w:tr>
      <w:tr w:rsidR="00573B39" w:rsidRPr="004026CC" w:rsidTr="00573B39">
        <w:trPr>
          <w:trHeight w:val="4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2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ነጭ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ጋዝ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9" w:rsidRPr="004026CC" w:rsidRDefault="00573B39" w:rsidP="00573B39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100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  <w:tr w:rsidR="00573B39" w:rsidRPr="004026CC" w:rsidTr="00573B39">
        <w:trPr>
          <w:trHeight w:val="4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3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ቤንዚን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9" w:rsidRPr="004026CC" w:rsidRDefault="00573B39" w:rsidP="00573B39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300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 w:cstheme="minorHAnsi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ሊትር</w:t>
            </w:r>
          </w:p>
        </w:tc>
        <w:tc>
          <w:tcPr>
            <w:tcW w:w="123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  <w:tr w:rsidR="00C71411" w:rsidRPr="004026CC" w:rsidTr="00573B39">
        <w:trPr>
          <w:trHeight w:val="4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4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 w:cs="Nyala"/>
              </w:rPr>
            </w:pPr>
            <w:r w:rsidRPr="004026CC">
              <w:rPr>
                <w:rFonts w:ascii="Ebrima" w:hAnsi="Ebrima" w:cs="Ebrima"/>
              </w:rPr>
              <w:t>የሞተር</w:t>
            </w:r>
            <w:r w:rsidRPr="004026CC">
              <w:rPr>
                <w:rFonts w:ascii="Bahnschrift Light SemiCondensed" w:hAnsi="Bahnschrift Light SemiCondensed" w:cs="Nyala"/>
              </w:rPr>
              <w:t xml:space="preserve"> </w:t>
            </w:r>
            <w:r w:rsidRPr="004026CC">
              <w:rPr>
                <w:rFonts w:ascii="Ebrima" w:hAnsi="Ebrima" w:cs="Ebrima"/>
              </w:rPr>
              <w:t>ዘይት</w:t>
            </w:r>
            <w:r w:rsidRPr="004026CC">
              <w:rPr>
                <w:rFonts w:ascii="Bahnschrift Light SemiCondensed" w:hAnsi="Bahnschrift Light SemiCondensed" w:cs="Nyala"/>
              </w:rPr>
              <w:t xml:space="preserve"> 15W 40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20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 w:cs="Nyala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ጋሎን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411" w:rsidRPr="004026CC" w:rsidRDefault="00C71411" w:rsidP="00C71411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  <w:tr w:rsidR="00573B39" w:rsidRPr="004026CC" w:rsidTr="00573B39">
        <w:trPr>
          <w:trHeight w:val="454"/>
          <w:jc w:val="center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B39" w:rsidRPr="004026CC" w:rsidRDefault="00702EF4" w:rsidP="00573B39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5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የመኪና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እጥበት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9" w:rsidRPr="004026CC" w:rsidRDefault="00573B39" w:rsidP="00573B39">
            <w:pPr>
              <w:pStyle w:val="NoSpacing"/>
              <w:jc w:val="center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/>
              </w:rPr>
              <w:t>100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አጠቃላይ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በአመት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B39" w:rsidRPr="004026CC" w:rsidRDefault="00573B39" w:rsidP="00573B39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</w:p>
        </w:tc>
      </w:tr>
    </w:tbl>
    <w:p w:rsidR="00065FC2" w:rsidRPr="004026CC" w:rsidRDefault="00065FC2" w:rsidP="002A686D">
      <w:pPr>
        <w:outlineLvl w:val="0"/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</w:pPr>
    </w:p>
    <w:p w:rsidR="00A503CF" w:rsidRPr="004026CC" w:rsidRDefault="00ED6C61" w:rsidP="002A686D">
      <w:pPr>
        <w:outlineLvl w:val="0"/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  <w:r w:rsidRPr="004026CC">
        <w:rPr>
          <w:rFonts w:ascii="Ebrima" w:hAnsi="Ebrima" w:cs="Ebrima"/>
          <w:b/>
          <w:sz w:val="22"/>
          <w:szCs w:val="22"/>
          <w:u w:val="single"/>
          <w:lang w:val="en-GB"/>
        </w:rPr>
        <w:t>ብዛቶች</w:t>
      </w:r>
      <w:r w:rsidRPr="004026CC"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  <w:t xml:space="preserve"> </w:t>
      </w:r>
      <w:r w:rsidRPr="004026CC">
        <w:rPr>
          <w:rFonts w:ascii="Ebrima" w:hAnsi="Ebrima" w:cs="Ebrima"/>
          <w:b/>
          <w:sz w:val="22"/>
          <w:szCs w:val="22"/>
          <w:u w:val="single"/>
          <w:lang w:val="en-GB"/>
        </w:rPr>
        <w:t>በ</w:t>
      </w:r>
      <w:r w:rsidR="00065FC2" w:rsidRPr="004026CC">
        <w:rPr>
          <w:rFonts w:ascii="Ebrima" w:hAnsi="Ebrima" w:cs="Ebrima"/>
          <w:b/>
          <w:sz w:val="22"/>
          <w:szCs w:val="22"/>
          <w:u w:val="single"/>
          <w:lang w:val="en-GB"/>
        </w:rPr>
        <w:t>ሚኖረው</w:t>
      </w:r>
      <w:r w:rsidR="00065FC2"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t xml:space="preserve"> </w:t>
      </w:r>
      <w:r w:rsidR="00065FC2" w:rsidRPr="004026CC">
        <w:rPr>
          <w:rFonts w:ascii="Ebrima" w:hAnsi="Ebrima" w:cs="Ebrima"/>
          <w:b/>
          <w:sz w:val="22"/>
          <w:szCs w:val="22"/>
          <w:u w:val="single"/>
          <w:lang w:val="en-GB"/>
        </w:rPr>
        <w:t>ወቅታዊ</w:t>
      </w:r>
      <w:r w:rsidR="00065FC2"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t xml:space="preserve"> </w:t>
      </w:r>
      <w:r w:rsidR="00065FC2" w:rsidRPr="004026CC">
        <w:rPr>
          <w:rFonts w:ascii="Ebrima" w:hAnsi="Ebrima" w:cs="Ebrima"/>
          <w:b/>
          <w:sz w:val="22"/>
          <w:szCs w:val="22"/>
          <w:u w:val="single"/>
          <w:lang w:val="en-GB"/>
        </w:rPr>
        <w:t>ፍላጎቶች</w:t>
      </w:r>
      <w:r w:rsidRPr="004026CC"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  <w:t xml:space="preserve"> </w:t>
      </w:r>
      <w:r w:rsidR="00065FC2" w:rsidRPr="004026CC">
        <w:rPr>
          <w:rFonts w:ascii="Ebrima" w:hAnsi="Ebrima" w:cs="Ebrima"/>
          <w:b/>
          <w:sz w:val="22"/>
          <w:szCs w:val="22"/>
          <w:u w:val="single"/>
          <w:lang w:val="en-GB"/>
        </w:rPr>
        <w:t>መሰረት</w:t>
      </w:r>
      <w:r w:rsidRPr="004026CC"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  <w:t xml:space="preserve"> </w:t>
      </w:r>
      <w:r w:rsidRPr="004026CC">
        <w:rPr>
          <w:rFonts w:ascii="Ebrima" w:hAnsi="Ebrima" w:cs="Ebrima"/>
          <w:b/>
          <w:sz w:val="22"/>
          <w:szCs w:val="22"/>
          <w:u w:val="single"/>
          <w:lang w:val="en-GB"/>
        </w:rPr>
        <w:t>ሊለያዩ</w:t>
      </w:r>
      <w:r w:rsidRPr="004026CC"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  <w:t xml:space="preserve"> </w:t>
      </w:r>
      <w:proofErr w:type="gramStart"/>
      <w:r w:rsidRPr="004026CC">
        <w:rPr>
          <w:rFonts w:ascii="Ebrima" w:hAnsi="Ebrima" w:cs="Ebrima"/>
          <w:b/>
          <w:sz w:val="22"/>
          <w:szCs w:val="22"/>
          <w:u w:val="single"/>
          <w:lang w:val="en-GB"/>
        </w:rPr>
        <w:t>ይችላሉ</w:t>
      </w:r>
      <w:r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t xml:space="preserve"> :</w:t>
      </w:r>
      <w:proofErr w:type="gramEnd"/>
      <w:r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t>:</w:t>
      </w:r>
    </w:p>
    <w:p w:rsidR="0053599F" w:rsidRPr="004026CC" w:rsidRDefault="0053599F" w:rsidP="002C0C60">
      <w:pPr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</w:pPr>
    </w:p>
    <w:p w:rsidR="0053599F" w:rsidRPr="004026CC" w:rsidRDefault="0053599F" w:rsidP="002C0C60">
      <w:pPr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</w:pPr>
      <w:r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>Technical specifications</w:t>
      </w:r>
    </w:p>
    <w:p w:rsidR="005571C1" w:rsidRPr="004026CC" w:rsidRDefault="005571C1">
      <w:pPr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2"/>
        <w:gridCol w:w="4292"/>
        <w:gridCol w:w="4856"/>
      </w:tblGrid>
      <w:tr w:rsidR="004F4A07" w:rsidRPr="004026CC" w:rsidTr="00A600B8">
        <w:trPr>
          <w:cantSplit/>
          <w:trHeight w:val="454"/>
        </w:trPr>
        <w:tc>
          <w:tcPr>
            <w:tcW w:w="245" w:type="pct"/>
            <w:vAlign w:val="center"/>
          </w:tcPr>
          <w:p w:rsidR="004F4A07" w:rsidRPr="004026CC" w:rsidRDefault="004F4A07" w:rsidP="003836B3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>#</w:t>
            </w:r>
          </w:p>
        </w:tc>
        <w:tc>
          <w:tcPr>
            <w:tcW w:w="2231" w:type="pct"/>
            <w:vAlign w:val="center"/>
          </w:tcPr>
          <w:p w:rsidR="004F4A07" w:rsidRPr="004026CC" w:rsidRDefault="004F4A07" w:rsidP="003836B3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>Item</w:t>
            </w:r>
          </w:p>
        </w:tc>
        <w:tc>
          <w:tcPr>
            <w:tcW w:w="2524" w:type="pct"/>
            <w:vAlign w:val="center"/>
          </w:tcPr>
          <w:p w:rsidR="004F4A07" w:rsidRPr="004026CC" w:rsidRDefault="00E34AC9" w:rsidP="003836B3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b/>
                <w:sz w:val="22"/>
                <w:szCs w:val="22"/>
                <w:lang w:val="en-GB"/>
              </w:rPr>
              <w:t>አለን</w:t>
            </w: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 xml:space="preserve"> / </w:t>
            </w:r>
            <w:r w:rsidRPr="004026CC">
              <w:rPr>
                <w:rFonts w:ascii="Ebrima" w:hAnsi="Ebrima" w:cs="Ebrima"/>
                <w:b/>
                <w:sz w:val="22"/>
                <w:szCs w:val="22"/>
                <w:lang w:val="en-GB"/>
              </w:rPr>
              <w:t>የለንም</w:t>
            </w:r>
          </w:p>
        </w:tc>
      </w:tr>
      <w:tr w:rsidR="004F4A07" w:rsidRPr="004026CC" w:rsidTr="00A600B8">
        <w:trPr>
          <w:cantSplit/>
          <w:trHeight w:val="454"/>
        </w:trPr>
        <w:tc>
          <w:tcPr>
            <w:tcW w:w="245" w:type="pct"/>
            <w:tcBorders>
              <w:bottom w:val="single" w:sz="4" w:space="0" w:color="000000" w:themeColor="text1"/>
            </w:tcBorders>
            <w:vAlign w:val="center"/>
          </w:tcPr>
          <w:p w:rsidR="004F4A07" w:rsidRPr="004026CC" w:rsidRDefault="004F4A07" w:rsidP="003836B3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2231" w:type="pct"/>
            <w:tcBorders>
              <w:bottom w:val="single" w:sz="4" w:space="0" w:color="000000" w:themeColor="text1"/>
            </w:tcBorders>
            <w:vAlign w:val="center"/>
          </w:tcPr>
          <w:p w:rsidR="004F4A07" w:rsidRPr="004026CC" w:rsidRDefault="00E34AC9" w:rsidP="003836B3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በቦቴ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የሚደረግ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የነዳጅ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አቅርቦት</w:t>
            </w:r>
            <w:r w:rsidR="00C71411"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  </w:t>
            </w:r>
            <w:r w:rsidR="00C71411" w:rsidRPr="004026CC">
              <w:rPr>
                <w:rFonts w:ascii="Ebrima" w:hAnsi="Ebrima" w:cs="Ebrima"/>
                <w:b/>
                <w:sz w:val="22"/>
                <w:szCs w:val="22"/>
                <w:lang w:val="en-GB"/>
              </w:rPr>
              <w:t>አለን</w:t>
            </w:r>
            <w:r w:rsidR="00C71411"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 xml:space="preserve"> / </w:t>
            </w:r>
            <w:r w:rsidR="00C71411" w:rsidRPr="004026CC">
              <w:rPr>
                <w:rFonts w:ascii="Ebrima" w:hAnsi="Ebrima" w:cs="Ebrima"/>
                <w:b/>
                <w:sz w:val="22"/>
                <w:szCs w:val="22"/>
                <w:lang w:val="en-GB"/>
              </w:rPr>
              <w:t>የለንም</w:t>
            </w:r>
          </w:p>
        </w:tc>
        <w:tc>
          <w:tcPr>
            <w:tcW w:w="2524" w:type="pct"/>
            <w:tcBorders>
              <w:bottom w:val="single" w:sz="4" w:space="0" w:color="000000" w:themeColor="text1"/>
            </w:tcBorders>
            <w:vAlign w:val="center"/>
          </w:tcPr>
          <w:p w:rsidR="004F4A07" w:rsidRPr="004026CC" w:rsidRDefault="004F4A07" w:rsidP="003836B3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4F4A07" w:rsidRPr="004026CC" w:rsidTr="00A600B8">
        <w:trPr>
          <w:cantSplit/>
          <w:trHeight w:val="454"/>
        </w:trPr>
        <w:tc>
          <w:tcPr>
            <w:tcW w:w="245" w:type="pct"/>
            <w:tcBorders>
              <w:bottom w:val="single" w:sz="4" w:space="0" w:color="000000" w:themeColor="text1"/>
            </w:tcBorders>
            <w:vAlign w:val="center"/>
          </w:tcPr>
          <w:p w:rsidR="004F4A07" w:rsidRPr="004026CC" w:rsidRDefault="004F4A07" w:rsidP="003836B3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2231" w:type="pct"/>
            <w:tcBorders>
              <w:bottom w:val="single" w:sz="4" w:space="0" w:color="000000" w:themeColor="text1"/>
            </w:tcBorders>
            <w:vAlign w:val="center"/>
          </w:tcPr>
          <w:p w:rsidR="004F4A07" w:rsidRPr="004026CC" w:rsidRDefault="00C71411" w:rsidP="00C71411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እጥረት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ቢከሰት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ለ</w:t>
            </w:r>
            <w:r w:rsidRPr="004026CC">
              <w:rPr>
                <w:rFonts w:ascii="Ebrima" w:hAnsi="Ebrima" w:cs="Ebrima"/>
                <w:sz w:val="22"/>
              </w:rPr>
              <w:t>ኤን</w:t>
            </w:r>
            <w:r w:rsidRPr="004026CC">
              <w:rPr>
                <w:rFonts w:ascii="Bahnschrift Light SemiCondensed" w:hAnsi="Bahnschrift Light SemiCondensed" w:cstheme="minorHAnsi"/>
                <w:sz w:val="22"/>
              </w:rPr>
              <w:t>.</w:t>
            </w:r>
            <w:r w:rsidRPr="004026CC">
              <w:rPr>
                <w:rFonts w:ascii="Ebrima" w:hAnsi="Ebrima" w:cs="Ebrima"/>
                <w:sz w:val="22"/>
              </w:rPr>
              <w:t>አር</w:t>
            </w:r>
            <w:r w:rsidRPr="004026CC">
              <w:rPr>
                <w:rFonts w:ascii="Bahnschrift Light SemiCondensed" w:hAnsi="Bahnschrift Light SemiCondensed" w:cstheme="minorHAnsi"/>
                <w:sz w:val="22"/>
              </w:rPr>
              <w:t>.</w:t>
            </w:r>
            <w:r w:rsidRPr="004026CC">
              <w:rPr>
                <w:rFonts w:ascii="Ebrima" w:hAnsi="Ebrima" w:cs="Ebrima"/>
                <w:sz w:val="22"/>
              </w:rPr>
              <w:t>ሲ</w:t>
            </w:r>
            <w:r w:rsidRPr="004026CC">
              <w:rPr>
                <w:rFonts w:ascii="Bahnschrift Light SemiCondensed" w:hAnsi="Bahnschrift Light SemiCondensed" w:cs="Nyala"/>
                <w:sz w:val="22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መጠባበቂያ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ማስቀመጥ</w:t>
            </w:r>
          </w:p>
        </w:tc>
        <w:tc>
          <w:tcPr>
            <w:tcW w:w="2524" w:type="pct"/>
            <w:tcBorders>
              <w:bottom w:val="single" w:sz="4" w:space="0" w:color="000000" w:themeColor="text1"/>
            </w:tcBorders>
            <w:vAlign w:val="center"/>
          </w:tcPr>
          <w:p w:rsidR="004F4A07" w:rsidRPr="004026CC" w:rsidRDefault="004F4A07" w:rsidP="003836B3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4F4A07" w:rsidRPr="004026CC" w:rsidTr="00A600B8">
        <w:trPr>
          <w:cantSplit/>
          <w:trHeight w:val="454"/>
        </w:trPr>
        <w:tc>
          <w:tcPr>
            <w:tcW w:w="245" w:type="pct"/>
            <w:tcBorders>
              <w:bottom w:val="single" w:sz="4" w:space="0" w:color="000000" w:themeColor="text1"/>
            </w:tcBorders>
            <w:vAlign w:val="center"/>
          </w:tcPr>
          <w:p w:rsidR="004F4A07" w:rsidRPr="004026CC" w:rsidRDefault="004F4A07" w:rsidP="003836B3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2231" w:type="pct"/>
            <w:tcBorders>
              <w:bottom w:val="single" w:sz="4" w:space="0" w:color="000000" w:themeColor="text1"/>
            </w:tcBorders>
            <w:vAlign w:val="center"/>
          </w:tcPr>
          <w:p w:rsidR="004F4A07" w:rsidRPr="004026CC" w:rsidRDefault="00A600B8" w:rsidP="003836B3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የዱቤ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አገልግሎት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b/>
                <w:sz w:val="22"/>
                <w:szCs w:val="22"/>
                <w:lang w:val="en-GB"/>
              </w:rPr>
              <w:t>አለን</w:t>
            </w: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 xml:space="preserve"> / </w:t>
            </w:r>
            <w:r w:rsidRPr="004026CC">
              <w:rPr>
                <w:rFonts w:ascii="Ebrima" w:hAnsi="Ebrima" w:cs="Ebrima"/>
                <w:b/>
                <w:sz w:val="22"/>
                <w:szCs w:val="22"/>
                <w:lang w:val="en-GB"/>
              </w:rPr>
              <w:t>የለንም</w:t>
            </w:r>
          </w:p>
        </w:tc>
        <w:tc>
          <w:tcPr>
            <w:tcW w:w="2524" w:type="pct"/>
            <w:tcBorders>
              <w:bottom w:val="single" w:sz="4" w:space="0" w:color="000000" w:themeColor="text1"/>
            </w:tcBorders>
            <w:vAlign w:val="center"/>
          </w:tcPr>
          <w:p w:rsidR="004F4A07" w:rsidRPr="004026CC" w:rsidRDefault="004F4A07" w:rsidP="003836B3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4F4A07" w:rsidRPr="004026CC" w:rsidTr="00A600B8">
        <w:trPr>
          <w:cantSplit/>
          <w:trHeight w:val="454"/>
        </w:trPr>
        <w:tc>
          <w:tcPr>
            <w:tcW w:w="245" w:type="pct"/>
            <w:tcBorders>
              <w:bottom w:val="single" w:sz="4" w:space="0" w:color="000000" w:themeColor="text1"/>
            </w:tcBorders>
            <w:vAlign w:val="center"/>
          </w:tcPr>
          <w:p w:rsidR="004F4A07" w:rsidRPr="004026CC" w:rsidRDefault="004F4A07" w:rsidP="003836B3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2231" w:type="pct"/>
            <w:tcBorders>
              <w:bottom w:val="single" w:sz="4" w:space="0" w:color="000000" w:themeColor="text1"/>
            </w:tcBorders>
            <w:vAlign w:val="center"/>
          </w:tcPr>
          <w:p w:rsidR="004F4A07" w:rsidRPr="004026CC" w:rsidRDefault="00A600B8" w:rsidP="003836B3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የዱቤ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አገልግሎት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ካለ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ለስንት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ቀን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Bahnschrift Light SemiCondensed" w:hAnsi="Bahnschrift Light SemiCondensed"/>
                <w:b/>
              </w:rPr>
              <w:t>?</w:t>
            </w:r>
          </w:p>
        </w:tc>
        <w:tc>
          <w:tcPr>
            <w:tcW w:w="2524" w:type="pct"/>
            <w:tcBorders>
              <w:bottom w:val="single" w:sz="4" w:space="0" w:color="000000" w:themeColor="text1"/>
            </w:tcBorders>
            <w:vAlign w:val="center"/>
          </w:tcPr>
          <w:p w:rsidR="004F4A07" w:rsidRPr="004026CC" w:rsidRDefault="004F4A07" w:rsidP="003836B3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</w:tbl>
    <w:p w:rsidR="004F4A07" w:rsidRPr="004026CC" w:rsidRDefault="004F4A07">
      <w:pPr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sectPr w:rsidR="004F4A07" w:rsidRPr="004026CC" w:rsidSect="006B3A09">
          <w:headerReference w:type="default" r:id="rId18"/>
          <w:footerReference w:type="even" r:id="rId19"/>
          <w:footerReference w:type="default" r:id="rId20"/>
          <w:pgSz w:w="12240" w:h="15840"/>
          <w:pgMar w:top="1080" w:right="1170" w:bottom="864" w:left="1440" w:header="567" w:footer="680" w:gutter="0"/>
          <w:cols w:space="720"/>
          <w:docGrid w:linePitch="360"/>
        </w:sectPr>
      </w:pPr>
    </w:p>
    <w:p w:rsidR="005571C1" w:rsidRPr="004026CC" w:rsidRDefault="004C30B4" w:rsidP="005571C1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  <w:r w:rsidRPr="004026CC"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  <w:lastRenderedPageBreak/>
        <w:t xml:space="preserve">FINANCIAL </w:t>
      </w:r>
      <w:r w:rsidR="005571C1" w:rsidRPr="004026CC"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  <w:t>OFFER</w:t>
      </w:r>
    </w:p>
    <w:p w:rsidR="00F36FA5" w:rsidRPr="004026CC" w:rsidRDefault="00F36FA5" w:rsidP="00F36FA5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  <w:r w:rsidRPr="004026CC">
        <w:rPr>
          <w:rFonts w:ascii="Ebrima" w:hAnsi="Ebrima" w:cs="Ebrima"/>
          <w:sz w:val="22"/>
          <w:szCs w:val="22"/>
          <w:lang w:val="en-GB"/>
        </w:rPr>
        <w:t>የዋጋ</w:t>
      </w:r>
      <w:r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መስጫ</w:t>
      </w:r>
    </w:p>
    <w:p w:rsidR="00F36FA5" w:rsidRPr="004026CC" w:rsidRDefault="00F36FA5" w:rsidP="005571C1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p w:rsidR="00702EF4" w:rsidRPr="004026CC" w:rsidRDefault="00702EF4" w:rsidP="00702EF4">
      <w:pPr>
        <w:widowControl w:val="0"/>
        <w:autoSpaceDE w:val="0"/>
        <w:autoSpaceDN w:val="0"/>
        <w:adjustRightInd w:val="0"/>
        <w:rPr>
          <w:rFonts w:ascii="Bahnschrift Light SemiCondensed" w:hAnsi="Bahnschrift Light SemiCondensed"/>
          <w:b/>
          <w:u w:val="single"/>
          <w:lang w:val="en-GB"/>
        </w:rPr>
      </w:pPr>
      <w:r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softHyphen/>
      </w:r>
      <w:r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softHyphen/>
      </w:r>
      <w:r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softHyphen/>
      </w:r>
      <w:r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softHyphen/>
      </w:r>
      <w:r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softHyphen/>
      </w:r>
      <w:r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softHyphen/>
      </w:r>
      <w:r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softHyphen/>
      </w:r>
      <w:r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softHyphen/>
      </w:r>
      <w:r w:rsidRPr="004026CC">
        <w:rPr>
          <w:rFonts w:ascii="Bahnschrift Light SemiCondensed" w:hAnsi="Bahnschrift Light SemiCondensed"/>
          <w:b/>
          <w:u w:val="single"/>
          <w:lang w:val="en-GB"/>
        </w:rPr>
        <w:t xml:space="preserve"> Lot 1</w:t>
      </w:r>
      <w:r w:rsidRPr="004026CC">
        <w:rPr>
          <w:rFonts w:ascii="Bahnschrift Light SemiCondensed" w:hAnsi="Bahnschrift Light SemiCondensed" w:cs="Nyala"/>
          <w:b/>
          <w:u w:val="single"/>
          <w:lang w:val="en-GB"/>
        </w:rPr>
        <w:t xml:space="preserve">: </w:t>
      </w:r>
      <w:r w:rsidRPr="004026CC">
        <w:rPr>
          <w:rFonts w:ascii="Ebrima" w:hAnsi="Ebrima" w:cs="Ebrima"/>
          <w:b/>
          <w:u w:val="single"/>
          <w:lang w:val="en-GB"/>
        </w:rPr>
        <w:t>የአዲስ</w:t>
      </w:r>
      <w:r w:rsidRPr="004026CC">
        <w:rPr>
          <w:rFonts w:ascii="Bahnschrift Light SemiCondensed" w:hAnsi="Bahnschrift Light SemiCondensed" w:cs="Nyala"/>
          <w:b/>
          <w:u w:val="single"/>
          <w:lang w:val="en-GB"/>
        </w:rPr>
        <w:t xml:space="preserve"> </w:t>
      </w:r>
      <w:r w:rsidRPr="004026CC">
        <w:rPr>
          <w:rFonts w:ascii="Ebrima" w:hAnsi="Ebrima" w:cs="Ebrima"/>
          <w:b/>
          <w:u w:val="single"/>
          <w:lang w:val="en-GB"/>
        </w:rPr>
        <w:t>አበባ</w:t>
      </w:r>
      <w:r w:rsidRPr="004026CC">
        <w:rPr>
          <w:rFonts w:ascii="Bahnschrift Light SemiCondensed" w:hAnsi="Bahnschrift Light SemiCondensed" w:cs="Nyala"/>
          <w:b/>
          <w:u w:val="single"/>
          <w:lang w:val="en-GB"/>
        </w:rPr>
        <w:t xml:space="preserve"> </w:t>
      </w:r>
      <w:r w:rsidRPr="004026CC">
        <w:rPr>
          <w:rFonts w:ascii="Ebrima" w:hAnsi="Ebrima" w:cs="Ebrima"/>
          <w:b/>
          <w:u w:val="single"/>
          <w:lang w:val="en-GB"/>
        </w:rPr>
        <w:t>ከተማ</w:t>
      </w:r>
    </w:p>
    <w:p w:rsidR="005571C1" w:rsidRPr="004026CC" w:rsidRDefault="005571C1" w:rsidP="005571C1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"/>
        <w:gridCol w:w="2310"/>
        <w:gridCol w:w="2498"/>
        <w:gridCol w:w="1152"/>
        <w:gridCol w:w="1025"/>
        <w:gridCol w:w="1322"/>
        <w:gridCol w:w="1268"/>
        <w:gridCol w:w="984"/>
        <w:gridCol w:w="1197"/>
        <w:gridCol w:w="1691"/>
      </w:tblGrid>
      <w:tr w:rsidR="00755145" w:rsidRPr="004026CC" w:rsidTr="00F36FA5">
        <w:trPr>
          <w:cantSplit/>
          <w:trHeight w:val="454"/>
        </w:trPr>
        <w:tc>
          <w:tcPr>
            <w:tcW w:w="136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>#</w:t>
            </w:r>
          </w:p>
        </w:tc>
        <w:tc>
          <w:tcPr>
            <w:tcW w:w="839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አይነት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</w:t>
            </w:r>
          </w:p>
        </w:tc>
        <w:tc>
          <w:tcPr>
            <w:tcW w:w="907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</w:pPr>
          </w:p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ቴክኒካዊ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ዝርዝሮች</w:t>
            </w:r>
          </w:p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ብዛት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**</w:t>
            </w:r>
          </w:p>
        </w:tc>
        <w:tc>
          <w:tcPr>
            <w:tcW w:w="374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መለኪያ</w:t>
            </w:r>
          </w:p>
        </w:tc>
        <w:tc>
          <w:tcPr>
            <w:tcW w:w="452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የሚቀርብበት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ግዜ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በቀናት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462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የአንድ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ዋጋ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በብር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)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ከቫት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በፊት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የተ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>.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እ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>.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ታ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.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ተመን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የአንድ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ዋጋ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በብር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)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ከቫት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ጋር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ጠቅላላ</w:t>
            </w: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ዋጋ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በብር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)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ከቫት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ጋር</w:t>
            </w:r>
          </w:p>
        </w:tc>
      </w:tr>
      <w:tr w:rsidR="00702EF4" w:rsidRPr="004026CC" w:rsidTr="00F36FA5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ናፍታ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36405D" w:rsidP="00702EF4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>
              <w:rPr>
                <w:rFonts w:ascii="Bahnschrift Light SemiCondensed" w:hAnsi="Bahnschrift Light SemiCondensed"/>
                <w:lang w:val="en-GB" w:eastAsia="en-GB"/>
              </w:rPr>
              <w:t>6</w:t>
            </w:r>
            <w:r w:rsidR="00702EF4" w:rsidRPr="004026CC">
              <w:rPr>
                <w:rFonts w:ascii="Bahnschrift Light SemiCondensed" w:hAnsi="Bahnschrift Light SemiCondensed"/>
                <w:lang w:val="en-GB" w:eastAsia="en-GB"/>
              </w:rPr>
              <w:t>,000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702EF4" w:rsidRPr="004026CC" w:rsidRDefault="00702EF4" w:rsidP="00702EF4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702EF4" w:rsidRPr="004026CC" w:rsidTr="00F36FA5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ነጭ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ጋዝ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702EF4" w:rsidRPr="004026CC" w:rsidRDefault="00702EF4" w:rsidP="00702EF4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702EF4" w:rsidRPr="004026CC" w:rsidTr="00F36FA5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ቤንዚን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5,000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pStyle w:val="NoSpacing"/>
              <w:rPr>
                <w:rFonts w:ascii="Bahnschrift Light SemiCondensed" w:hAnsi="Bahnschrift Light SemiCondensed" w:cstheme="minorHAnsi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ሊትር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702EF4" w:rsidRPr="004026CC" w:rsidRDefault="00702EF4" w:rsidP="00702EF4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702EF4" w:rsidRPr="004026CC" w:rsidTr="00F36FA5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pStyle w:val="NoSpacing"/>
              <w:rPr>
                <w:rFonts w:ascii="Bahnschrift Light SemiCondensed" w:hAnsi="Bahnschrift Light SemiCondensed" w:cs="Nyala"/>
              </w:rPr>
            </w:pPr>
            <w:r w:rsidRPr="004026CC">
              <w:rPr>
                <w:rFonts w:ascii="Ebrima" w:hAnsi="Ebrima" w:cs="Ebrima"/>
              </w:rPr>
              <w:t>የሞተር</w:t>
            </w:r>
            <w:r w:rsidRPr="004026CC">
              <w:rPr>
                <w:rFonts w:ascii="Bahnschrift Light SemiCondensed" w:hAnsi="Bahnschrift Light SemiCondensed" w:cs="Nyala"/>
              </w:rPr>
              <w:t xml:space="preserve"> </w:t>
            </w:r>
            <w:r w:rsidRPr="004026CC">
              <w:rPr>
                <w:rFonts w:ascii="Ebrima" w:hAnsi="Ebrima" w:cs="Ebrima"/>
              </w:rPr>
              <w:t>ዘይት</w:t>
            </w:r>
            <w:r w:rsidRPr="004026CC">
              <w:rPr>
                <w:rFonts w:ascii="Bahnschrift Light SemiCondensed" w:hAnsi="Bahnschrift Light SemiCondensed" w:cs="Nyala"/>
              </w:rPr>
              <w:t xml:space="preserve"> 15W 40 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20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pStyle w:val="NoSpacing"/>
              <w:rPr>
                <w:rFonts w:ascii="Bahnschrift Light SemiCondensed" w:hAnsi="Bahnschrift Light SemiCondensed" w:cs="Nyala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ጋሎን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702EF4" w:rsidRPr="004026CC" w:rsidRDefault="00702EF4" w:rsidP="00702EF4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702EF4" w:rsidRPr="004026CC" w:rsidTr="00F36FA5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የመኪና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እጥበት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pStyle w:val="NoSpacing"/>
              <w:jc w:val="center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/>
              </w:rPr>
              <w:t>100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አጠቃላይ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በአመት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702EF4" w:rsidRPr="004026CC" w:rsidRDefault="00702EF4" w:rsidP="00702EF4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55143E" w:rsidRPr="004026CC" w:rsidTr="00F36FA5">
        <w:trPr>
          <w:cantSplit/>
          <w:trHeight w:val="454"/>
        </w:trPr>
        <w:tc>
          <w:tcPr>
            <w:tcW w:w="136" w:type="pct"/>
            <w:tcBorders>
              <w:right w:val="nil"/>
            </w:tcBorders>
            <w:vAlign w:val="center"/>
          </w:tcPr>
          <w:p w:rsidR="0055143E" w:rsidRPr="004026CC" w:rsidRDefault="0055143E" w:rsidP="003836B3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55143E" w:rsidRPr="004026CC" w:rsidRDefault="0055143E" w:rsidP="003836B3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07" w:type="pct"/>
            <w:tcBorders>
              <w:left w:val="nil"/>
              <w:right w:val="nil"/>
            </w:tcBorders>
            <w:vAlign w:val="center"/>
          </w:tcPr>
          <w:p w:rsidR="0055143E" w:rsidRPr="004026CC" w:rsidRDefault="0055143E" w:rsidP="003836B3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left w:val="nil"/>
              <w:right w:val="nil"/>
            </w:tcBorders>
            <w:vAlign w:val="center"/>
          </w:tcPr>
          <w:p w:rsidR="0055143E" w:rsidRPr="004026CC" w:rsidRDefault="0055143E" w:rsidP="003836B3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55143E" w:rsidRPr="004026CC" w:rsidRDefault="0055143E" w:rsidP="003836B3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52" w:type="pct"/>
            <w:tcBorders>
              <w:left w:val="nil"/>
              <w:right w:val="nil"/>
            </w:tcBorders>
            <w:vAlign w:val="center"/>
          </w:tcPr>
          <w:p w:rsidR="0055143E" w:rsidRPr="004026CC" w:rsidRDefault="0055143E" w:rsidP="003836B3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55143E" w:rsidRPr="004026CC" w:rsidRDefault="0055143E" w:rsidP="003836B3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left w:val="nil"/>
              <w:right w:val="nil"/>
            </w:tcBorders>
            <w:vAlign w:val="center"/>
          </w:tcPr>
          <w:p w:rsidR="0055143E" w:rsidRPr="004026CC" w:rsidRDefault="0055143E" w:rsidP="003836B3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left w:val="nil"/>
              <w:right w:val="single" w:sz="24" w:space="0" w:color="000000" w:themeColor="text1"/>
            </w:tcBorders>
            <w:vAlign w:val="center"/>
          </w:tcPr>
          <w:p w:rsidR="0055143E" w:rsidRPr="004026CC" w:rsidRDefault="0055143E" w:rsidP="0055143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55143E" w:rsidRPr="004026CC" w:rsidRDefault="0055143E" w:rsidP="003836B3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</w:tbl>
    <w:p w:rsidR="005571C1" w:rsidRPr="004026CC" w:rsidRDefault="005571C1" w:rsidP="005571C1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24"/>
      </w:tblGrid>
      <w:tr w:rsidR="005571C1" w:rsidRPr="004026CC" w:rsidTr="003A1DA7">
        <w:trPr>
          <w:trHeight w:val="454"/>
        </w:trPr>
        <w:tc>
          <w:tcPr>
            <w:tcW w:w="13902" w:type="dxa"/>
          </w:tcPr>
          <w:p w:rsidR="005571C1" w:rsidRPr="004026CC" w:rsidRDefault="00516F9D" w:rsidP="003A1DA7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ማስታወሻዎች</w:t>
            </w:r>
          </w:p>
        </w:tc>
      </w:tr>
      <w:tr w:rsidR="005571C1" w:rsidRPr="004026CC" w:rsidTr="003A1DA7">
        <w:trPr>
          <w:trHeight w:val="454"/>
        </w:trPr>
        <w:tc>
          <w:tcPr>
            <w:tcW w:w="13902" w:type="dxa"/>
          </w:tcPr>
          <w:p w:rsidR="005571C1" w:rsidRPr="004026CC" w:rsidRDefault="005571C1" w:rsidP="003A1DA7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5571C1" w:rsidRPr="004026CC" w:rsidTr="003A1DA7">
        <w:trPr>
          <w:trHeight w:val="454"/>
        </w:trPr>
        <w:tc>
          <w:tcPr>
            <w:tcW w:w="13902" w:type="dxa"/>
          </w:tcPr>
          <w:p w:rsidR="005571C1" w:rsidRPr="004026CC" w:rsidRDefault="005571C1" w:rsidP="003A1DA7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A8263B" w:rsidRPr="004026CC" w:rsidTr="003A1DA7">
        <w:trPr>
          <w:trHeight w:val="454"/>
        </w:trPr>
        <w:tc>
          <w:tcPr>
            <w:tcW w:w="13902" w:type="dxa"/>
          </w:tcPr>
          <w:p w:rsidR="00A8263B" w:rsidRPr="004026CC" w:rsidRDefault="00A8263B" w:rsidP="003A1DA7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A8263B" w:rsidRPr="004026CC" w:rsidTr="003A1DA7">
        <w:trPr>
          <w:trHeight w:val="454"/>
        </w:trPr>
        <w:tc>
          <w:tcPr>
            <w:tcW w:w="13902" w:type="dxa"/>
          </w:tcPr>
          <w:p w:rsidR="00A8263B" w:rsidRPr="004026CC" w:rsidRDefault="00A8263B" w:rsidP="003A1DA7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5571C1" w:rsidRPr="004026CC" w:rsidRDefault="005571C1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</w:p>
    <w:p w:rsidR="00A8263B" w:rsidRPr="004026CC" w:rsidRDefault="00F36FA5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Ebrima" w:hAnsi="Ebrima" w:cs="Ebrima"/>
          <w:sz w:val="22"/>
          <w:szCs w:val="22"/>
          <w:lang w:val="en-GB"/>
        </w:rPr>
        <w:t>ዋጋው</w:t>
      </w:r>
      <w:r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</w:rPr>
        <w:t>የሚጸናበት</w:t>
      </w:r>
      <w:r w:rsidRPr="004026CC">
        <w:rPr>
          <w:rFonts w:ascii="Bahnschrift Light SemiCondensed" w:hAnsi="Bahnschrift Light SemiCondensed" w:cs="Nyala"/>
          <w:sz w:val="22"/>
        </w:rPr>
        <w:t xml:space="preserve"> </w:t>
      </w:r>
      <w:proofErr w:type="gramStart"/>
      <w:r w:rsidRPr="004026CC">
        <w:rPr>
          <w:rFonts w:ascii="Ebrima" w:hAnsi="Ebrima" w:cs="Ebrima"/>
          <w:sz w:val="22"/>
          <w:szCs w:val="22"/>
          <w:lang w:val="en-GB"/>
        </w:rPr>
        <w:t>ጊዜ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 </w:t>
      </w:r>
      <w:r w:rsidRPr="004026CC">
        <w:rPr>
          <w:rFonts w:ascii="Ebrima" w:hAnsi="Ebrima" w:cs="Ebrima"/>
          <w:lang w:val="en-GB" w:eastAsia="en-GB"/>
        </w:rPr>
        <w:t>ለ</w:t>
      </w:r>
      <w:proofErr w:type="gramEnd"/>
      <w:r w:rsidR="00A8263B"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 xml:space="preserve">___________ </w:t>
      </w:r>
      <w:r w:rsidR="00702EF4" w:rsidRPr="004026CC">
        <w:rPr>
          <w:rFonts w:ascii="Ebrima" w:hAnsi="Ebrima" w:cs="Ebrima"/>
          <w:b/>
          <w:sz w:val="22"/>
          <w:szCs w:val="22"/>
          <w:lang w:val="en-GB"/>
        </w:rPr>
        <w:t>ወራት</w:t>
      </w:r>
      <w:r w:rsidR="00702EF4"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 xml:space="preserve"> </w:t>
      </w:r>
      <w:r w:rsidR="00A8263B"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(3 </w:t>
      </w:r>
      <w:r w:rsidR="00702EF4" w:rsidRPr="004026CC">
        <w:rPr>
          <w:rFonts w:ascii="Ebrima" w:hAnsi="Ebrima" w:cs="Ebrima"/>
          <w:b/>
          <w:sz w:val="22"/>
          <w:szCs w:val="22"/>
          <w:lang w:val="en-GB"/>
        </w:rPr>
        <w:t>ወራት</w:t>
      </w:r>
      <w:r w:rsidR="00A8263B"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="00702EF4" w:rsidRPr="004026CC">
        <w:rPr>
          <w:rFonts w:ascii="Ebrima" w:hAnsi="Ebrima" w:cs="Ebrima"/>
          <w:sz w:val="22"/>
          <w:szCs w:val="22"/>
          <w:lang w:val="en-GB"/>
        </w:rPr>
        <w:t>ይመረጣል</w:t>
      </w:r>
      <w:r w:rsidR="00A8263B"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>)</w:t>
      </w:r>
    </w:p>
    <w:p w:rsidR="005571C1" w:rsidRPr="004026CC" w:rsidRDefault="005571C1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</w:p>
    <w:p w:rsidR="005571C1" w:rsidRPr="004026CC" w:rsidRDefault="005571C1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</w:p>
    <w:p w:rsidR="00702EF4" w:rsidRPr="004026CC" w:rsidRDefault="00702EF4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  <w:r w:rsidRPr="004026CC"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  <w:lastRenderedPageBreak/>
        <w:t>FINANCIAL OFFER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  <w:r w:rsidRPr="004026CC">
        <w:rPr>
          <w:rFonts w:ascii="Ebrima" w:hAnsi="Ebrima" w:cs="Ebrima"/>
          <w:sz w:val="22"/>
          <w:szCs w:val="22"/>
          <w:lang w:val="en-GB"/>
        </w:rPr>
        <w:t>የዋጋ</w:t>
      </w:r>
      <w:r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መስጫ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p w:rsidR="00702EF4" w:rsidRPr="004026CC" w:rsidRDefault="00702EF4" w:rsidP="00702EF4">
      <w:pPr>
        <w:pStyle w:val="ListParagraph"/>
        <w:widowControl w:val="0"/>
        <w:autoSpaceDE w:val="0"/>
        <w:autoSpaceDN w:val="0"/>
        <w:adjustRightInd w:val="0"/>
        <w:ind w:left="0"/>
        <w:rPr>
          <w:rFonts w:ascii="Bahnschrift Light SemiCondensed" w:hAnsi="Bahnschrift Light SemiCondensed" w:cs="Nyala"/>
          <w:b/>
          <w:u w:val="single"/>
          <w:lang w:val="en-GB"/>
        </w:rPr>
      </w:pPr>
      <w:r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softHyphen/>
      </w:r>
      <w:r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softHyphen/>
      </w:r>
      <w:r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softHyphen/>
      </w:r>
      <w:r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softHyphen/>
      </w:r>
      <w:r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softHyphen/>
      </w:r>
      <w:r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softHyphen/>
      </w:r>
      <w:r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softHyphen/>
      </w:r>
      <w:r w:rsidRPr="004026CC">
        <w:rPr>
          <w:rFonts w:ascii="Bahnschrift Light SemiCondensed" w:hAnsi="Bahnschrift Light SemiCondensed" w:cs="Nyala"/>
          <w:b/>
          <w:sz w:val="22"/>
          <w:szCs w:val="22"/>
          <w:u w:val="single"/>
          <w:lang w:val="en-GB"/>
        </w:rPr>
        <w:softHyphen/>
      </w:r>
      <w:r w:rsidRPr="004026CC">
        <w:rPr>
          <w:rFonts w:ascii="Bahnschrift Light SemiCondensed" w:hAnsi="Bahnschrift Light SemiCondensed"/>
          <w:b/>
          <w:u w:val="single"/>
          <w:lang w:val="en-GB"/>
        </w:rPr>
        <w:t xml:space="preserve"> Lot 2: </w:t>
      </w:r>
      <w:r w:rsidRPr="004026CC">
        <w:rPr>
          <w:rFonts w:ascii="Ebrima" w:hAnsi="Ebrima" w:cs="Ebrima"/>
          <w:b/>
          <w:u w:val="single"/>
          <w:lang w:val="en-GB"/>
        </w:rPr>
        <w:t>አሶሳ</w:t>
      </w:r>
      <w:r w:rsidRPr="004026CC">
        <w:rPr>
          <w:rFonts w:ascii="Bahnschrift Light SemiCondensed" w:hAnsi="Bahnschrift Light SemiCondensed" w:cs="Nyala"/>
          <w:b/>
          <w:u w:val="single"/>
          <w:lang w:val="en-GB"/>
        </w:rPr>
        <w:t xml:space="preserve"> </w:t>
      </w:r>
      <w:r w:rsidRPr="004026CC">
        <w:rPr>
          <w:rFonts w:ascii="Ebrima" w:hAnsi="Ebrima" w:cs="Ebrima"/>
          <w:b/>
          <w:u w:val="single"/>
          <w:lang w:val="en-GB"/>
        </w:rPr>
        <w:t>ፅ</w:t>
      </w:r>
      <w:r w:rsidRPr="004026CC">
        <w:rPr>
          <w:rFonts w:ascii="Bahnschrift Light SemiCondensed" w:hAnsi="Bahnschrift Light SemiCondensed" w:cs="Nyala"/>
          <w:b/>
          <w:u w:val="single"/>
          <w:lang w:val="en-GB"/>
        </w:rPr>
        <w:t xml:space="preserve"> / </w:t>
      </w:r>
      <w:r w:rsidRPr="004026CC">
        <w:rPr>
          <w:rFonts w:ascii="Ebrima" w:hAnsi="Ebrima" w:cs="Ebrima"/>
          <w:b/>
          <w:u w:val="single"/>
          <w:lang w:val="en-GB"/>
        </w:rPr>
        <w:t>ቤት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"/>
        <w:gridCol w:w="2310"/>
        <w:gridCol w:w="2498"/>
        <w:gridCol w:w="1152"/>
        <w:gridCol w:w="1025"/>
        <w:gridCol w:w="1322"/>
        <w:gridCol w:w="1268"/>
        <w:gridCol w:w="984"/>
        <w:gridCol w:w="1197"/>
        <w:gridCol w:w="1691"/>
      </w:tblGrid>
      <w:tr w:rsidR="00755145" w:rsidRPr="004026CC" w:rsidTr="00702EF4">
        <w:trPr>
          <w:cantSplit/>
          <w:trHeight w:val="454"/>
        </w:trPr>
        <w:tc>
          <w:tcPr>
            <w:tcW w:w="136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>#</w:t>
            </w:r>
          </w:p>
        </w:tc>
        <w:tc>
          <w:tcPr>
            <w:tcW w:w="839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አይነት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</w:t>
            </w:r>
          </w:p>
        </w:tc>
        <w:tc>
          <w:tcPr>
            <w:tcW w:w="907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</w:pPr>
          </w:p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ቴክኒካዊ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ዝርዝሮች</w:t>
            </w:r>
          </w:p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ብዛት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**</w:t>
            </w:r>
          </w:p>
        </w:tc>
        <w:tc>
          <w:tcPr>
            <w:tcW w:w="374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መለኪያ</w:t>
            </w:r>
          </w:p>
        </w:tc>
        <w:tc>
          <w:tcPr>
            <w:tcW w:w="452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የሚቀርብበት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ግዜ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በቀናት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462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የአንድ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ዋጋ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በብር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)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ከቫት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በፊት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የተ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>.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እ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>.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ታ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.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ተመን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የአንድ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ዋጋ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በብር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)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ከቫት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ጋር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ጠቅላላ</w:t>
            </w: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ዋጋ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በብር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)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ከቫት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ጋር</w:t>
            </w: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ናፍታ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36405D" w:rsidP="0036405D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>
              <w:rPr>
                <w:rFonts w:ascii="Bahnschrift Light SemiCondensed" w:hAnsi="Bahnschrift Light SemiCondensed"/>
                <w:lang w:val="en-GB" w:eastAsia="en-GB"/>
              </w:rPr>
              <w:t>15</w:t>
            </w:r>
            <w:r w:rsidR="009A665E" w:rsidRPr="004026CC">
              <w:rPr>
                <w:rFonts w:ascii="Bahnschrift Light SemiCondensed" w:hAnsi="Bahnschrift Light SemiCondensed"/>
                <w:lang w:val="en-GB" w:eastAsia="en-GB"/>
              </w:rPr>
              <w:t>,</w:t>
            </w:r>
            <w:r>
              <w:rPr>
                <w:rFonts w:ascii="Bahnschrift Light SemiCondensed" w:hAnsi="Bahnschrift Light SemiCondensed"/>
                <w:lang w:val="en-GB" w:eastAsia="en-GB"/>
              </w:rPr>
              <w:t>0</w:t>
            </w:r>
            <w:r w:rsidR="009A665E" w:rsidRPr="004026CC">
              <w:rPr>
                <w:rFonts w:ascii="Bahnschrift Light SemiCondensed" w:hAnsi="Bahnschrift Light SemiCondensed"/>
                <w:lang w:val="en-GB" w:eastAsia="en-GB"/>
              </w:rPr>
              <w:t>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ነጭ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ጋዝ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ቤንዚን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 w:cstheme="minorHAnsi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ሊትር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 w:cs="Nyala"/>
              </w:rPr>
            </w:pPr>
            <w:r w:rsidRPr="004026CC">
              <w:rPr>
                <w:rFonts w:ascii="Ebrima" w:hAnsi="Ebrima" w:cs="Ebrima"/>
              </w:rPr>
              <w:t>የሞተር</w:t>
            </w:r>
            <w:r w:rsidRPr="004026CC">
              <w:rPr>
                <w:rFonts w:ascii="Bahnschrift Light SemiCondensed" w:hAnsi="Bahnschrift Light SemiCondensed" w:cs="Nyala"/>
              </w:rPr>
              <w:t xml:space="preserve"> </w:t>
            </w:r>
            <w:r w:rsidRPr="004026CC">
              <w:rPr>
                <w:rFonts w:ascii="Ebrima" w:hAnsi="Ebrima" w:cs="Ebrima"/>
              </w:rPr>
              <w:t>ዘይት</w:t>
            </w:r>
            <w:r w:rsidRPr="004026CC">
              <w:rPr>
                <w:rFonts w:ascii="Bahnschrift Light SemiCondensed" w:hAnsi="Bahnschrift Light SemiCondensed" w:cs="Nyala"/>
              </w:rPr>
              <w:t xml:space="preserve"> 15W 40 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20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 w:cs="Nyala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ጋሎን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የመኪና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እጥበት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36405D" w:rsidP="009A665E">
            <w:pPr>
              <w:pStyle w:val="NoSpacing"/>
              <w:jc w:val="center"/>
              <w:rPr>
                <w:rFonts w:ascii="Bahnschrift Light SemiCondensed" w:hAnsi="Bahnschrift Light SemiCondensed"/>
              </w:rPr>
            </w:pPr>
            <w:r>
              <w:rPr>
                <w:rFonts w:ascii="Bahnschrift Light SemiCondensed" w:hAnsi="Bahnschrift Light SemiCondensed"/>
              </w:rPr>
              <w:t>144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አጠቃላይ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በአመት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702EF4" w:rsidRPr="004026CC" w:rsidTr="00702EF4">
        <w:trPr>
          <w:cantSplit/>
          <w:trHeight w:val="454"/>
        </w:trPr>
        <w:tc>
          <w:tcPr>
            <w:tcW w:w="136" w:type="pct"/>
            <w:tcBorders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07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52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left w:val="nil"/>
              <w:right w:val="single" w:sz="24" w:space="0" w:color="000000" w:themeColor="text1"/>
            </w:tcBorders>
            <w:vAlign w:val="center"/>
          </w:tcPr>
          <w:p w:rsidR="00702EF4" w:rsidRPr="004026CC" w:rsidRDefault="00702EF4" w:rsidP="00702EF4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</w:tbl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24"/>
      </w:tblGrid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516F9D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ማስታወሻዎች</w:t>
            </w: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702EF4" w:rsidRPr="004026CC" w:rsidRDefault="00702EF4" w:rsidP="00702EF4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Ebrima" w:hAnsi="Ebrima" w:cs="Ebrima"/>
          <w:sz w:val="22"/>
          <w:szCs w:val="22"/>
          <w:lang w:val="en-GB"/>
        </w:rPr>
        <w:t>ዋጋው</w:t>
      </w:r>
      <w:r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</w:rPr>
        <w:t>የሚጸናበት</w:t>
      </w:r>
      <w:r w:rsidRPr="004026CC">
        <w:rPr>
          <w:rFonts w:ascii="Bahnschrift Light SemiCondensed" w:hAnsi="Bahnschrift Light SemiCondensed" w:cs="Nyala"/>
          <w:sz w:val="22"/>
        </w:rPr>
        <w:t xml:space="preserve"> </w:t>
      </w:r>
      <w:proofErr w:type="gramStart"/>
      <w:r w:rsidRPr="004026CC">
        <w:rPr>
          <w:rFonts w:ascii="Ebrima" w:hAnsi="Ebrima" w:cs="Ebrima"/>
          <w:sz w:val="22"/>
          <w:szCs w:val="22"/>
          <w:lang w:val="en-GB"/>
        </w:rPr>
        <w:t>ጊዜ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 </w:t>
      </w:r>
      <w:r w:rsidRPr="004026CC">
        <w:rPr>
          <w:rFonts w:ascii="Ebrima" w:hAnsi="Ebrima" w:cs="Ebrima"/>
          <w:lang w:val="en-GB" w:eastAsia="en-GB"/>
        </w:rPr>
        <w:t>ለ</w:t>
      </w:r>
      <w:proofErr w:type="gramEnd"/>
      <w:r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 xml:space="preserve">___________ </w:t>
      </w:r>
      <w:r w:rsidRPr="004026CC">
        <w:rPr>
          <w:rFonts w:ascii="Ebrima" w:hAnsi="Ebrima" w:cs="Ebrima"/>
          <w:b/>
          <w:sz w:val="22"/>
          <w:szCs w:val="22"/>
          <w:lang w:val="en-GB"/>
        </w:rPr>
        <w:t>ወራት</w:t>
      </w:r>
      <w:r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 xml:space="preserve"> 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(3 </w:t>
      </w:r>
      <w:r w:rsidRPr="004026CC">
        <w:rPr>
          <w:rFonts w:ascii="Ebrima" w:hAnsi="Ebrima" w:cs="Ebrima"/>
          <w:b/>
          <w:sz w:val="22"/>
          <w:szCs w:val="22"/>
          <w:lang w:val="en-GB"/>
        </w:rPr>
        <w:t>ወራት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ይመረጣል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>)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</w:p>
    <w:p w:rsidR="00702EF4" w:rsidRDefault="00702EF4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</w:p>
    <w:p w:rsidR="006B3A09" w:rsidRPr="004026CC" w:rsidRDefault="006B3A09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  <w:r w:rsidRPr="004026CC"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  <w:lastRenderedPageBreak/>
        <w:t>FINANCIAL OFFER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  <w:r w:rsidRPr="004026CC">
        <w:rPr>
          <w:rFonts w:ascii="Ebrima" w:hAnsi="Ebrima" w:cs="Ebrima"/>
          <w:sz w:val="22"/>
          <w:szCs w:val="22"/>
          <w:lang w:val="en-GB"/>
        </w:rPr>
        <w:t>የዋጋ</w:t>
      </w:r>
      <w:r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መስጫ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p w:rsidR="00702EF4" w:rsidRPr="004026CC" w:rsidRDefault="00702EF4" w:rsidP="00702EF4">
      <w:pPr>
        <w:widowControl w:val="0"/>
        <w:autoSpaceDE w:val="0"/>
        <w:autoSpaceDN w:val="0"/>
        <w:adjustRightInd w:val="0"/>
        <w:rPr>
          <w:rFonts w:ascii="Bahnschrift Light SemiCondensed" w:hAnsi="Bahnschrift Light SemiCondensed"/>
          <w:b/>
          <w:u w:val="single"/>
          <w:lang w:val="en-GB"/>
        </w:rPr>
      </w:pPr>
      <w:r w:rsidRPr="004026CC">
        <w:rPr>
          <w:rFonts w:ascii="Bahnschrift Light SemiCondensed" w:hAnsi="Bahnschrift Light SemiCondensed"/>
          <w:b/>
          <w:u w:val="single"/>
          <w:lang w:val="en-GB"/>
        </w:rPr>
        <w:t xml:space="preserve">Lot 3: </w:t>
      </w:r>
      <w:r w:rsidRPr="004026CC">
        <w:rPr>
          <w:rFonts w:ascii="Ebrima" w:hAnsi="Ebrima" w:cs="Ebrima"/>
          <w:b/>
          <w:u w:val="single"/>
          <w:lang w:val="en-GB"/>
        </w:rPr>
        <w:t>የጋምቤላ</w:t>
      </w:r>
      <w:r w:rsidRPr="004026CC">
        <w:rPr>
          <w:rFonts w:ascii="Bahnschrift Light SemiCondensed" w:hAnsi="Bahnschrift Light SemiCondensed" w:cs="Nyala"/>
          <w:b/>
          <w:u w:val="single"/>
          <w:lang w:val="en-GB"/>
        </w:rPr>
        <w:t xml:space="preserve"> </w:t>
      </w:r>
      <w:r w:rsidRPr="004026CC">
        <w:rPr>
          <w:rFonts w:ascii="Ebrima" w:hAnsi="Ebrima" w:cs="Ebrima"/>
          <w:b/>
          <w:u w:val="single"/>
          <w:lang w:val="en-GB"/>
        </w:rPr>
        <w:t>ጽህፈት</w:t>
      </w:r>
      <w:r w:rsidRPr="004026CC">
        <w:rPr>
          <w:rFonts w:ascii="Bahnschrift Light SemiCondensed" w:hAnsi="Bahnschrift Light SemiCondensed" w:cs="Nyala"/>
          <w:b/>
          <w:u w:val="single"/>
          <w:lang w:val="en-GB"/>
        </w:rPr>
        <w:t xml:space="preserve"> </w:t>
      </w:r>
      <w:r w:rsidRPr="004026CC">
        <w:rPr>
          <w:rFonts w:ascii="Ebrima" w:hAnsi="Ebrima" w:cs="Ebrima"/>
          <w:b/>
          <w:u w:val="single"/>
          <w:lang w:val="en-GB"/>
        </w:rPr>
        <w:t>ቤት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"/>
        <w:gridCol w:w="2310"/>
        <w:gridCol w:w="2498"/>
        <w:gridCol w:w="1152"/>
        <w:gridCol w:w="1025"/>
        <w:gridCol w:w="1322"/>
        <w:gridCol w:w="1268"/>
        <w:gridCol w:w="984"/>
        <w:gridCol w:w="1197"/>
        <w:gridCol w:w="1691"/>
      </w:tblGrid>
      <w:tr w:rsidR="00755145" w:rsidRPr="004026CC" w:rsidTr="00702EF4">
        <w:trPr>
          <w:cantSplit/>
          <w:trHeight w:val="454"/>
        </w:trPr>
        <w:tc>
          <w:tcPr>
            <w:tcW w:w="136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>#</w:t>
            </w:r>
          </w:p>
        </w:tc>
        <w:tc>
          <w:tcPr>
            <w:tcW w:w="839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አይነት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</w:t>
            </w:r>
          </w:p>
        </w:tc>
        <w:tc>
          <w:tcPr>
            <w:tcW w:w="907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</w:pPr>
          </w:p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ቴክኒካዊ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ዝርዝሮች</w:t>
            </w:r>
          </w:p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ብዛት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**</w:t>
            </w:r>
          </w:p>
        </w:tc>
        <w:tc>
          <w:tcPr>
            <w:tcW w:w="374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መለኪያ</w:t>
            </w:r>
          </w:p>
        </w:tc>
        <w:tc>
          <w:tcPr>
            <w:tcW w:w="452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የሚቀርብበት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ግዜ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በቀናት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462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የአንድ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ዋጋ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በብር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)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ከቫት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በፊት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የተ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>.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እ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>.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ታ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.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ተመን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የአንድ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ዋጋ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በብር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)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ከቫት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ጋር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ጠቅላላ</w:t>
            </w: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ዋጋ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በብር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)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ከቫት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ጋር</w:t>
            </w: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ናፍታ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90,000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ነጭ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ጋዝ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ቤንዚን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600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 w:cstheme="minorHAnsi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ሊትር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 w:cs="Nyala"/>
              </w:rPr>
            </w:pPr>
            <w:r w:rsidRPr="004026CC">
              <w:rPr>
                <w:rFonts w:ascii="Ebrima" w:hAnsi="Ebrima" w:cs="Ebrima"/>
              </w:rPr>
              <w:t>የሞተር</w:t>
            </w:r>
            <w:r w:rsidRPr="004026CC">
              <w:rPr>
                <w:rFonts w:ascii="Bahnschrift Light SemiCondensed" w:hAnsi="Bahnschrift Light SemiCondensed" w:cs="Nyala"/>
              </w:rPr>
              <w:t xml:space="preserve"> </w:t>
            </w:r>
            <w:r w:rsidRPr="004026CC">
              <w:rPr>
                <w:rFonts w:ascii="Ebrima" w:hAnsi="Ebrima" w:cs="Ebrima"/>
              </w:rPr>
              <w:t>ዘይት</w:t>
            </w:r>
            <w:r w:rsidRPr="004026CC">
              <w:rPr>
                <w:rFonts w:ascii="Bahnschrift Light SemiCondensed" w:hAnsi="Bahnschrift Light SemiCondensed" w:cs="Nyala"/>
              </w:rPr>
              <w:t xml:space="preserve"> 15W 40 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20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 w:cs="Nyala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ጋሎን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የመኪና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እጥበት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/>
              </w:rPr>
              <w:t>416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አጠቃላይ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በአመት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702EF4" w:rsidRPr="004026CC" w:rsidTr="00702EF4">
        <w:trPr>
          <w:cantSplit/>
          <w:trHeight w:val="454"/>
        </w:trPr>
        <w:tc>
          <w:tcPr>
            <w:tcW w:w="136" w:type="pct"/>
            <w:tcBorders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07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52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left w:val="nil"/>
              <w:right w:val="single" w:sz="24" w:space="0" w:color="000000" w:themeColor="text1"/>
            </w:tcBorders>
            <w:vAlign w:val="center"/>
          </w:tcPr>
          <w:p w:rsidR="00702EF4" w:rsidRPr="004026CC" w:rsidRDefault="00702EF4" w:rsidP="00702EF4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</w:tbl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24"/>
      </w:tblGrid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516F9D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ማስታወሻዎች</w:t>
            </w: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702EF4" w:rsidRPr="004026CC" w:rsidRDefault="00702EF4" w:rsidP="00702EF4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Ebrima" w:hAnsi="Ebrima" w:cs="Ebrima"/>
          <w:sz w:val="22"/>
          <w:szCs w:val="22"/>
          <w:lang w:val="en-GB"/>
        </w:rPr>
        <w:t>ዋጋው</w:t>
      </w:r>
      <w:r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</w:rPr>
        <w:t>የሚጸናበት</w:t>
      </w:r>
      <w:r w:rsidRPr="004026CC">
        <w:rPr>
          <w:rFonts w:ascii="Bahnschrift Light SemiCondensed" w:hAnsi="Bahnschrift Light SemiCondensed" w:cs="Nyala"/>
          <w:sz w:val="22"/>
        </w:rPr>
        <w:t xml:space="preserve"> </w:t>
      </w:r>
      <w:proofErr w:type="gramStart"/>
      <w:r w:rsidRPr="004026CC">
        <w:rPr>
          <w:rFonts w:ascii="Ebrima" w:hAnsi="Ebrima" w:cs="Ebrima"/>
          <w:sz w:val="22"/>
          <w:szCs w:val="22"/>
          <w:lang w:val="en-GB"/>
        </w:rPr>
        <w:t>ጊዜ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 </w:t>
      </w:r>
      <w:r w:rsidRPr="004026CC">
        <w:rPr>
          <w:rFonts w:ascii="Ebrima" w:hAnsi="Ebrima" w:cs="Ebrima"/>
          <w:lang w:val="en-GB" w:eastAsia="en-GB"/>
        </w:rPr>
        <w:t>ለ</w:t>
      </w:r>
      <w:proofErr w:type="gramEnd"/>
      <w:r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 xml:space="preserve">___________ </w:t>
      </w:r>
      <w:r w:rsidRPr="004026CC">
        <w:rPr>
          <w:rFonts w:ascii="Ebrima" w:hAnsi="Ebrima" w:cs="Ebrima"/>
          <w:b/>
          <w:sz w:val="22"/>
          <w:szCs w:val="22"/>
          <w:lang w:val="en-GB"/>
        </w:rPr>
        <w:t>ወራት</w:t>
      </w:r>
      <w:r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 xml:space="preserve"> 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(3 </w:t>
      </w:r>
      <w:r w:rsidRPr="004026CC">
        <w:rPr>
          <w:rFonts w:ascii="Ebrima" w:hAnsi="Ebrima" w:cs="Ebrima"/>
          <w:b/>
          <w:sz w:val="22"/>
          <w:szCs w:val="22"/>
          <w:lang w:val="en-GB"/>
        </w:rPr>
        <w:t>ወራት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ይመረጣል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>)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</w:p>
    <w:p w:rsidR="006B3A09" w:rsidRDefault="006B3A09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p w:rsidR="006B3A09" w:rsidRDefault="006B3A09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  <w:r w:rsidRPr="004026CC"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  <w:lastRenderedPageBreak/>
        <w:t>FINANCIAL OFFER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  <w:r w:rsidRPr="004026CC">
        <w:rPr>
          <w:rFonts w:ascii="Ebrima" w:hAnsi="Ebrima" w:cs="Ebrima"/>
          <w:sz w:val="22"/>
          <w:szCs w:val="22"/>
          <w:lang w:val="en-GB"/>
        </w:rPr>
        <w:t>የዋጋ</w:t>
      </w:r>
      <w:r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መስጫ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p w:rsidR="00702EF4" w:rsidRPr="004026CC" w:rsidRDefault="00702EF4" w:rsidP="00702EF4">
      <w:pPr>
        <w:widowControl w:val="0"/>
        <w:autoSpaceDE w:val="0"/>
        <w:autoSpaceDN w:val="0"/>
        <w:adjustRightInd w:val="0"/>
        <w:rPr>
          <w:rFonts w:ascii="Bahnschrift Light SemiCondensed" w:hAnsi="Bahnschrift Light SemiCondensed"/>
          <w:b/>
          <w:u w:val="single"/>
          <w:lang w:val="en-GB"/>
        </w:rPr>
      </w:pPr>
      <w:r w:rsidRPr="004026CC">
        <w:rPr>
          <w:rFonts w:ascii="Bahnschrift Light SemiCondensed" w:hAnsi="Bahnschrift Light SemiCondensed"/>
          <w:b/>
          <w:u w:val="single"/>
          <w:lang w:val="en-GB"/>
        </w:rPr>
        <w:t xml:space="preserve">Lot 4: </w:t>
      </w:r>
      <w:r w:rsidRPr="004026CC">
        <w:rPr>
          <w:rFonts w:ascii="Ebrima" w:hAnsi="Ebrima" w:cs="Ebrima"/>
          <w:b/>
          <w:u w:val="single"/>
          <w:lang w:val="en-GB"/>
        </w:rPr>
        <w:t>የዶሎ</w:t>
      </w:r>
      <w:r w:rsidRPr="004026CC">
        <w:rPr>
          <w:rFonts w:ascii="Bahnschrift Light SemiCondensed" w:hAnsi="Bahnschrift Light SemiCondensed"/>
          <w:b/>
          <w:u w:val="single"/>
          <w:lang w:val="en-GB"/>
        </w:rPr>
        <w:t xml:space="preserve"> </w:t>
      </w:r>
      <w:proofErr w:type="gramStart"/>
      <w:r w:rsidRPr="004026CC">
        <w:rPr>
          <w:rFonts w:ascii="Ebrima" w:hAnsi="Ebrima" w:cs="Ebrima"/>
          <w:b/>
          <w:u w:val="single"/>
          <w:lang w:val="en-GB"/>
        </w:rPr>
        <w:t>አዶ</w:t>
      </w:r>
      <w:r w:rsidRPr="004026CC">
        <w:rPr>
          <w:rFonts w:ascii="Bahnschrift Light SemiCondensed" w:hAnsi="Bahnschrift Light SemiCondensed"/>
          <w:b/>
          <w:u w:val="single"/>
          <w:lang w:val="en-GB"/>
        </w:rPr>
        <w:t xml:space="preserve">  </w:t>
      </w:r>
      <w:r w:rsidRPr="004026CC">
        <w:rPr>
          <w:rFonts w:ascii="Ebrima" w:hAnsi="Ebrima" w:cs="Ebrima"/>
          <w:b/>
          <w:u w:val="single"/>
          <w:lang w:val="en-GB"/>
        </w:rPr>
        <w:t>ጽህፈት</w:t>
      </w:r>
      <w:proofErr w:type="gramEnd"/>
      <w:r w:rsidRPr="004026CC">
        <w:rPr>
          <w:rFonts w:ascii="Bahnschrift Light SemiCondensed" w:hAnsi="Bahnschrift Light SemiCondensed"/>
          <w:b/>
          <w:u w:val="single"/>
          <w:lang w:val="en-GB"/>
        </w:rPr>
        <w:t xml:space="preserve"> </w:t>
      </w:r>
      <w:r w:rsidRPr="004026CC">
        <w:rPr>
          <w:rFonts w:ascii="Ebrima" w:hAnsi="Ebrima" w:cs="Ebrima"/>
          <w:b/>
          <w:u w:val="single"/>
          <w:lang w:val="en-GB"/>
        </w:rPr>
        <w:t>ቤት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"/>
        <w:gridCol w:w="2310"/>
        <w:gridCol w:w="2498"/>
        <w:gridCol w:w="1152"/>
        <w:gridCol w:w="1025"/>
        <w:gridCol w:w="1322"/>
        <w:gridCol w:w="1268"/>
        <w:gridCol w:w="984"/>
        <w:gridCol w:w="1197"/>
        <w:gridCol w:w="1691"/>
      </w:tblGrid>
      <w:tr w:rsidR="00755145" w:rsidRPr="004026CC" w:rsidTr="00702EF4">
        <w:trPr>
          <w:cantSplit/>
          <w:trHeight w:val="454"/>
        </w:trPr>
        <w:tc>
          <w:tcPr>
            <w:tcW w:w="136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>#</w:t>
            </w:r>
          </w:p>
        </w:tc>
        <w:tc>
          <w:tcPr>
            <w:tcW w:w="839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አይነት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</w:t>
            </w:r>
          </w:p>
        </w:tc>
        <w:tc>
          <w:tcPr>
            <w:tcW w:w="907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</w:pPr>
          </w:p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ቴክኒካዊ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ዝርዝሮች</w:t>
            </w:r>
          </w:p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ብዛት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**</w:t>
            </w:r>
          </w:p>
        </w:tc>
        <w:tc>
          <w:tcPr>
            <w:tcW w:w="374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መለኪያ</w:t>
            </w:r>
          </w:p>
        </w:tc>
        <w:tc>
          <w:tcPr>
            <w:tcW w:w="452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የሚቀርብበት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ግዜ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በቀናት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462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የአንድ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ዋጋ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በብር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)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ከቫት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በፊት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የተ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>.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እ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>.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ታ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.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ተመን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የአንድ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ዋጋ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በብር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)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ከቫት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ጋር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ጠቅላላ</w:t>
            </w: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ዋጋ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በብር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)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ከቫት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ጋር</w:t>
            </w: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ናፍታ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84,000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ናፍታ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30,000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 w:cs="Nyala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ነጭ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ጋዝ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ቤንዚን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 w:cstheme="minorHAnsi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ሊትር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 w:cs="Nyala"/>
              </w:rPr>
            </w:pPr>
            <w:r w:rsidRPr="004026CC">
              <w:rPr>
                <w:rFonts w:ascii="Ebrima" w:hAnsi="Ebrima" w:cs="Ebrima"/>
              </w:rPr>
              <w:t>የሞተር</w:t>
            </w:r>
            <w:r w:rsidRPr="004026CC">
              <w:rPr>
                <w:rFonts w:ascii="Bahnschrift Light SemiCondensed" w:hAnsi="Bahnschrift Light SemiCondensed" w:cs="Nyala"/>
              </w:rPr>
              <w:t xml:space="preserve"> </w:t>
            </w:r>
            <w:r w:rsidRPr="004026CC">
              <w:rPr>
                <w:rFonts w:ascii="Ebrima" w:hAnsi="Ebrima" w:cs="Ebrima"/>
              </w:rPr>
              <w:t>ዘይት</w:t>
            </w:r>
            <w:r w:rsidRPr="004026CC">
              <w:rPr>
                <w:rFonts w:ascii="Bahnschrift Light SemiCondensed" w:hAnsi="Bahnschrift Light SemiCondensed" w:cs="Nyala"/>
              </w:rPr>
              <w:t xml:space="preserve"> 15W 40 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20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 w:cs="Nyala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ጋሎን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የመኪና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እጥበት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/>
              </w:rPr>
              <w:t>180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አጠቃላይ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በአመት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702EF4" w:rsidRPr="004026CC" w:rsidTr="00702EF4">
        <w:trPr>
          <w:cantSplit/>
          <w:trHeight w:val="454"/>
        </w:trPr>
        <w:tc>
          <w:tcPr>
            <w:tcW w:w="136" w:type="pct"/>
            <w:tcBorders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07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52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left w:val="nil"/>
              <w:right w:val="single" w:sz="24" w:space="0" w:color="000000" w:themeColor="text1"/>
            </w:tcBorders>
            <w:vAlign w:val="center"/>
          </w:tcPr>
          <w:p w:rsidR="00702EF4" w:rsidRPr="004026CC" w:rsidRDefault="00702EF4" w:rsidP="00702EF4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</w:tbl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24"/>
      </w:tblGrid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516F9D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ማስታወሻዎች</w:t>
            </w: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702EF4" w:rsidRPr="004026CC" w:rsidRDefault="00702EF4" w:rsidP="00702EF4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Ebrima" w:hAnsi="Ebrima" w:cs="Ebrima"/>
          <w:sz w:val="22"/>
          <w:szCs w:val="22"/>
          <w:lang w:val="en-GB"/>
        </w:rPr>
        <w:t>ዋጋው</w:t>
      </w:r>
      <w:r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</w:rPr>
        <w:t>የሚጸናበት</w:t>
      </w:r>
      <w:r w:rsidRPr="004026CC">
        <w:rPr>
          <w:rFonts w:ascii="Bahnschrift Light SemiCondensed" w:hAnsi="Bahnschrift Light SemiCondensed" w:cs="Nyala"/>
          <w:sz w:val="22"/>
        </w:rPr>
        <w:t xml:space="preserve"> </w:t>
      </w:r>
      <w:proofErr w:type="gramStart"/>
      <w:r w:rsidRPr="004026CC">
        <w:rPr>
          <w:rFonts w:ascii="Ebrima" w:hAnsi="Ebrima" w:cs="Ebrima"/>
          <w:sz w:val="22"/>
          <w:szCs w:val="22"/>
          <w:lang w:val="en-GB"/>
        </w:rPr>
        <w:t>ጊዜ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 </w:t>
      </w:r>
      <w:r w:rsidRPr="004026CC">
        <w:rPr>
          <w:rFonts w:ascii="Ebrima" w:hAnsi="Ebrima" w:cs="Ebrima"/>
          <w:lang w:val="en-GB" w:eastAsia="en-GB"/>
        </w:rPr>
        <w:t>ለ</w:t>
      </w:r>
      <w:proofErr w:type="gramEnd"/>
      <w:r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 xml:space="preserve">___________ </w:t>
      </w:r>
      <w:r w:rsidRPr="004026CC">
        <w:rPr>
          <w:rFonts w:ascii="Ebrima" w:hAnsi="Ebrima" w:cs="Ebrima"/>
          <w:b/>
          <w:sz w:val="22"/>
          <w:szCs w:val="22"/>
          <w:lang w:val="en-GB"/>
        </w:rPr>
        <w:t>ወራት</w:t>
      </w:r>
      <w:r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 xml:space="preserve"> 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(3 </w:t>
      </w:r>
      <w:r w:rsidRPr="004026CC">
        <w:rPr>
          <w:rFonts w:ascii="Ebrima" w:hAnsi="Ebrima" w:cs="Ebrima"/>
          <w:b/>
          <w:sz w:val="22"/>
          <w:szCs w:val="22"/>
          <w:lang w:val="en-GB"/>
        </w:rPr>
        <w:t>ወራት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ይመረጣል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>)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  <w:r w:rsidRPr="004026CC"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  <w:lastRenderedPageBreak/>
        <w:t>FINANCIAL OFFER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  <w:r w:rsidRPr="004026CC">
        <w:rPr>
          <w:rFonts w:ascii="Ebrima" w:hAnsi="Ebrima" w:cs="Ebrima"/>
          <w:sz w:val="22"/>
          <w:szCs w:val="22"/>
          <w:lang w:val="en-GB"/>
        </w:rPr>
        <w:t>የዋጋ</w:t>
      </w:r>
      <w:r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መስጫ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p w:rsidR="00702EF4" w:rsidRPr="004026CC" w:rsidRDefault="00702EF4" w:rsidP="00702EF4">
      <w:pPr>
        <w:widowControl w:val="0"/>
        <w:autoSpaceDE w:val="0"/>
        <w:autoSpaceDN w:val="0"/>
        <w:adjustRightInd w:val="0"/>
        <w:rPr>
          <w:rFonts w:ascii="Bahnschrift Light SemiCondensed" w:hAnsi="Bahnschrift Light SemiCondensed"/>
          <w:b/>
          <w:u w:val="single"/>
          <w:lang w:val="en-GB"/>
        </w:rPr>
      </w:pPr>
      <w:r w:rsidRPr="004026CC">
        <w:rPr>
          <w:rFonts w:ascii="Bahnschrift Light SemiCondensed" w:hAnsi="Bahnschrift Light SemiCondensed"/>
          <w:b/>
          <w:u w:val="single"/>
          <w:lang w:val="en-GB"/>
        </w:rPr>
        <w:t xml:space="preserve">Lot 5: </w:t>
      </w:r>
      <w:r w:rsidRPr="004026CC">
        <w:rPr>
          <w:rFonts w:ascii="Ebrima" w:hAnsi="Ebrima" w:cs="Ebrima"/>
          <w:b/>
          <w:u w:val="single"/>
          <w:lang w:val="en-GB"/>
        </w:rPr>
        <w:t>ጅግጂጋ</w:t>
      </w:r>
      <w:r w:rsidRPr="004026CC">
        <w:rPr>
          <w:rFonts w:ascii="Bahnschrift Light SemiCondensed" w:hAnsi="Bahnschrift Light SemiCondensed"/>
          <w:b/>
          <w:u w:val="single"/>
          <w:lang w:val="en-GB"/>
        </w:rPr>
        <w:t xml:space="preserve"> </w:t>
      </w:r>
      <w:r w:rsidRPr="004026CC">
        <w:rPr>
          <w:rFonts w:ascii="Ebrima" w:hAnsi="Ebrima" w:cs="Ebrima"/>
          <w:b/>
          <w:u w:val="single"/>
          <w:lang w:val="en-GB"/>
        </w:rPr>
        <w:t>ጽህፈት</w:t>
      </w:r>
      <w:r w:rsidRPr="004026CC">
        <w:rPr>
          <w:rFonts w:ascii="Bahnschrift Light SemiCondensed" w:hAnsi="Bahnschrift Light SemiCondensed"/>
          <w:b/>
          <w:u w:val="single"/>
          <w:lang w:val="en-GB"/>
        </w:rPr>
        <w:t xml:space="preserve"> </w:t>
      </w:r>
      <w:r w:rsidRPr="004026CC">
        <w:rPr>
          <w:rFonts w:ascii="Ebrima" w:hAnsi="Ebrima" w:cs="Ebrima"/>
          <w:b/>
          <w:u w:val="single"/>
          <w:lang w:val="en-GB"/>
        </w:rPr>
        <w:t>ቤት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"/>
        <w:gridCol w:w="2310"/>
        <w:gridCol w:w="2498"/>
        <w:gridCol w:w="1152"/>
        <w:gridCol w:w="1025"/>
        <w:gridCol w:w="1322"/>
        <w:gridCol w:w="1268"/>
        <w:gridCol w:w="984"/>
        <w:gridCol w:w="1197"/>
        <w:gridCol w:w="1691"/>
      </w:tblGrid>
      <w:tr w:rsidR="00755145" w:rsidRPr="004026CC" w:rsidTr="00702EF4">
        <w:trPr>
          <w:cantSplit/>
          <w:trHeight w:val="454"/>
        </w:trPr>
        <w:tc>
          <w:tcPr>
            <w:tcW w:w="136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>#</w:t>
            </w:r>
          </w:p>
        </w:tc>
        <w:tc>
          <w:tcPr>
            <w:tcW w:w="839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አይነት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</w:t>
            </w:r>
          </w:p>
        </w:tc>
        <w:tc>
          <w:tcPr>
            <w:tcW w:w="907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</w:pPr>
          </w:p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ቴክኒካዊ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ዝርዝሮች</w:t>
            </w:r>
          </w:p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ብዛት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**</w:t>
            </w:r>
          </w:p>
        </w:tc>
        <w:tc>
          <w:tcPr>
            <w:tcW w:w="374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መለኪያ</w:t>
            </w:r>
          </w:p>
        </w:tc>
        <w:tc>
          <w:tcPr>
            <w:tcW w:w="452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የሚቀርብበት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ግዜ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በቀናት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462" w:type="pct"/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የአንድ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ዋጋ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በብር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)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ከቫት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በፊት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የተ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>.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እ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>.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ታ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.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ተመን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የአንድ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ዋጋ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በብር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)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ከቫት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ጋር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755145" w:rsidRPr="004026CC" w:rsidRDefault="00755145" w:rsidP="00755145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ጠቅላላ</w:t>
            </w: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ዋጋ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በብር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)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ከቫት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ጋር</w:t>
            </w: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ናፍታ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50,000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ነጭ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ጋዝ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ቤንዚን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 w:cstheme="minorHAnsi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ሊትር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 w:cs="Nyala"/>
              </w:rPr>
            </w:pPr>
            <w:r w:rsidRPr="004026CC">
              <w:rPr>
                <w:rFonts w:ascii="Ebrima" w:hAnsi="Ebrima" w:cs="Ebrima"/>
              </w:rPr>
              <w:t>የሞተር</w:t>
            </w:r>
            <w:r w:rsidRPr="004026CC">
              <w:rPr>
                <w:rFonts w:ascii="Bahnschrift Light SemiCondensed" w:hAnsi="Bahnschrift Light SemiCondensed" w:cs="Nyala"/>
              </w:rPr>
              <w:t xml:space="preserve"> </w:t>
            </w:r>
            <w:r w:rsidRPr="004026CC">
              <w:rPr>
                <w:rFonts w:ascii="Ebrima" w:hAnsi="Ebrima" w:cs="Ebrima"/>
              </w:rPr>
              <w:t>ዘይት</w:t>
            </w:r>
            <w:r w:rsidRPr="004026CC">
              <w:rPr>
                <w:rFonts w:ascii="Bahnschrift Light SemiCondensed" w:hAnsi="Bahnschrift Light SemiCondensed" w:cs="Nyala"/>
              </w:rPr>
              <w:t xml:space="preserve"> 15W 40 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20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 w:cs="Nyala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ጋሎን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የመኪና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እጥበት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/>
              </w:rPr>
              <w:t>120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አጠቃላይ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በአመት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702EF4" w:rsidRPr="004026CC" w:rsidTr="00702EF4">
        <w:trPr>
          <w:cantSplit/>
          <w:trHeight w:val="454"/>
        </w:trPr>
        <w:tc>
          <w:tcPr>
            <w:tcW w:w="136" w:type="pct"/>
            <w:tcBorders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07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52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left w:val="nil"/>
              <w:right w:val="single" w:sz="24" w:space="0" w:color="000000" w:themeColor="text1"/>
            </w:tcBorders>
            <w:vAlign w:val="center"/>
          </w:tcPr>
          <w:p w:rsidR="00702EF4" w:rsidRPr="004026CC" w:rsidRDefault="00702EF4" w:rsidP="00702EF4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</w:tbl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24"/>
      </w:tblGrid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516F9D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ማስታወሻዎች</w:t>
            </w: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702EF4" w:rsidRPr="004026CC" w:rsidRDefault="00702EF4" w:rsidP="00702EF4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Ebrima" w:hAnsi="Ebrima" w:cs="Ebrima"/>
          <w:sz w:val="22"/>
          <w:szCs w:val="22"/>
          <w:lang w:val="en-GB"/>
        </w:rPr>
        <w:t>ዋጋው</w:t>
      </w:r>
      <w:r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</w:rPr>
        <w:t>የሚጸናበት</w:t>
      </w:r>
      <w:r w:rsidRPr="004026CC">
        <w:rPr>
          <w:rFonts w:ascii="Bahnschrift Light SemiCondensed" w:hAnsi="Bahnschrift Light SemiCondensed" w:cs="Nyala"/>
          <w:sz w:val="22"/>
        </w:rPr>
        <w:t xml:space="preserve"> </w:t>
      </w:r>
      <w:proofErr w:type="gramStart"/>
      <w:r w:rsidRPr="004026CC">
        <w:rPr>
          <w:rFonts w:ascii="Ebrima" w:hAnsi="Ebrima" w:cs="Ebrima"/>
          <w:sz w:val="22"/>
          <w:szCs w:val="22"/>
          <w:lang w:val="en-GB"/>
        </w:rPr>
        <w:t>ጊዜ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 </w:t>
      </w:r>
      <w:r w:rsidRPr="004026CC">
        <w:rPr>
          <w:rFonts w:ascii="Ebrima" w:hAnsi="Ebrima" w:cs="Ebrima"/>
          <w:lang w:val="en-GB" w:eastAsia="en-GB"/>
        </w:rPr>
        <w:t>ለ</w:t>
      </w:r>
      <w:proofErr w:type="gramEnd"/>
      <w:r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 xml:space="preserve">___________ </w:t>
      </w:r>
      <w:r w:rsidRPr="004026CC">
        <w:rPr>
          <w:rFonts w:ascii="Ebrima" w:hAnsi="Ebrima" w:cs="Ebrima"/>
          <w:b/>
          <w:sz w:val="22"/>
          <w:szCs w:val="22"/>
          <w:lang w:val="en-GB"/>
        </w:rPr>
        <w:t>ወራት</w:t>
      </w:r>
      <w:r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 xml:space="preserve"> 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(3 </w:t>
      </w:r>
      <w:r w:rsidRPr="004026CC">
        <w:rPr>
          <w:rFonts w:ascii="Ebrima" w:hAnsi="Ebrima" w:cs="Ebrima"/>
          <w:b/>
          <w:sz w:val="22"/>
          <w:szCs w:val="22"/>
          <w:lang w:val="en-GB"/>
        </w:rPr>
        <w:t>ወራት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ይመረጣል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>)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</w:p>
    <w:p w:rsidR="00991C7E" w:rsidRPr="004026CC" w:rsidRDefault="00991C7E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p w:rsidR="00991C7E" w:rsidRPr="004026CC" w:rsidRDefault="00991C7E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  <w:r w:rsidRPr="004026CC"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  <w:lastRenderedPageBreak/>
        <w:t>FINANCIAL OFFER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  <w:r w:rsidRPr="004026CC">
        <w:rPr>
          <w:rFonts w:ascii="Ebrima" w:hAnsi="Ebrima" w:cs="Ebrima"/>
          <w:sz w:val="22"/>
          <w:szCs w:val="22"/>
          <w:lang w:val="en-GB"/>
        </w:rPr>
        <w:t>የዋጋ</w:t>
      </w:r>
      <w:r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መስጫ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p w:rsidR="00702EF4" w:rsidRPr="004026CC" w:rsidRDefault="00702EF4" w:rsidP="00702EF4">
      <w:pPr>
        <w:widowControl w:val="0"/>
        <w:autoSpaceDE w:val="0"/>
        <w:autoSpaceDN w:val="0"/>
        <w:adjustRightInd w:val="0"/>
        <w:rPr>
          <w:rFonts w:ascii="Bahnschrift Light SemiCondensed" w:hAnsi="Bahnschrift Light SemiCondensed"/>
          <w:b/>
          <w:u w:val="single"/>
          <w:lang w:val="en-GB"/>
        </w:rPr>
      </w:pPr>
      <w:r w:rsidRPr="004026CC">
        <w:rPr>
          <w:rFonts w:ascii="Bahnschrift Light SemiCondensed" w:hAnsi="Bahnschrift Light SemiCondensed"/>
          <w:b/>
          <w:u w:val="single"/>
          <w:lang w:val="en-GB"/>
        </w:rPr>
        <w:t xml:space="preserve">Lot 6: </w:t>
      </w:r>
      <w:r w:rsidRPr="004026CC">
        <w:rPr>
          <w:rFonts w:ascii="Ebrima" w:hAnsi="Ebrima" w:cs="Ebrima"/>
          <w:b/>
          <w:u w:val="single"/>
          <w:lang w:val="en-GB"/>
        </w:rPr>
        <w:t>ቡሌ</w:t>
      </w:r>
      <w:r w:rsidRPr="004026CC">
        <w:rPr>
          <w:rFonts w:ascii="Bahnschrift Light SemiCondensed" w:hAnsi="Bahnschrift Light SemiCondensed" w:cs="Nyala"/>
          <w:b/>
          <w:u w:val="single"/>
          <w:lang w:val="en-GB"/>
        </w:rPr>
        <w:t xml:space="preserve"> </w:t>
      </w:r>
      <w:r w:rsidRPr="004026CC">
        <w:rPr>
          <w:rFonts w:ascii="Ebrima" w:hAnsi="Ebrima" w:cs="Ebrima"/>
          <w:b/>
          <w:u w:val="single"/>
          <w:lang w:val="en-GB"/>
        </w:rPr>
        <w:t>ሆራ</w:t>
      </w:r>
      <w:r w:rsidRPr="004026CC">
        <w:rPr>
          <w:rFonts w:ascii="Bahnschrift Light SemiCondensed" w:hAnsi="Bahnschrift Light SemiCondensed" w:cs="Nyala"/>
          <w:b/>
          <w:u w:val="single"/>
          <w:lang w:val="en-GB"/>
        </w:rPr>
        <w:t xml:space="preserve"> </w:t>
      </w:r>
      <w:r w:rsidRPr="004026CC">
        <w:rPr>
          <w:rFonts w:ascii="Ebrima" w:hAnsi="Ebrima" w:cs="Ebrima"/>
          <w:b/>
          <w:u w:val="single"/>
          <w:lang w:val="en-GB"/>
        </w:rPr>
        <w:t>ጽህፈት</w:t>
      </w:r>
      <w:r w:rsidRPr="004026CC">
        <w:rPr>
          <w:rFonts w:ascii="Bahnschrift Light SemiCondensed" w:hAnsi="Bahnschrift Light SemiCondensed"/>
          <w:b/>
          <w:u w:val="single"/>
          <w:lang w:val="en-GB"/>
        </w:rPr>
        <w:t xml:space="preserve"> </w:t>
      </w:r>
      <w:r w:rsidRPr="004026CC">
        <w:rPr>
          <w:rFonts w:ascii="Ebrima" w:hAnsi="Ebrima" w:cs="Ebrima"/>
          <w:b/>
          <w:u w:val="single"/>
          <w:lang w:val="en-GB"/>
        </w:rPr>
        <w:t>ቤት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7"/>
        <w:gridCol w:w="2310"/>
        <w:gridCol w:w="2498"/>
        <w:gridCol w:w="1152"/>
        <w:gridCol w:w="1025"/>
        <w:gridCol w:w="1322"/>
        <w:gridCol w:w="1268"/>
        <w:gridCol w:w="984"/>
        <w:gridCol w:w="1197"/>
        <w:gridCol w:w="1691"/>
      </w:tblGrid>
      <w:tr w:rsidR="00702EF4" w:rsidRPr="004026CC" w:rsidTr="00755145">
        <w:trPr>
          <w:cantSplit/>
          <w:trHeight w:val="454"/>
        </w:trPr>
        <w:tc>
          <w:tcPr>
            <w:tcW w:w="136" w:type="pct"/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>#</w:t>
            </w:r>
          </w:p>
        </w:tc>
        <w:tc>
          <w:tcPr>
            <w:tcW w:w="839" w:type="pct"/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አይነት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</w:t>
            </w:r>
          </w:p>
        </w:tc>
        <w:tc>
          <w:tcPr>
            <w:tcW w:w="907" w:type="pct"/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</w:pPr>
          </w:p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ቴክኒካዊ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ዝርዝሮች</w:t>
            </w:r>
          </w:p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ብዛት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>**</w:t>
            </w:r>
          </w:p>
        </w:tc>
        <w:tc>
          <w:tcPr>
            <w:tcW w:w="374" w:type="pct"/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መለኪያ</w:t>
            </w:r>
          </w:p>
        </w:tc>
        <w:tc>
          <w:tcPr>
            <w:tcW w:w="452" w:type="pct"/>
            <w:vAlign w:val="center"/>
          </w:tcPr>
          <w:p w:rsidR="00702EF4" w:rsidRPr="004026CC" w:rsidRDefault="009A665E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የሚቀርብበት</w:t>
            </w:r>
            <w:r w:rsidR="00702EF4"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="00702EF4" w:rsidRPr="004026CC">
              <w:rPr>
                <w:rFonts w:ascii="Ebrima" w:hAnsi="Ebrima" w:cs="Ebrima"/>
                <w:sz w:val="22"/>
                <w:szCs w:val="22"/>
                <w:lang w:val="en-GB"/>
              </w:rPr>
              <w:t>ግዜ</w:t>
            </w:r>
            <w:r w:rsidR="00702EF4"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="00702EF4"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በቀናት</w:t>
            </w:r>
            <w:r w:rsidR="00702EF4"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)</w:t>
            </w:r>
          </w:p>
        </w:tc>
        <w:tc>
          <w:tcPr>
            <w:tcW w:w="462" w:type="pct"/>
            <w:vAlign w:val="center"/>
          </w:tcPr>
          <w:p w:rsidR="00702EF4" w:rsidRPr="004026CC" w:rsidRDefault="009A665E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የአንድ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ዋጋ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="00702EF4"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(</w:t>
            </w:r>
            <w:r w:rsidR="00755145"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በብር</w:t>
            </w:r>
            <w:r w:rsidR="00702EF4"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)</w:t>
            </w:r>
            <w:r w:rsidR="00755145"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="00755145" w:rsidRPr="004026CC">
              <w:rPr>
                <w:rFonts w:ascii="Ebrima" w:hAnsi="Ebrima" w:cs="Ebrima"/>
                <w:sz w:val="22"/>
                <w:szCs w:val="22"/>
                <w:lang w:val="en-GB"/>
              </w:rPr>
              <w:t>ከቫት</w:t>
            </w:r>
            <w:r w:rsidR="00755145"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="00755145" w:rsidRPr="004026CC">
              <w:rPr>
                <w:rFonts w:ascii="Ebrima" w:hAnsi="Ebrima" w:cs="Ebrima"/>
                <w:sz w:val="22"/>
                <w:szCs w:val="22"/>
                <w:lang w:val="en-GB"/>
              </w:rPr>
              <w:t>በፊት</w:t>
            </w:r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2EF4" w:rsidRPr="004026CC" w:rsidRDefault="009A665E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የተ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>.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እ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>.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ታ</w:t>
            </w:r>
            <w:r w:rsidRPr="004026CC">
              <w:rPr>
                <w:rFonts w:ascii="Bahnschrift Light SemiCondensed" w:hAnsi="Bahnschrift Light SemiCondensed" w:cs="Nyala"/>
                <w:sz w:val="22"/>
                <w:szCs w:val="22"/>
                <w:lang w:val="en-GB"/>
              </w:rPr>
              <w:t xml:space="preserve">.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ተመን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702EF4" w:rsidRPr="004026CC" w:rsidRDefault="00755145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የአንድ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ዋጋ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በብር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)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ከቫት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ጋር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702EF4" w:rsidRPr="004026CC" w:rsidRDefault="00755145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ጠቅላላ</w:t>
            </w:r>
            <w:r w:rsidR="00702EF4"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ዋጋ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(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በብር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)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ከቫት</w:t>
            </w: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ጋር</w:t>
            </w: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1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ናፍታ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66,000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2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</w:rPr>
              <w:t>ነጭ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ጋዝ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100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Ebrima" w:hAnsi="Ebrima" w:cs="Ebrima"/>
                <w:lang w:val="en-GB" w:eastAsia="en-GB"/>
              </w:rPr>
              <w:t>ሊትር</w:t>
            </w:r>
            <w:r w:rsidRPr="004026CC">
              <w:rPr>
                <w:rFonts w:ascii="Bahnschrift Light SemiCondensed" w:hAnsi="Bahnschrift Light SemiCondensed"/>
                <w:lang w:val="en-GB" w:eastAsia="en-GB"/>
              </w:rPr>
              <w:t xml:space="preserve"> 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3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ቤንዚን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300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 w:cstheme="minorHAnsi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ሊትር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4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 w:cs="Nyala"/>
              </w:rPr>
            </w:pPr>
            <w:r w:rsidRPr="004026CC">
              <w:rPr>
                <w:rFonts w:ascii="Ebrima" w:hAnsi="Ebrima" w:cs="Ebrima"/>
              </w:rPr>
              <w:t>የሞተር</w:t>
            </w:r>
            <w:r w:rsidRPr="004026CC">
              <w:rPr>
                <w:rFonts w:ascii="Bahnschrift Light SemiCondensed" w:hAnsi="Bahnschrift Light SemiCondensed" w:cs="Nyala"/>
              </w:rPr>
              <w:t xml:space="preserve"> </w:t>
            </w:r>
            <w:r w:rsidRPr="004026CC">
              <w:rPr>
                <w:rFonts w:ascii="Ebrima" w:hAnsi="Ebrima" w:cs="Ebrima"/>
              </w:rPr>
              <w:t>ዘይት</w:t>
            </w:r>
            <w:r w:rsidRPr="004026CC">
              <w:rPr>
                <w:rFonts w:ascii="Bahnschrift Light SemiCondensed" w:hAnsi="Bahnschrift Light SemiCondensed" w:cs="Nyala"/>
              </w:rPr>
              <w:t xml:space="preserve"> 15W 40 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  <w:lang w:val="en-GB" w:eastAsia="en-GB"/>
              </w:rPr>
            </w:pPr>
            <w:r w:rsidRPr="004026CC">
              <w:rPr>
                <w:rFonts w:ascii="Bahnschrift Light SemiCondensed" w:hAnsi="Bahnschrift Light SemiCondensed"/>
                <w:lang w:val="en-GB" w:eastAsia="en-GB"/>
              </w:rPr>
              <w:t>20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 w:cs="Nyala"/>
                <w:lang w:val="en-GB"/>
              </w:rPr>
            </w:pPr>
            <w:r w:rsidRPr="004026CC">
              <w:rPr>
                <w:rFonts w:ascii="Ebrima" w:hAnsi="Ebrima" w:cs="Ebrima"/>
                <w:lang w:val="en-GB"/>
              </w:rPr>
              <w:t>ጋሎን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9A665E" w:rsidRPr="004026CC" w:rsidTr="00702EF4">
        <w:trPr>
          <w:cantSplit/>
          <w:trHeight w:val="454"/>
        </w:trPr>
        <w:tc>
          <w:tcPr>
            <w:tcW w:w="136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  <w:t>5</w:t>
            </w:r>
          </w:p>
        </w:tc>
        <w:tc>
          <w:tcPr>
            <w:tcW w:w="839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የመኪና</w:t>
            </w:r>
            <w:r w:rsidRPr="004026CC">
              <w:rPr>
                <w:rFonts w:ascii="Bahnschrift Light SemiCondensed" w:hAnsi="Bahnschrift Light SemiCondensed" w:cstheme="minorHAnsi"/>
              </w:rPr>
              <w:t xml:space="preserve"> </w:t>
            </w:r>
            <w:r w:rsidRPr="004026CC">
              <w:rPr>
                <w:rFonts w:ascii="Ebrima" w:hAnsi="Ebrima" w:cs="Ebrima"/>
              </w:rPr>
              <w:t>እጥበት</w:t>
            </w:r>
          </w:p>
        </w:tc>
        <w:tc>
          <w:tcPr>
            <w:tcW w:w="907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jc w:val="center"/>
              <w:rPr>
                <w:rFonts w:ascii="Bahnschrift Light SemiCondensed" w:hAnsi="Bahnschrift Light SemiCondensed"/>
              </w:rPr>
            </w:pPr>
            <w:r w:rsidRPr="004026CC">
              <w:rPr>
                <w:rFonts w:ascii="Bahnschrift Light SemiCondensed" w:hAnsi="Bahnschrift Light SemiCondensed"/>
              </w:rPr>
              <w:t>100</w:t>
            </w:r>
          </w:p>
        </w:tc>
        <w:tc>
          <w:tcPr>
            <w:tcW w:w="374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pStyle w:val="NoSpacing"/>
              <w:rPr>
                <w:rFonts w:ascii="Bahnschrift Light SemiCondensed" w:hAnsi="Bahnschrift Light SemiCondensed"/>
              </w:rPr>
            </w:pPr>
            <w:r w:rsidRPr="004026CC">
              <w:rPr>
                <w:rFonts w:ascii="Ebrima" w:hAnsi="Ebrima" w:cs="Ebrima"/>
              </w:rPr>
              <w:t>አጠቃላይ</w:t>
            </w:r>
            <w:r w:rsidRPr="004026CC">
              <w:rPr>
                <w:rFonts w:ascii="Bahnschrift Light SemiCondensed" w:hAnsi="Bahnschrift Light SemiCondensed"/>
              </w:rPr>
              <w:t xml:space="preserve"> </w:t>
            </w:r>
            <w:r w:rsidRPr="004026CC">
              <w:rPr>
                <w:rFonts w:ascii="Ebrima" w:hAnsi="Ebrima" w:cs="Ebrima"/>
              </w:rPr>
              <w:t>በአመት</w:t>
            </w:r>
          </w:p>
        </w:tc>
        <w:tc>
          <w:tcPr>
            <w:tcW w:w="45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:rsidR="009A665E" w:rsidRPr="004026CC" w:rsidRDefault="009A665E" w:rsidP="009A665E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  <w:tr w:rsidR="00702EF4" w:rsidRPr="004026CC" w:rsidTr="00702EF4">
        <w:trPr>
          <w:cantSplit/>
          <w:trHeight w:val="454"/>
        </w:trPr>
        <w:tc>
          <w:tcPr>
            <w:tcW w:w="136" w:type="pct"/>
            <w:tcBorders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839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 w:cstheme="minorHAnsi"/>
                <w:b/>
                <w:sz w:val="22"/>
                <w:szCs w:val="22"/>
                <w:lang w:val="en-GB"/>
              </w:rPr>
              <w:t>TOTAL</w:t>
            </w:r>
          </w:p>
        </w:tc>
        <w:tc>
          <w:tcPr>
            <w:tcW w:w="907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20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74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52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62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359" w:type="pct"/>
            <w:tcBorders>
              <w:left w:val="nil"/>
              <w:right w:val="nil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436" w:type="pct"/>
            <w:tcBorders>
              <w:left w:val="nil"/>
              <w:right w:val="single" w:sz="24" w:space="0" w:color="000000" w:themeColor="text1"/>
            </w:tcBorders>
            <w:vAlign w:val="center"/>
          </w:tcPr>
          <w:p w:rsidR="00702EF4" w:rsidRPr="004026CC" w:rsidRDefault="00702EF4" w:rsidP="00702EF4">
            <w:pPr>
              <w:jc w:val="right"/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  <w:tc>
          <w:tcPr>
            <w:tcW w:w="615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</w:p>
        </w:tc>
      </w:tr>
    </w:tbl>
    <w:p w:rsidR="00702EF4" w:rsidRPr="004026CC" w:rsidRDefault="00702EF4" w:rsidP="00702EF4">
      <w:pPr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3824"/>
      </w:tblGrid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516F9D" w:rsidP="00702EF4">
            <w:pPr>
              <w:rPr>
                <w:rFonts w:ascii="Bahnschrift Light SemiCondensed" w:hAnsi="Bahnschrift Light SemiCondensed" w:cstheme="minorHAnsi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sz w:val="22"/>
                <w:szCs w:val="22"/>
                <w:lang w:val="en-GB"/>
              </w:rPr>
              <w:t>ማስታወሻዎች</w:t>
            </w: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  <w:tr w:rsidR="00702EF4" w:rsidRPr="004026CC" w:rsidTr="00702EF4">
        <w:trPr>
          <w:trHeight w:val="454"/>
        </w:trPr>
        <w:tc>
          <w:tcPr>
            <w:tcW w:w="13902" w:type="dxa"/>
          </w:tcPr>
          <w:p w:rsidR="00702EF4" w:rsidRPr="004026CC" w:rsidRDefault="00702EF4" w:rsidP="00702EF4">
            <w:pPr>
              <w:rPr>
                <w:rFonts w:ascii="Bahnschrift Light SemiCondensed" w:hAnsi="Bahnschrift Light SemiCondensed" w:cstheme="minorHAnsi"/>
                <w:b/>
                <w:sz w:val="22"/>
                <w:szCs w:val="22"/>
                <w:u w:val="single"/>
                <w:lang w:val="en-GB"/>
              </w:rPr>
            </w:pPr>
          </w:p>
        </w:tc>
      </w:tr>
    </w:tbl>
    <w:p w:rsidR="00702EF4" w:rsidRPr="004026CC" w:rsidRDefault="00702EF4" w:rsidP="00702EF4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Ebrima" w:hAnsi="Ebrima" w:cs="Ebrima"/>
          <w:sz w:val="22"/>
          <w:szCs w:val="22"/>
          <w:lang w:val="en-GB"/>
        </w:rPr>
        <w:t>ዋጋው</w:t>
      </w:r>
      <w:r w:rsidRPr="004026CC">
        <w:rPr>
          <w:rFonts w:ascii="Bahnschrift Light SemiCondensed" w:hAnsi="Bahnschrift Light SemiCondensed" w:cs="Nyala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</w:rPr>
        <w:t>የሚጸናበት</w:t>
      </w:r>
      <w:r w:rsidRPr="004026CC">
        <w:rPr>
          <w:rFonts w:ascii="Bahnschrift Light SemiCondensed" w:hAnsi="Bahnschrift Light SemiCondensed" w:cs="Nyala"/>
          <w:sz w:val="22"/>
        </w:rPr>
        <w:t xml:space="preserve"> </w:t>
      </w:r>
      <w:proofErr w:type="gramStart"/>
      <w:r w:rsidRPr="004026CC">
        <w:rPr>
          <w:rFonts w:ascii="Ebrima" w:hAnsi="Ebrima" w:cs="Ebrima"/>
          <w:sz w:val="22"/>
          <w:szCs w:val="22"/>
          <w:lang w:val="en-GB"/>
        </w:rPr>
        <w:t>ጊዜ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 </w:t>
      </w:r>
      <w:r w:rsidRPr="004026CC">
        <w:rPr>
          <w:rFonts w:ascii="Ebrima" w:hAnsi="Ebrima" w:cs="Ebrima"/>
          <w:lang w:val="en-GB" w:eastAsia="en-GB"/>
        </w:rPr>
        <w:t>ለ</w:t>
      </w:r>
      <w:proofErr w:type="gramEnd"/>
      <w:r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 xml:space="preserve">___________ </w:t>
      </w:r>
      <w:r w:rsidRPr="004026CC">
        <w:rPr>
          <w:rFonts w:ascii="Ebrima" w:hAnsi="Ebrima" w:cs="Ebrima"/>
          <w:b/>
          <w:sz w:val="22"/>
          <w:szCs w:val="22"/>
          <w:lang w:val="en-GB"/>
        </w:rPr>
        <w:t>ወራት</w:t>
      </w:r>
      <w:r w:rsidRPr="004026CC">
        <w:rPr>
          <w:rFonts w:ascii="Bahnschrift Light SemiCondensed" w:hAnsi="Bahnschrift Light SemiCondensed" w:cstheme="minorHAnsi"/>
          <w:b/>
          <w:sz w:val="22"/>
          <w:szCs w:val="22"/>
          <w:lang w:val="en-GB"/>
        </w:rPr>
        <w:t xml:space="preserve"> 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(3 </w:t>
      </w:r>
      <w:r w:rsidRPr="004026CC">
        <w:rPr>
          <w:rFonts w:ascii="Ebrima" w:hAnsi="Ebrima" w:cs="Ebrima"/>
          <w:b/>
          <w:sz w:val="22"/>
          <w:szCs w:val="22"/>
          <w:lang w:val="en-GB"/>
        </w:rPr>
        <w:t>ወራት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sz w:val="22"/>
          <w:szCs w:val="22"/>
          <w:lang w:val="en-GB"/>
        </w:rPr>
        <w:t>ይመረጣል</w:t>
      </w:r>
      <w:r w:rsidRPr="004026CC">
        <w:rPr>
          <w:rFonts w:ascii="Bahnschrift Light SemiCondensed" w:hAnsi="Bahnschrift Light SemiCondensed" w:cstheme="minorHAnsi"/>
          <w:sz w:val="22"/>
          <w:szCs w:val="22"/>
          <w:lang w:val="en-GB"/>
        </w:rPr>
        <w:t>)</w:t>
      </w: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</w:p>
    <w:p w:rsidR="00702EF4" w:rsidRPr="004026CC" w:rsidRDefault="00702EF4" w:rsidP="00702EF4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</w:p>
    <w:p w:rsidR="00702EF4" w:rsidRPr="004026CC" w:rsidRDefault="00702EF4">
      <w:pPr>
        <w:rPr>
          <w:rFonts w:ascii="Bahnschrift Light SemiCondensed" w:hAnsi="Bahnschrift Light SemiCondensed" w:cstheme="minorHAnsi"/>
          <w:sz w:val="22"/>
          <w:szCs w:val="22"/>
          <w:lang w:val="en-GB"/>
        </w:rPr>
        <w:sectPr w:rsidR="00702EF4" w:rsidRPr="004026CC" w:rsidSect="005571C1">
          <w:pgSz w:w="15840" w:h="12240" w:orient="landscape"/>
          <w:pgMar w:top="1440" w:right="1152" w:bottom="1440" w:left="864" w:header="567" w:footer="680" w:gutter="0"/>
          <w:cols w:space="720"/>
          <w:docGrid w:linePitch="360"/>
        </w:sectPr>
      </w:pPr>
    </w:p>
    <w:p w:rsidR="00F5793F" w:rsidRPr="004026CC" w:rsidRDefault="004F4A07" w:rsidP="002A686D">
      <w:pPr>
        <w:outlineLvl w:val="0"/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  <w:r w:rsidRPr="004026CC"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  <w:lastRenderedPageBreak/>
        <w:t>CONDITIONS OF QUOTATION</w:t>
      </w:r>
    </w:p>
    <w:p w:rsidR="00671D0E" w:rsidRPr="004026CC" w:rsidRDefault="00671D0E" w:rsidP="00671D0E">
      <w:pPr>
        <w:pStyle w:val="NormalWeb"/>
        <w:spacing w:before="0" w:beforeAutospacing="0" w:after="0" w:afterAutospacing="0"/>
        <w:rPr>
          <w:rFonts w:ascii="Bahnschrift Light SemiCondensed" w:hAnsi="Bahnschrift Light SemiCondensed"/>
          <w:color w:val="000000"/>
          <w:sz w:val="27"/>
          <w:szCs w:val="27"/>
        </w:rPr>
      </w:pPr>
      <w:r w:rsidRPr="004026CC">
        <w:rPr>
          <w:rFonts w:ascii="Ebrima" w:hAnsi="Ebrima" w:cs="Ebrima"/>
          <w:b/>
          <w:bCs/>
          <w:color w:val="000000"/>
          <w:sz w:val="22"/>
          <w:szCs w:val="22"/>
          <w:u w:val="single"/>
        </w:rPr>
        <w:t>የጥያቄ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  <w:u w:val="single"/>
        </w:rPr>
        <w:t xml:space="preserve">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  <w:u w:val="single"/>
        </w:rPr>
        <w:t>ሁኔታዎች</w:t>
      </w:r>
    </w:p>
    <w:p w:rsidR="00671D0E" w:rsidRPr="004026CC" w:rsidRDefault="00671D0E" w:rsidP="00EC6B6E">
      <w:pPr>
        <w:pStyle w:val="NormalWeb"/>
        <w:spacing w:before="0" w:beforeAutospacing="0" w:after="0" w:afterAutospacing="0"/>
        <w:jc w:val="both"/>
        <w:rPr>
          <w:rFonts w:ascii="Bahnschrift Light SemiCondensed" w:hAnsi="Bahnschrift Light SemiCondensed" w:cstheme="minorHAnsi"/>
          <w:color w:val="000000"/>
          <w:sz w:val="27"/>
          <w:szCs w:val="27"/>
        </w:rPr>
      </w:pPr>
      <w:r w:rsidRPr="004026CC">
        <w:rPr>
          <w:rFonts w:ascii="Ebrima" w:hAnsi="Ebrima" w:cs="Ebrima"/>
          <w:color w:val="000000"/>
          <w:sz w:val="22"/>
          <w:szCs w:val="22"/>
        </w:rPr>
        <w:t>ክፍያ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የሚከናወነው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ዕቃዎች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በተቀበሉበት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30 </w:t>
      </w:r>
      <w:r w:rsidRPr="004026CC">
        <w:rPr>
          <w:rFonts w:ascii="Ebrima" w:hAnsi="Ebrima" w:cs="Ebrima"/>
          <w:color w:val="000000"/>
          <w:sz w:val="22"/>
          <w:szCs w:val="22"/>
        </w:rPr>
        <w:t>ቀናት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ውስጥ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በባንክ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ማዘዋወር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/ </w:t>
      </w:r>
      <w:r w:rsidRPr="004026CC">
        <w:rPr>
          <w:rFonts w:ascii="Ebrima" w:hAnsi="Ebrima" w:cs="Ebrima"/>
          <w:color w:val="000000"/>
          <w:sz w:val="22"/>
          <w:szCs w:val="22"/>
        </w:rPr>
        <w:t>ቼክ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ብቻ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ነው።</w:t>
      </w:r>
    </w:p>
    <w:p w:rsidR="00671D0E" w:rsidRPr="004026CC" w:rsidRDefault="00671D0E" w:rsidP="00EC6B6E">
      <w:pPr>
        <w:pStyle w:val="NormalWeb"/>
        <w:spacing w:before="0" w:beforeAutospacing="0" w:after="0" w:afterAutospacing="0"/>
        <w:jc w:val="both"/>
        <w:rPr>
          <w:rFonts w:ascii="Bahnschrift Light SemiCondensed" w:hAnsi="Bahnschrift Light SemiCondensed" w:cstheme="minorHAnsi"/>
          <w:color w:val="000000"/>
          <w:sz w:val="27"/>
          <w:szCs w:val="27"/>
        </w:rPr>
      </w:pPr>
      <w:r w:rsidRPr="004026CC">
        <w:rPr>
          <w:rFonts w:ascii="Ebrima" w:hAnsi="Ebrima" w:cs="Ebrima"/>
          <w:color w:val="000000"/>
          <w:sz w:val="22"/>
          <w:szCs w:val="22"/>
        </w:rPr>
        <w:t>አቅራቢው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 s </w:t>
      </w:r>
      <w:r w:rsidRPr="004026CC">
        <w:rPr>
          <w:rFonts w:ascii="Ebrima" w:hAnsi="Ebrima" w:cs="Ebrima"/>
          <w:color w:val="000000"/>
          <w:sz w:val="22"/>
          <w:szCs w:val="22"/>
        </w:rPr>
        <w:t>ለ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 NRC </w:t>
      </w:r>
      <w:r w:rsidRPr="004026CC">
        <w:rPr>
          <w:rFonts w:ascii="Ebrima" w:hAnsi="Ebrima" w:cs="Ebrima"/>
          <w:color w:val="000000"/>
          <w:sz w:val="22"/>
          <w:szCs w:val="22"/>
        </w:rPr>
        <w:t>መደበኛ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ክፍያ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መጠየቂያ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ደረሰኞችን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ቁጥር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ያላቸው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ደረሰኞችን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ማቅረብ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መቻል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አለበት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አቅራቢው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ከማንኛውም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ምክንያት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ከዚህ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ግዴታ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ነፃ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ከሆነ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አግባብ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ባለው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ባለስልጣናት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ዘንድ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እውቅና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ያላቸውን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አግባብነት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ያለው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የማስረጃ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ሰነድ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ማቅረብ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አለባቸው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</w:p>
    <w:p w:rsidR="00FC14FB" w:rsidRPr="004026CC" w:rsidRDefault="00FC14FB" w:rsidP="00EC6B6E">
      <w:pPr>
        <w:pStyle w:val="NormalWeb"/>
        <w:spacing w:before="0" w:beforeAutospacing="0" w:after="0" w:afterAutospacing="0"/>
        <w:jc w:val="both"/>
        <w:rPr>
          <w:rFonts w:ascii="Bahnschrift Light SemiCondensed" w:hAnsi="Bahnschrift Light SemiCondensed" w:cstheme="minorHAnsi"/>
          <w:color w:val="000000"/>
          <w:sz w:val="27"/>
          <w:szCs w:val="27"/>
        </w:rPr>
      </w:pPr>
      <w:r w:rsidRPr="004026CC">
        <w:rPr>
          <w:rFonts w:ascii="Ebrima" w:hAnsi="Ebrima" w:cs="Ebrima"/>
          <w:color w:val="000000"/>
          <w:sz w:val="22"/>
          <w:szCs w:val="22"/>
        </w:rPr>
        <w:t>ከ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NRC </w:t>
      </w:r>
      <w:r w:rsidRPr="004026CC">
        <w:rPr>
          <w:rFonts w:ascii="Ebrima" w:hAnsi="Ebrima" w:cs="Ebrima"/>
          <w:color w:val="000000"/>
          <w:sz w:val="22"/>
          <w:szCs w:val="22"/>
        </w:rPr>
        <w:t>ጋር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የንግድ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ሥራ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የሚሠሩ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ሁሉም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አቅራቢዎች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በሥነ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-</w:t>
      </w:r>
      <w:r w:rsidRPr="004026CC">
        <w:rPr>
          <w:rFonts w:ascii="Ebrima" w:hAnsi="Ebrima" w:cs="Ebrima"/>
          <w:color w:val="000000"/>
          <w:sz w:val="22"/>
          <w:szCs w:val="22"/>
        </w:rPr>
        <w:t>ምግባር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ጉዳዮች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ላይ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ከፍተኛ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ደረጃዎችን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መጠበቅ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መሰረታዊ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ሰብዓዊና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ማህበራዊ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መብቶችን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ማክበር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መተግበር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የሕፃናት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ጉልበት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ብዝበዛን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መከላከል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ለሠራተኞቻቸው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አግባብነት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ያለው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የሥራ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ሁኔታ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መስጠት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አለባቸው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 NRC </w:t>
      </w:r>
      <w:r w:rsidRPr="004026CC">
        <w:rPr>
          <w:rFonts w:ascii="Ebrima" w:hAnsi="Ebrima" w:cs="Ebrima"/>
          <w:color w:val="000000"/>
          <w:sz w:val="22"/>
          <w:szCs w:val="22"/>
        </w:rPr>
        <w:t>የቀረቡትን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መስፈርቶች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የማያሟሉ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proofErr w:type="gramStart"/>
      <w:r w:rsidRPr="004026CC">
        <w:rPr>
          <w:rFonts w:ascii="Ebrima" w:hAnsi="Ebrima" w:cs="Ebrima"/>
          <w:color w:val="000000"/>
          <w:sz w:val="22"/>
          <w:szCs w:val="22"/>
        </w:rPr>
        <w:t>አቅራቢዎችን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 </w:t>
      </w:r>
      <w:r w:rsidRPr="004026CC">
        <w:rPr>
          <w:rFonts w:ascii="Ebrima" w:hAnsi="Ebrima" w:cs="Ebrima"/>
          <w:sz w:val="22"/>
        </w:rPr>
        <w:t>ጨረታ</w:t>
      </w:r>
      <w:proofErr w:type="gramEnd"/>
      <w:r w:rsidRPr="004026CC">
        <w:rPr>
          <w:rFonts w:ascii="Bahnschrift Light SemiCondensed" w:hAnsi="Bahnschrift Light SemiCondensed" w:cstheme="minorHAnsi"/>
          <w:sz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የመሰረዝ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መብቱ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የተጠበቀ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ነው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</w:p>
    <w:p w:rsidR="00CA1C43" w:rsidRPr="004026CC" w:rsidRDefault="00FC14FB" w:rsidP="00EC6B6E">
      <w:pPr>
        <w:pStyle w:val="NormalWeb"/>
        <w:spacing w:before="0" w:beforeAutospacing="0" w:after="0" w:afterAutospacing="0"/>
        <w:jc w:val="both"/>
        <w:rPr>
          <w:rFonts w:ascii="Bahnschrift Light SemiCondensed" w:hAnsi="Bahnschrift Light SemiCondensed" w:cstheme="minorHAnsi"/>
          <w:color w:val="000000" w:themeColor="text1"/>
          <w:sz w:val="22"/>
          <w:szCs w:val="22"/>
          <w:lang w:val="en-GB"/>
        </w:rPr>
      </w:pP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ከ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NRC </w:t>
      </w:r>
      <w:r w:rsidRPr="004026CC">
        <w:rPr>
          <w:rFonts w:ascii="Ebrima" w:hAnsi="Ebrima" w:cs="Ebrima"/>
          <w:color w:val="000000"/>
          <w:sz w:val="22"/>
          <w:szCs w:val="22"/>
        </w:rPr>
        <w:t>ጋር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የንግድ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ሥራ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የሚሠሩ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ሁሉም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አቅራቢዎች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ትዕዛዝ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ከመሰጠቱ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በፊት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የፀረ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-</w:t>
      </w:r>
      <w:r w:rsidRPr="004026CC">
        <w:rPr>
          <w:rFonts w:ascii="Ebrima" w:hAnsi="Ebrima" w:cs="Ebrima"/>
          <w:color w:val="000000"/>
          <w:sz w:val="22"/>
          <w:szCs w:val="22"/>
        </w:rPr>
        <w:t>ሙስና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ላይ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ምርመራ</w:t>
      </w:r>
      <w:r w:rsidR="00996B2F"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="00EC6B6E" w:rsidRPr="004026CC">
        <w:rPr>
          <w:rFonts w:ascii="Ebrima" w:hAnsi="Ebrima" w:cs="Ebrima"/>
          <w:color w:val="000000"/>
          <w:sz w:val="22"/>
          <w:szCs w:val="22"/>
        </w:rPr>
        <w:t>ያደርጋል</w:t>
      </w:r>
      <w:r w:rsidR="00EC6B6E"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:</w:t>
      </w:r>
    </w:p>
    <w:p w:rsidR="00996B2F" w:rsidRPr="004026CC" w:rsidRDefault="00996B2F" w:rsidP="00EC6B6E">
      <w:pPr>
        <w:pStyle w:val="NormalWeb"/>
        <w:spacing w:before="0" w:beforeAutospacing="0" w:after="0" w:afterAutospacing="0"/>
        <w:jc w:val="both"/>
        <w:rPr>
          <w:rFonts w:ascii="Bahnschrift Light SemiCondensed" w:hAnsi="Bahnschrift Light SemiCondensed" w:cstheme="minorHAnsi"/>
          <w:color w:val="000000"/>
          <w:sz w:val="27"/>
          <w:szCs w:val="27"/>
        </w:rPr>
      </w:pP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NRC </w:t>
      </w:r>
      <w:r w:rsidRPr="004026CC">
        <w:rPr>
          <w:rFonts w:ascii="Ebrima" w:hAnsi="Ebrima" w:cs="Ebrima"/>
          <w:color w:val="000000"/>
          <w:sz w:val="22"/>
          <w:szCs w:val="22"/>
        </w:rPr>
        <w:t>አነስተኛ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የአካባቢ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ተጽዕኖ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ያላቸውን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ምርቶች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አገልግሎቶችን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ለመግዛት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ዓላማ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አለው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የአካባቢያዊ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ግምት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NRC </w:t>
      </w:r>
      <w:r w:rsidRPr="004026CC">
        <w:rPr>
          <w:rFonts w:ascii="Ebrima" w:hAnsi="Ebrima" w:cs="Ebrima"/>
          <w:color w:val="000000"/>
          <w:sz w:val="22"/>
          <w:szCs w:val="22"/>
        </w:rPr>
        <w:t>ምርጫ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መስፈርቶች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አካል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ነው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NRC </w:t>
      </w:r>
      <w:r w:rsidRPr="004026CC">
        <w:rPr>
          <w:rFonts w:ascii="Ebrima" w:hAnsi="Ebrima" w:cs="Ebrima"/>
          <w:color w:val="000000"/>
          <w:sz w:val="22"/>
          <w:szCs w:val="22"/>
        </w:rPr>
        <w:t>እነዚህን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መስፈርቶች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የማያሟሉ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በአቅራቢዎች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የቀረቡትን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ጥቅሶች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ውድቅ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የማድረግ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መብቱ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የተጠበቀ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ነው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፡፡ኤን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.</w:t>
      </w:r>
      <w:r w:rsidRPr="004026CC">
        <w:rPr>
          <w:rFonts w:ascii="Ebrima" w:hAnsi="Ebrima" w:cs="Ebrima"/>
          <w:color w:val="000000"/>
          <w:sz w:val="22"/>
          <w:szCs w:val="22"/>
        </w:rPr>
        <w:t>አር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.</w:t>
      </w:r>
      <w:r w:rsidRPr="004026CC">
        <w:rPr>
          <w:rFonts w:ascii="Ebrima" w:hAnsi="Ebrima" w:cs="Ebrima"/>
          <w:color w:val="000000"/>
          <w:sz w:val="22"/>
          <w:szCs w:val="22"/>
        </w:rPr>
        <w:t>ሲ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. </w:t>
      </w:r>
      <w:r w:rsidRPr="004026CC">
        <w:rPr>
          <w:rFonts w:ascii="Ebrima" w:hAnsi="Ebrima" w:cs="Ebrima"/>
          <w:color w:val="000000"/>
          <w:sz w:val="22"/>
          <w:szCs w:val="22"/>
        </w:rPr>
        <w:t>በቀረበው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መረጃ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ላይ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በመመስረት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የጥያቄዎን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ሙሉ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በከፊል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የመቀበል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የመሰረዝ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መብቱ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የተጠበቀ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ነው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የእኛን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ሁኔታ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የማያሟሉ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የተጠናቀቁ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ጥቅሶች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አይታሰቡም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</w:p>
    <w:p w:rsidR="00104D0E" w:rsidRPr="004026CC" w:rsidRDefault="00996B2F" w:rsidP="00EC6B6E">
      <w:pPr>
        <w:jc w:val="both"/>
        <w:rPr>
          <w:rFonts w:ascii="Bahnschrift Light SemiCondensed" w:hAnsi="Bahnschrift Light SemiCondensed" w:cstheme="minorHAnsi"/>
          <w:sz w:val="22"/>
          <w:szCs w:val="22"/>
          <w:lang w:val="en-GB"/>
        </w:rPr>
      </w:pPr>
      <w:r w:rsidRPr="004026CC">
        <w:rPr>
          <w:rFonts w:ascii="Ebrima" w:hAnsi="Ebrima" w:cs="Ebrima"/>
          <w:color w:val="000000"/>
          <w:sz w:val="22"/>
          <w:szCs w:val="22"/>
          <w:lang w:val="en-US" w:eastAsia="en-US"/>
        </w:rPr>
        <w:t>በእጩ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  <w:lang w:val="en-US" w:eastAsia="en-US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  <w:lang w:val="en-US" w:eastAsia="en-US"/>
        </w:rPr>
        <w:t>የተዘረዘሩ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  <w:lang w:val="en-US" w:eastAsia="en-US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  <w:lang w:val="en-US" w:eastAsia="en-US"/>
        </w:rPr>
        <w:t>አቅራቢዎች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  <w:lang w:val="en-US" w:eastAsia="en-US"/>
        </w:rPr>
        <w:t> </w:t>
      </w:r>
      <w:r w:rsidRPr="004026CC">
        <w:rPr>
          <w:rFonts w:ascii="Ebrima" w:hAnsi="Ebrima" w:cs="Ebrima"/>
          <w:color w:val="000000"/>
          <w:sz w:val="22"/>
          <w:szCs w:val="22"/>
          <w:lang w:val="en-US" w:eastAsia="en-US"/>
        </w:rPr>
        <w:t>ኮንትራት</w:t>
      </w:r>
      <w:r w:rsidR="001B6080" w:rsidRPr="004026CC">
        <w:rPr>
          <w:rFonts w:ascii="Bahnschrift Light SemiCondensed" w:hAnsi="Bahnschrift Light SemiCondensed" w:cs="Nyala"/>
          <w:color w:val="000000"/>
          <w:sz w:val="22"/>
          <w:szCs w:val="22"/>
          <w:lang w:val="en-US" w:eastAsia="en-US"/>
        </w:rPr>
        <w:t xml:space="preserve"> </w:t>
      </w:r>
      <w:r w:rsidR="00EC6B6E" w:rsidRPr="004026CC">
        <w:rPr>
          <w:rFonts w:ascii="Ebrima" w:hAnsi="Ebrima" w:cs="Ebrima"/>
          <w:color w:val="000000"/>
          <w:sz w:val="22"/>
          <w:szCs w:val="22"/>
          <w:lang w:val="en-US" w:eastAsia="en-US"/>
        </w:rPr>
        <w:t>ከመፈረማቸው</w:t>
      </w:r>
      <w:r w:rsidR="00EC6B6E" w:rsidRPr="004026CC">
        <w:rPr>
          <w:rFonts w:ascii="Bahnschrift Light SemiCondensed" w:hAnsi="Bahnschrift Light SemiCondensed" w:cstheme="minorHAnsi"/>
          <w:color w:val="000000"/>
          <w:sz w:val="22"/>
          <w:szCs w:val="22"/>
          <w:lang w:val="en-US" w:eastAsia="en-US"/>
        </w:rPr>
        <w:t xml:space="preserve"> </w:t>
      </w:r>
      <w:r w:rsidR="00EC6B6E" w:rsidRPr="004026CC">
        <w:rPr>
          <w:rFonts w:ascii="Ebrima" w:hAnsi="Ebrima" w:cs="Ebrima"/>
          <w:color w:val="000000"/>
          <w:sz w:val="22"/>
          <w:szCs w:val="22"/>
          <w:lang w:val="en-US" w:eastAsia="en-US"/>
        </w:rPr>
        <w:t>በፊት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  <w:lang w:val="en-US" w:eastAsia="en-US"/>
        </w:rPr>
        <w:t> </w:t>
      </w:r>
      <w:r w:rsidR="00EC6B6E" w:rsidRPr="004026CC">
        <w:rPr>
          <w:rFonts w:ascii="Ebrima" w:hAnsi="Ebrima" w:cs="Ebrima"/>
          <w:color w:val="000000"/>
          <w:sz w:val="22"/>
          <w:szCs w:val="22"/>
          <w:lang w:val="en-US" w:eastAsia="en-US"/>
        </w:rPr>
        <w:t>የ</w:t>
      </w:r>
      <w:r w:rsidRPr="004026CC">
        <w:rPr>
          <w:rFonts w:ascii="Ebrima" w:hAnsi="Ebrima" w:cs="Ebrima"/>
          <w:color w:val="000000"/>
          <w:sz w:val="22"/>
          <w:szCs w:val="22"/>
          <w:lang w:val="en-US" w:eastAsia="en-US"/>
        </w:rPr>
        <w:t>ሸቀጦቻቸውን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  <w:lang w:val="en-US" w:eastAsia="en-US"/>
        </w:rPr>
        <w:t> </w:t>
      </w:r>
      <w:r w:rsidRPr="004026CC">
        <w:rPr>
          <w:rFonts w:ascii="Ebrima" w:hAnsi="Ebrima" w:cs="Ebrima"/>
          <w:color w:val="000000"/>
          <w:sz w:val="22"/>
          <w:szCs w:val="22"/>
          <w:lang w:val="en-US" w:eastAsia="en-US"/>
        </w:rPr>
        <w:t>አግባብነት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  <w:lang w:val="en-US" w:eastAsia="en-US"/>
        </w:rPr>
        <w:t> </w:t>
      </w:r>
      <w:r w:rsidRPr="004026CC">
        <w:rPr>
          <w:rFonts w:ascii="Ebrima" w:hAnsi="Ebrima" w:cs="Ebrima"/>
          <w:color w:val="000000"/>
          <w:sz w:val="22"/>
          <w:szCs w:val="22"/>
          <w:lang w:val="en-US" w:eastAsia="en-US"/>
        </w:rPr>
        <w:t>ለመመርመር</w:t>
      </w:r>
      <w:r w:rsidR="00EC6B6E" w:rsidRPr="004026CC">
        <w:rPr>
          <w:rFonts w:ascii="Bahnschrift Light SemiCondensed" w:hAnsi="Bahnschrift Light SemiCondensed" w:cstheme="minorHAnsi"/>
          <w:color w:val="000000"/>
          <w:sz w:val="22"/>
          <w:szCs w:val="22"/>
          <w:lang w:val="en-US" w:eastAsia="en-US"/>
        </w:rPr>
        <w:t xml:space="preserve"> </w:t>
      </w:r>
      <w:r w:rsidR="00EC6B6E" w:rsidRPr="004026CC">
        <w:rPr>
          <w:rFonts w:ascii="Ebrima" w:hAnsi="Ebrima" w:cs="Ebrima"/>
          <w:color w:val="000000"/>
          <w:sz w:val="22"/>
          <w:szCs w:val="22"/>
          <w:lang w:val="en-US" w:eastAsia="en-US"/>
        </w:rPr>
        <w:t>በ</w:t>
      </w:r>
      <w:proofErr w:type="gramStart"/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  <w:lang w:val="en-US" w:eastAsia="en-US"/>
        </w:rPr>
        <w:t xml:space="preserve">NRC </w:t>
      </w:r>
      <w:r w:rsidR="00EC6B6E" w:rsidRPr="004026CC">
        <w:rPr>
          <w:rFonts w:ascii="Bahnschrift Light SemiCondensed" w:hAnsi="Bahnschrift Light SemiCondensed" w:cstheme="minorHAnsi"/>
          <w:color w:val="000000"/>
          <w:sz w:val="22"/>
          <w:szCs w:val="22"/>
          <w:lang w:val="en-US" w:eastAsia="en-US"/>
        </w:rPr>
        <w:t xml:space="preserve"> </w:t>
      </w:r>
      <w:r w:rsidR="00EC6B6E" w:rsidRPr="004026CC">
        <w:rPr>
          <w:rFonts w:ascii="Ebrima" w:hAnsi="Ebrima" w:cs="Ebrima"/>
          <w:color w:val="000000"/>
          <w:sz w:val="22"/>
          <w:szCs w:val="22"/>
          <w:lang w:val="en-US" w:eastAsia="en-US"/>
        </w:rPr>
        <w:t>እንዲያረጋግጡ</w:t>
      </w:r>
      <w:proofErr w:type="gramEnd"/>
      <w:r w:rsidR="00EC6B6E" w:rsidRPr="004026CC">
        <w:rPr>
          <w:rFonts w:ascii="Bahnschrift Light SemiCondensed" w:hAnsi="Bahnschrift Light SemiCondensed" w:cstheme="minorHAnsi"/>
          <w:color w:val="000000"/>
          <w:sz w:val="22"/>
          <w:szCs w:val="22"/>
          <w:lang w:val="en-US" w:eastAsia="en-US"/>
        </w:rPr>
        <w:t xml:space="preserve">  </w:t>
      </w:r>
      <w:r w:rsidRPr="004026CC">
        <w:rPr>
          <w:rFonts w:ascii="Ebrima" w:hAnsi="Ebrima" w:cs="Ebrima"/>
          <w:color w:val="000000"/>
          <w:sz w:val="22"/>
          <w:szCs w:val="22"/>
          <w:lang w:val="en-US" w:eastAsia="en-US"/>
        </w:rPr>
        <w:t>ይጠበቅባቸዋል</w:t>
      </w:r>
      <w:r w:rsidRPr="004026CC">
        <w:rPr>
          <w:rFonts w:ascii="Bahnschrift Light SemiCondensed" w:hAnsi="Bahnschrift Light SemiCondensed" w:cstheme="minorHAns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</w:p>
    <w:p w:rsidR="00A41E18" w:rsidRPr="004026CC" w:rsidRDefault="00A41E18">
      <w:pPr>
        <w:rPr>
          <w:rFonts w:ascii="Bahnschrift Light SemiCondensed" w:hAnsi="Bahnschrift Light SemiCondensed" w:cstheme="minorHAnsi"/>
          <w:sz w:val="22"/>
          <w:szCs w:val="22"/>
          <w:lang w:val="en-GB"/>
        </w:rPr>
      </w:pPr>
    </w:p>
    <w:p w:rsidR="00A41E18" w:rsidRPr="004026CC" w:rsidRDefault="004F4A07" w:rsidP="004F4A07">
      <w:pPr>
        <w:outlineLvl w:val="0"/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</w:pPr>
      <w:r w:rsidRPr="004026CC"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/>
        </w:rPr>
        <w:t>ETHICAL STANDARDS</w:t>
      </w:r>
    </w:p>
    <w:p w:rsidR="00EC6B6E" w:rsidRPr="004026CC" w:rsidRDefault="00EC6B6E" w:rsidP="00EC6B6E">
      <w:pPr>
        <w:pStyle w:val="NormalWeb"/>
        <w:spacing w:before="0" w:beforeAutospacing="0" w:after="200" w:afterAutospacing="0" w:line="253" w:lineRule="atLeast"/>
        <w:jc w:val="both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NRC </w:t>
      </w:r>
      <w:r w:rsidRPr="004026CC">
        <w:rPr>
          <w:rFonts w:ascii="Ebrima" w:hAnsi="Ebrima" w:cs="Ebrima"/>
          <w:color w:val="000000"/>
          <w:sz w:val="22"/>
          <w:szCs w:val="22"/>
        </w:rPr>
        <w:t>እንደ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ሰብአዊነት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ድርጅት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አቅራቢዎች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ሥራ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ተቋራጮች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ከፍተኛ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የሥነምግባር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ደረጃ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እንዲኖራቸው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ይጠብቃል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በአንድ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ዓመት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ውስጥ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10 000 </w:t>
      </w:r>
      <w:r w:rsidRPr="004026CC">
        <w:rPr>
          <w:rFonts w:ascii="Ebrima" w:hAnsi="Ebrima" w:cs="Ebrima"/>
          <w:color w:val="000000"/>
          <w:sz w:val="22"/>
          <w:szCs w:val="22"/>
        </w:rPr>
        <w:t>የአሜሪካ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ዶላር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በላይ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ዋጋ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ላለው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NRC </w:t>
      </w:r>
      <w:r w:rsidRPr="004026CC">
        <w:rPr>
          <w:rFonts w:ascii="Ebrima" w:hAnsi="Ebrima" w:cs="Ebrima"/>
          <w:color w:val="000000"/>
          <w:sz w:val="22"/>
          <w:szCs w:val="22"/>
        </w:rPr>
        <w:t>እቃዎችን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የሚያቀርብ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ማንኛውም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ድርጅት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ይህንን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መግለጫ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መፈረም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አለበት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ይህ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መግለጫ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10 </w:t>
      </w:r>
      <w:r w:rsidRPr="004026CC">
        <w:rPr>
          <w:rFonts w:ascii="Ebrima" w:hAnsi="Ebrima" w:cs="Ebrima"/>
          <w:color w:val="000000"/>
          <w:sz w:val="22"/>
          <w:szCs w:val="22"/>
        </w:rPr>
        <w:t>ዓመታት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ያህል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በፋይል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ውስጥ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ይቀመጣል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በየዓመቱ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እንደአስፈላጊነቱ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በየጊዜው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መዘመን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አለበት።</w:t>
      </w:r>
    </w:p>
    <w:p w:rsidR="00EC6B6E" w:rsidRPr="004026CC" w:rsidRDefault="00EC6B6E" w:rsidP="00EC6B6E">
      <w:pPr>
        <w:pStyle w:val="NormalWeb"/>
        <w:spacing w:before="0" w:beforeAutospacing="0" w:after="200" w:afterAutospacing="0" w:line="253" w:lineRule="atLeast"/>
        <w:jc w:val="both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Ebrima" w:hAnsi="Ebrima" w:cs="Ebrima"/>
          <w:color w:val="000000"/>
          <w:sz w:val="22"/>
          <w:szCs w:val="22"/>
        </w:rPr>
        <w:t>የ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NRC </w:t>
      </w:r>
      <w:r w:rsidRPr="004026CC">
        <w:rPr>
          <w:rFonts w:ascii="Ebrima" w:hAnsi="Ebrima" w:cs="Ebrima"/>
          <w:color w:val="000000"/>
          <w:sz w:val="22"/>
          <w:szCs w:val="22"/>
        </w:rPr>
        <w:t>ሰራተኞች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እነዚህ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መመዘኛዎች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መከበራቸውን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ለማረጋገጥ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ቼኮች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ሊሰሩ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ይችላሉ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 NRC </w:t>
      </w:r>
      <w:r w:rsidRPr="004026CC">
        <w:rPr>
          <w:rFonts w:ascii="Ebrima" w:hAnsi="Ebrima" w:cs="Ebrima"/>
          <w:color w:val="000000"/>
          <w:sz w:val="22"/>
          <w:szCs w:val="22"/>
        </w:rPr>
        <w:t>አቅራቢው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አላሟላም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እነዚህን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መስፈርቶች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ለማሟላት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ተገቢ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እርምጃዎችን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አይወስድም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ብሎ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ከወሰነ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NRC </w:t>
      </w:r>
      <w:r w:rsidRPr="004026CC">
        <w:rPr>
          <w:rFonts w:ascii="Ebrima" w:hAnsi="Ebrima" w:cs="Ebrima"/>
          <w:color w:val="000000"/>
          <w:sz w:val="22"/>
          <w:szCs w:val="22"/>
        </w:rPr>
        <w:t>ጋር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ያሉ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ስምምነቶች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ሁሉ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ይቋረጣሉ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</w:p>
    <w:p w:rsidR="00EC6B6E" w:rsidRPr="004026CC" w:rsidRDefault="00EC6B6E" w:rsidP="00EC6B6E">
      <w:pPr>
        <w:pStyle w:val="NormalWeb"/>
        <w:spacing w:before="0" w:beforeAutospacing="0" w:after="200" w:afterAutospacing="0" w:line="253" w:lineRule="atLeast"/>
        <w:jc w:val="both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Ebrima" w:hAnsi="Ebrima" w:cs="Ebrima"/>
          <w:color w:val="000000"/>
          <w:sz w:val="22"/>
          <w:szCs w:val="22"/>
        </w:rPr>
        <w:t>ከኖርዊጂያን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የስደተኞች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ምክር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ቤት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ጋር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የንግድ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ሥራ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የሚያከናውን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ማንኛውም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ሰው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በትንሹ፡</w:t>
      </w:r>
    </w:p>
    <w:p w:rsidR="00EC6B6E" w:rsidRPr="004026CC" w:rsidRDefault="00EC6B6E" w:rsidP="00EC6B6E">
      <w:pPr>
        <w:numPr>
          <w:ilvl w:val="0"/>
          <w:numId w:val="24"/>
        </w:numPr>
        <w:spacing w:line="253" w:lineRule="atLeast"/>
        <w:ind w:left="611" w:firstLine="0"/>
        <w:jc w:val="both"/>
        <w:rPr>
          <w:rFonts w:ascii="Bahnschrift Light SemiCondensed" w:hAnsi="Bahnschrift Light SemiCondensed" w:cs="Calibri"/>
          <w:color w:val="000000"/>
          <w:sz w:val="22"/>
          <w:szCs w:val="22"/>
        </w:rPr>
      </w:pPr>
      <w:r w:rsidRPr="004026CC">
        <w:rPr>
          <w:rFonts w:ascii="Ebrima" w:hAnsi="Ebrima" w:cs="Ebrima"/>
          <w:color w:val="000000"/>
          <w:sz w:val="22"/>
          <w:szCs w:val="22"/>
        </w:rPr>
        <w:t>በሀገር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ውስጥ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በንግድ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የንግድ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ሀገሮች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ውስጥ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ተፈፃሚነት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ያላቸውን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ሁሉንም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ህጎች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ህጎች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ማክበር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;</w:t>
      </w:r>
    </w:p>
    <w:p w:rsidR="00EC6B6E" w:rsidRPr="004026CC" w:rsidRDefault="00EC6B6E" w:rsidP="00EC6B6E">
      <w:pPr>
        <w:numPr>
          <w:ilvl w:val="0"/>
          <w:numId w:val="24"/>
        </w:numPr>
        <w:spacing w:line="253" w:lineRule="atLeast"/>
        <w:ind w:left="622" w:firstLine="0"/>
        <w:jc w:val="both"/>
        <w:rPr>
          <w:rFonts w:ascii="Bahnschrift Light SemiCondensed" w:hAnsi="Bahnschrift Light SemiCondensed" w:cs="Calibri"/>
          <w:color w:val="000000"/>
          <w:sz w:val="22"/>
          <w:szCs w:val="22"/>
        </w:rPr>
      </w:pPr>
      <w:r w:rsidRPr="004026CC">
        <w:rPr>
          <w:rFonts w:ascii="Ebrima" w:hAnsi="Ebrima" w:cs="Ebrima"/>
          <w:color w:val="000000"/>
          <w:sz w:val="22"/>
          <w:szCs w:val="22"/>
        </w:rPr>
        <w:t>ከዚህ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በታች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እንደተዘረዘሩትን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የሥነ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ምግባር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ደረጃዎችን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ያሟሉ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</w:p>
    <w:p w:rsidR="00EC6B6E" w:rsidRPr="004026CC" w:rsidRDefault="00EC6B6E" w:rsidP="00EC6B6E">
      <w:pPr>
        <w:numPr>
          <w:ilvl w:val="0"/>
          <w:numId w:val="24"/>
        </w:numPr>
        <w:spacing w:line="253" w:lineRule="atLeast"/>
        <w:ind w:left="607" w:firstLine="0"/>
        <w:jc w:val="both"/>
        <w:rPr>
          <w:rFonts w:ascii="Bahnschrift Light SemiCondensed" w:hAnsi="Bahnschrift Light SemiCondensed" w:cs="Calibri"/>
          <w:color w:val="000000"/>
          <w:sz w:val="22"/>
          <w:szCs w:val="22"/>
        </w:rPr>
      </w:pPr>
      <w:r w:rsidRPr="004026CC">
        <w:rPr>
          <w:rFonts w:ascii="Ebrima" w:hAnsi="Ebrima" w:cs="Ebrima"/>
          <w:color w:val="000000"/>
          <w:sz w:val="22"/>
          <w:szCs w:val="22"/>
        </w:rPr>
        <w:t>መስፈርቶቹን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በጥሩ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ሁኔታ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ይስማሙ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በድርጅታቸው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ውስጥ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ለውጦችን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ለመተግበር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ፈቃደኛ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ይሁኑ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</w:p>
    <w:p w:rsidR="00EC6B6E" w:rsidRPr="004026CC" w:rsidRDefault="00EC6B6E" w:rsidP="00EC6B6E">
      <w:pPr>
        <w:spacing w:line="253" w:lineRule="atLeast"/>
        <w:ind w:left="607"/>
        <w:jc w:val="both"/>
        <w:rPr>
          <w:rFonts w:ascii="Bahnschrift Light SemiCondensed" w:hAnsi="Bahnschrift Light SemiCondensed" w:cs="Calibri"/>
          <w:color w:val="000000"/>
          <w:sz w:val="22"/>
          <w:szCs w:val="22"/>
        </w:rPr>
      </w:pPr>
    </w:p>
    <w:p w:rsidR="00A41E18" w:rsidRPr="004026CC" w:rsidRDefault="00A41E18" w:rsidP="00A41E18">
      <w:pPr>
        <w:numPr>
          <w:ilvl w:val="0"/>
          <w:numId w:val="16"/>
        </w:numPr>
        <w:spacing w:after="200" w:line="276" w:lineRule="auto"/>
        <w:contextualSpacing/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 w:eastAsia="en-US"/>
        </w:rPr>
      </w:pPr>
      <w:r w:rsidRPr="004026CC">
        <w:rPr>
          <w:rFonts w:ascii="Bahnschrift Light SemiCondensed" w:hAnsi="Bahnschrift Light SemiCondensed" w:cstheme="minorHAnsi"/>
          <w:b/>
          <w:sz w:val="22"/>
          <w:szCs w:val="22"/>
          <w:u w:val="single"/>
          <w:lang w:val="en-GB" w:eastAsia="en-US"/>
        </w:rPr>
        <w:t>ANTI-CORRUPTION AND COMPLIANCE WITH LAWS AND REGULATIONS: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1.1. </w:t>
      </w:r>
      <w:r w:rsidRPr="004026CC">
        <w:rPr>
          <w:rFonts w:ascii="Ebrima" w:hAnsi="Ebrima" w:cs="Ebrima"/>
          <w:color w:val="000000"/>
          <w:sz w:val="22"/>
          <w:szCs w:val="22"/>
        </w:rPr>
        <w:t>አቅራቢው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በማናቸውም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ዓይነት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ማጭበርበር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ሙስና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ግጭት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አስገድዶ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ተግባር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ጉቦ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በወንጀል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ድርጅት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በሌሎች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ህገ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-</w:t>
      </w:r>
      <w:r w:rsidRPr="004026CC">
        <w:rPr>
          <w:rFonts w:ascii="Ebrima" w:hAnsi="Ebrima" w:cs="Ebrima"/>
          <w:color w:val="000000"/>
          <w:sz w:val="22"/>
          <w:szCs w:val="22"/>
        </w:rPr>
        <w:t>ወጥ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እንቅስቃሴዎች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ውስጥ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እንደማይሳተፍ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ያረጋግጣል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1.2. </w:t>
      </w:r>
      <w:r w:rsidRPr="004026CC">
        <w:rPr>
          <w:rFonts w:ascii="Ebrima" w:hAnsi="Ebrima" w:cs="Ebrima"/>
          <w:color w:val="000000"/>
          <w:sz w:val="22"/>
          <w:szCs w:val="22"/>
        </w:rPr>
        <w:t>ፍላጎት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ማንኛውም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እምቅ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ግጭት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በአቅራቢው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ማንኛውም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መካከል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መኖሩን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አቅራቢዎች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' </w:t>
      </w:r>
      <w:r w:rsidRPr="004026CC">
        <w:rPr>
          <w:rFonts w:ascii="Ebrima" w:hAnsi="Ebrima" w:cs="Ebrima"/>
          <w:color w:val="000000"/>
          <w:sz w:val="22"/>
          <w:szCs w:val="22"/>
        </w:rPr>
        <w:t>በማንኛውም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NRC </w:t>
      </w:r>
      <w:r w:rsidRPr="004026CC">
        <w:rPr>
          <w:rFonts w:ascii="Ebrima" w:hAnsi="Ebrima" w:cs="Ebrima"/>
          <w:color w:val="000000"/>
          <w:sz w:val="22"/>
          <w:szCs w:val="22"/>
        </w:rPr>
        <w:t>ሰራተኛ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አባል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ጋር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ሰራተኞች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አባላት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, </w:t>
      </w:r>
      <w:r w:rsidRPr="004026CC">
        <w:rPr>
          <w:rFonts w:ascii="Ebrima" w:hAnsi="Ebrima" w:cs="Ebrima"/>
          <w:color w:val="000000"/>
          <w:sz w:val="22"/>
          <w:szCs w:val="22"/>
        </w:rPr>
        <w:t>አቅራቢው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እምቅ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ግጭት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በጽሑፍ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NRC </w:t>
      </w:r>
      <w:r w:rsidRPr="004026CC">
        <w:rPr>
          <w:rFonts w:ascii="Ebrima" w:hAnsi="Ebrima" w:cs="Ebrima"/>
          <w:color w:val="000000"/>
          <w:sz w:val="22"/>
          <w:szCs w:val="22"/>
        </w:rPr>
        <w:t>ማሳወቅ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አለበት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. </w:t>
      </w:r>
      <w:r w:rsidRPr="004026CC">
        <w:rPr>
          <w:rFonts w:ascii="Ebrima" w:hAnsi="Ebrima" w:cs="Ebrima"/>
          <w:color w:val="000000"/>
          <w:sz w:val="22"/>
          <w:szCs w:val="22"/>
        </w:rPr>
        <w:t>ከዚያ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NRC </w:t>
      </w:r>
      <w:r w:rsidRPr="004026CC">
        <w:rPr>
          <w:rFonts w:ascii="Ebrima" w:hAnsi="Ebrima" w:cs="Ebrima"/>
          <w:color w:val="000000"/>
          <w:sz w:val="22"/>
          <w:szCs w:val="22"/>
        </w:rPr>
        <w:t>እርምጃ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መውሰድ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አስፈላጊ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መሆኑን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ይወስናል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የፍላጎት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ግጭት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ምናልባት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እንደ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የቅርብ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ዘመድ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ወዘተ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ካሉ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የሰራተኛ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አባል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ጋር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ባለው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ግንኙነት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ምክንያት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ሊሆን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ይችላል።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lastRenderedPageBreak/>
        <w:t>1.3 </w:t>
      </w:r>
      <w:r w:rsidRPr="004026CC">
        <w:rPr>
          <w:rFonts w:ascii="Ebrima" w:hAnsi="Ebrima" w:cs="Ebrima"/>
          <w:color w:val="000000"/>
          <w:sz w:val="22"/>
          <w:szCs w:val="22"/>
        </w:rPr>
        <w:t>በ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NRC </w:t>
      </w:r>
      <w:r w:rsidRPr="004026CC">
        <w:rPr>
          <w:rFonts w:ascii="Ebrima" w:hAnsi="Ebrima" w:cs="Ebrima"/>
          <w:color w:val="000000"/>
          <w:sz w:val="22"/>
          <w:szCs w:val="22"/>
        </w:rPr>
        <w:t>ተወካዮች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የሙስና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ወንጀል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ከተጋለጡ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አቅራቢው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ወዲያውኑ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ለከፍተኛ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የኤንአርሲ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አስተዳደር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ያሳውቃል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1.4 </w:t>
      </w:r>
      <w:r w:rsidRPr="004026CC">
        <w:rPr>
          <w:rFonts w:ascii="Ebrima" w:hAnsi="Ebrima" w:cs="Ebrima"/>
          <w:color w:val="000000"/>
          <w:sz w:val="22"/>
          <w:szCs w:val="22"/>
        </w:rPr>
        <w:t>ግብሩን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በተመለከተ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አቅራቢው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ከሚመለከተው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የመንግስት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ባለሥልጣን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ጋር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ይመዘገባል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1.5. </w:t>
      </w:r>
      <w:r w:rsidRPr="004026CC">
        <w:rPr>
          <w:rFonts w:ascii="Ebrima" w:hAnsi="Ebrima" w:cs="Ebrima"/>
          <w:color w:val="000000"/>
          <w:sz w:val="22"/>
          <w:szCs w:val="22"/>
        </w:rPr>
        <w:t>አቅራቢው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በሁሉም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በሚመለከታቸው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ብሄራዊ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ህጎች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መመሪያዎች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መሠረት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ግብር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ይከፍላል።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1.6 </w:t>
      </w:r>
      <w:r w:rsidRPr="004026CC">
        <w:rPr>
          <w:rFonts w:ascii="Ebrima" w:hAnsi="Ebrima" w:cs="Ebrima"/>
          <w:color w:val="000000"/>
          <w:sz w:val="22"/>
          <w:szCs w:val="22"/>
        </w:rPr>
        <w:t>አቅራቢው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ፀረ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-</w:t>
      </w:r>
      <w:r w:rsidRPr="004026CC">
        <w:rPr>
          <w:rFonts w:ascii="Ebrima" w:hAnsi="Ebrima" w:cs="Ebrima"/>
          <w:color w:val="000000"/>
          <w:sz w:val="22"/>
          <w:szCs w:val="22"/>
        </w:rPr>
        <w:t>ሠራተኛ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ፈንጂዎችን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ጨምሮ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በማናቸውም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መሳሪያዎች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ማምረት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ሽያጭ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ውስጥ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እንደማይሳተፍ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ያረጋግጣል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</w:p>
    <w:p w:rsidR="00EC6B6E" w:rsidRPr="004026CC" w:rsidRDefault="00080EDA" w:rsidP="00080EDA">
      <w:pPr>
        <w:numPr>
          <w:ilvl w:val="0"/>
          <w:numId w:val="25"/>
        </w:numPr>
        <w:spacing w:line="253" w:lineRule="atLeast"/>
        <w:rPr>
          <w:rFonts w:ascii="Bahnschrift Light SemiCondensed" w:hAnsi="Bahnschrift Light SemiCondensed" w:cs="Calibri"/>
          <w:b/>
          <w:bCs/>
          <w:color w:val="000000"/>
          <w:sz w:val="22"/>
          <w:szCs w:val="22"/>
        </w:rPr>
      </w:pPr>
      <w:r w:rsidRPr="004026CC">
        <w:rPr>
          <w:rFonts w:ascii="Ebrima" w:hAnsi="Ebrima" w:cs="Ebrima"/>
          <w:b/>
          <w:bCs/>
          <w:color w:val="000000"/>
          <w:sz w:val="22"/>
          <w:szCs w:val="22"/>
          <w:u w:val="single"/>
        </w:rPr>
        <w:t>ከሠራተኞች</w:t>
      </w:r>
      <w:r w:rsidR="00EC6B6E"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  <w:u w:val="single"/>
        </w:rPr>
        <w:t xml:space="preserve"> </w:t>
      </w:r>
      <w:r w:rsidR="00EC6B6E" w:rsidRPr="004026CC">
        <w:rPr>
          <w:rFonts w:ascii="Ebrima" w:hAnsi="Ebrima" w:cs="Ebrima"/>
          <w:b/>
          <w:bCs/>
          <w:color w:val="000000"/>
          <w:sz w:val="22"/>
          <w:szCs w:val="22"/>
          <w:u w:val="single"/>
        </w:rPr>
        <w:t>ጋር</w:t>
      </w:r>
      <w:r w:rsidR="00EC6B6E"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  <w:u w:val="single"/>
        </w:rPr>
        <w:t xml:space="preserve"> </w:t>
      </w:r>
      <w:r w:rsidR="00EC6B6E" w:rsidRPr="004026CC">
        <w:rPr>
          <w:rFonts w:ascii="Ebrima" w:hAnsi="Ebrima" w:cs="Ebrima"/>
          <w:b/>
          <w:bCs/>
          <w:color w:val="000000"/>
          <w:sz w:val="22"/>
          <w:szCs w:val="22"/>
          <w:u w:val="single"/>
        </w:rPr>
        <w:t>የተዛመዱ</w:t>
      </w:r>
      <w:r w:rsidR="00EC6B6E"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  <w:u w:val="single"/>
        </w:rPr>
        <w:t xml:space="preserve"> </w:t>
      </w:r>
      <w:r w:rsidR="00EC6B6E" w:rsidRPr="004026CC">
        <w:rPr>
          <w:rFonts w:ascii="Ebrima" w:hAnsi="Ebrima" w:cs="Ebrima"/>
          <w:b/>
          <w:bCs/>
          <w:color w:val="000000"/>
          <w:sz w:val="22"/>
          <w:szCs w:val="22"/>
          <w:u w:val="single"/>
        </w:rPr>
        <w:t>ሁኔታዎች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2.1. </w:t>
      </w:r>
      <w:r w:rsidRPr="004026CC">
        <w:rPr>
          <w:rFonts w:ascii="Ebrima" w:hAnsi="Ebrima" w:cs="Ebrima"/>
          <w:color w:val="000000"/>
          <w:sz w:val="22"/>
          <w:szCs w:val="22"/>
        </w:rPr>
        <w:t>በኩባንያችን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ውስጥ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ማንም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ሰራተኛ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በግድ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አይገደድም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አይታሰርም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በግዴለሽነት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ከእስር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ቤት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ሠራተኞች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አይኖርም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2.2. </w:t>
      </w:r>
      <w:r w:rsidRPr="004026CC">
        <w:rPr>
          <w:rFonts w:ascii="Ebrima" w:hAnsi="Ebrima" w:cs="Ebrima"/>
          <w:color w:val="000000"/>
          <w:sz w:val="22"/>
          <w:szCs w:val="22"/>
        </w:rPr>
        <w:t>ሠራተኞች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“</w:t>
      </w:r>
      <w:r w:rsidRPr="004026CC">
        <w:rPr>
          <w:rFonts w:ascii="Ebrima" w:hAnsi="Ebrima" w:cs="Ebrima"/>
          <w:color w:val="000000"/>
          <w:sz w:val="22"/>
          <w:szCs w:val="22"/>
        </w:rPr>
        <w:t>ተቀማጭ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ገንዘብ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”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መታወቂያ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ወረቀታቸውን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ከአሠሪዎቻቸው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ጋር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ማስገባት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አይጠበቅባቸውም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ምክንያታዊ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ማስታወቂያ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ከተሰጣቸው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በኋላ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አሰሪዎቻቸውን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መልቀቅ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ይችላሉ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2.3. </w:t>
      </w:r>
      <w:r w:rsidRPr="004026CC">
        <w:rPr>
          <w:rFonts w:ascii="Ebrima" w:hAnsi="Ebrima" w:cs="Ebrima"/>
          <w:color w:val="000000"/>
          <w:sz w:val="22"/>
          <w:szCs w:val="22"/>
        </w:rPr>
        <w:t>ሠራተኞች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ያለ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ልዩ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ልዩነት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የራሳቸውን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የመረጣቸውን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የሠራተኛ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ማህበራት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የመቀላቀል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የመፍጠር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እንዲሁም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በቡድን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የመደራደር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መብት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አላቸው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2.4 </w:t>
      </w:r>
      <w:r w:rsidRPr="004026CC">
        <w:rPr>
          <w:rFonts w:ascii="Ebrima" w:hAnsi="Ebrima" w:cs="Ebrima"/>
          <w:color w:val="000000"/>
          <w:sz w:val="22"/>
          <w:szCs w:val="22"/>
        </w:rPr>
        <w:t>ዕድሜያቸው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18 </w:t>
      </w:r>
      <w:r w:rsidRPr="004026CC">
        <w:rPr>
          <w:rFonts w:ascii="Ebrima" w:hAnsi="Ebrima" w:cs="Ebrima"/>
          <w:color w:val="000000"/>
          <w:sz w:val="22"/>
          <w:szCs w:val="22"/>
        </w:rPr>
        <w:t>ዓመት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በታች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የሆኑ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ሰዎች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የሌሊት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ሥራን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ጨምሮ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ለጤንነታቸው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ለደህንነታቸው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አደገኛ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በሆነ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ሥራ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ላይ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መሳተፍ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የለባቸውም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2.5. </w:t>
      </w:r>
      <w:r w:rsidRPr="004026CC">
        <w:rPr>
          <w:rFonts w:ascii="Ebrima" w:hAnsi="Ebrima" w:cs="Ebrima"/>
          <w:color w:val="000000"/>
          <w:sz w:val="22"/>
          <w:szCs w:val="22"/>
        </w:rPr>
        <w:t>ዕድሜያቸው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18 </w:t>
      </w:r>
      <w:r w:rsidRPr="004026CC">
        <w:rPr>
          <w:rFonts w:ascii="Ebrima" w:hAnsi="Ebrima" w:cs="Ebrima"/>
          <w:color w:val="000000"/>
          <w:sz w:val="22"/>
          <w:szCs w:val="22"/>
        </w:rPr>
        <w:t>ዓመት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በታች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የሆኑ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የሰራተኞች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ቀጣሪዎች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የሥራ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ሰዓቱ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ተፈጥሮው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ልጁ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ትምህርቱን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ለመጨረስ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እድሉን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የማይጎዳ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መሆኑን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ማረጋገጥ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አለባቸው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2.6 </w:t>
      </w:r>
      <w:r w:rsidRPr="004026CC">
        <w:rPr>
          <w:rFonts w:ascii="Ebrima" w:hAnsi="Ebrima" w:cs="Ebrima"/>
          <w:color w:val="000000"/>
          <w:sz w:val="22"/>
          <w:szCs w:val="22"/>
        </w:rPr>
        <w:t>በስራ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ቦታ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ላይ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በጎሳ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በሃይማኖት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በእድሜ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በአካል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ጉዳት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በጾታ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በጋብቻ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ሁኔታ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በጾታ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ዝንባሌ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በሠራተኛ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ማህበር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አባልነት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በፖለቲካ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ጉዳዮች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መካከል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ልዩነት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አይኖርም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2.7. </w:t>
      </w:r>
      <w:r w:rsidRPr="004026CC">
        <w:rPr>
          <w:rFonts w:ascii="Ebrima" w:hAnsi="Ebrima" w:cs="Ebrima"/>
          <w:color w:val="000000"/>
          <w:sz w:val="22"/>
          <w:szCs w:val="22"/>
        </w:rPr>
        <w:t>ሰራተኞቻቸውን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ከወሲባዊ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ጥቃት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ማስፈራራት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ስድብ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አፀያፊ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ባህሪ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ባልተጣሱ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ምክንያቶች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ላይ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የሥራ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አድሎ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እንዳያገኙ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ለመከላከል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ለምሳሌ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ጋብቻ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እርግዝና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ወላጅነት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ኤች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.</w:t>
      </w:r>
      <w:r w:rsidRPr="004026CC">
        <w:rPr>
          <w:rFonts w:ascii="Ebrima" w:hAnsi="Ebrima" w:cs="Ebrima"/>
          <w:color w:val="000000"/>
          <w:sz w:val="22"/>
          <w:szCs w:val="22"/>
        </w:rPr>
        <w:t>አይ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.</w:t>
      </w:r>
      <w:r w:rsidRPr="004026CC">
        <w:rPr>
          <w:rFonts w:ascii="Ebrima" w:hAnsi="Ebrima" w:cs="Ebrima"/>
          <w:color w:val="000000"/>
          <w:sz w:val="22"/>
          <w:szCs w:val="22"/>
        </w:rPr>
        <w:t>ቪ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.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2.8. </w:t>
      </w:r>
      <w:r w:rsidRPr="004026CC">
        <w:rPr>
          <w:rFonts w:ascii="Ebrima" w:hAnsi="Ebrima" w:cs="Ebrima"/>
          <w:color w:val="000000"/>
          <w:sz w:val="22"/>
          <w:szCs w:val="22"/>
        </w:rPr>
        <w:t>አካላዊ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በደል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ቅጣት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አካላዊ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ጥቃት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ወሲባዊ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ሌላ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ትንኮሳ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የንግግር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እንዲሁም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ሌሎች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የማስፈራሪያ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ዓይነቶች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የተከለከሉ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ናቸው።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2.9. </w:t>
      </w:r>
      <w:r w:rsidRPr="004026CC">
        <w:rPr>
          <w:rFonts w:ascii="Ebrima" w:hAnsi="Ebrima" w:cs="Ebrima"/>
          <w:color w:val="000000"/>
          <w:sz w:val="22"/>
          <w:szCs w:val="22"/>
        </w:rPr>
        <w:t>በስራ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ቦታው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ውስጥ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የአደጋዎች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መንስኤ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የሆኑትን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ምክንያቶች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በስራ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ላይ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ከመዋል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ጋር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ተያይዞ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በሥራ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ላይ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ከመውደቅ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ጋር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ተያይዞ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በሚከሰት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የጤና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አደጋ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ጉዳት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ለመከላከል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እርምጃዎች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መወሰድ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አለባቸው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2.10 </w:t>
      </w:r>
      <w:r w:rsidRPr="004026CC">
        <w:rPr>
          <w:rFonts w:ascii="Ebrima" w:hAnsi="Ebrima" w:cs="Ebrima"/>
          <w:color w:val="000000"/>
          <w:sz w:val="22"/>
          <w:szCs w:val="22"/>
        </w:rPr>
        <w:t>ለመደበኛ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የሥራ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ሳምንት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የተከፈለ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ደመወዝ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ጥቅማጥቅሞች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በትንሹ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በብሔራዊ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የሕግ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ደረጃዎች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በኢንዱስትሪ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ደረጃ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መመዘኛዎች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ማናቸውም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ካሉ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ማሟላት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አለባቸው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ደመወዝ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መሰረታዊ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ፍላጎቶችን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ለማሟላት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ሁል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ጊዜ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በቂ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መሆን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አለበት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2.11 </w:t>
      </w:r>
      <w:r w:rsidRPr="004026CC">
        <w:rPr>
          <w:rFonts w:ascii="Ebrima" w:hAnsi="Ebrima" w:cs="Ebrima"/>
          <w:color w:val="000000"/>
          <w:sz w:val="22"/>
          <w:szCs w:val="22"/>
        </w:rPr>
        <w:t>የስራ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ሰዓቶች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የትኛውም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ቢሆን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የበለጠ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ጥበቃ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በሚሰጥበት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ጊዜ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የስራ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ሰዓቶች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በብሔራዊ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ሕጎችና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ከመነሻ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ኢንዱስትሪ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ደረጃዎች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ጋር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የተጣጣሙ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መሆን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አለባቸው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የሥራ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ሰዓቶች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በሳምንት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48 </w:t>
      </w:r>
      <w:r w:rsidRPr="004026CC">
        <w:rPr>
          <w:rFonts w:ascii="Ebrima" w:hAnsi="Ebrima" w:cs="Ebrima"/>
          <w:color w:val="000000"/>
          <w:sz w:val="22"/>
          <w:szCs w:val="22"/>
        </w:rPr>
        <w:t>ሰዓታት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መብለጥ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የለባቸውም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(</w:t>
      </w:r>
      <w:r w:rsidRPr="004026CC">
        <w:rPr>
          <w:rFonts w:ascii="Ebrima" w:hAnsi="Ebrima" w:cs="Ebrima"/>
          <w:color w:val="000000"/>
          <w:sz w:val="22"/>
          <w:szCs w:val="22"/>
        </w:rPr>
        <w:t>በቀን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8 </w:t>
      </w:r>
      <w:proofErr w:type="gramStart"/>
      <w:r w:rsidRPr="004026CC">
        <w:rPr>
          <w:rFonts w:ascii="Ebrima" w:hAnsi="Ebrima" w:cs="Ebrima"/>
          <w:color w:val="000000"/>
          <w:sz w:val="22"/>
          <w:szCs w:val="22"/>
        </w:rPr>
        <w:t>ሰዓታት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)</w:t>
      </w:r>
      <w:r w:rsidRPr="004026CC">
        <w:rPr>
          <w:rFonts w:ascii="Ebrima" w:hAnsi="Ebrima" w:cs="Ebrima"/>
          <w:color w:val="000000"/>
          <w:sz w:val="22"/>
          <w:szCs w:val="22"/>
        </w:rPr>
        <w:t>።</w:t>
      </w:r>
      <w:proofErr w:type="gramEnd"/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2.12 </w:t>
      </w:r>
      <w:r w:rsidRPr="004026CC">
        <w:rPr>
          <w:rFonts w:ascii="Ebrima" w:hAnsi="Ebrima" w:cs="Ebrima"/>
          <w:color w:val="000000"/>
          <w:sz w:val="22"/>
          <w:szCs w:val="22"/>
        </w:rPr>
        <w:t>ሠራተኞች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ለእያንዳንዱ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7-</w:t>
      </w:r>
      <w:r w:rsidRPr="004026CC">
        <w:rPr>
          <w:rFonts w:ascii="Ebrima" w:hAnsi="Ebrima" w:cs="Ebrima"/>
          <w:color w:val="000000"/>
          <w:sz w:val="22"/>
          <w:szCs w:val="22"/>
        </w:rPr>
        <w:t>ቀን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ጊዜ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ቢያንስ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አንድ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ቀን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የእረፍት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ጊዜ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ይሰጣቸዋል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2.13. </w:t>
      </w:r>
      <w:r w:rsidRPr="004026CC">
        <w:rPr>
          <w:rFonts w:ascii="Ebrima" w:hAnsi="Ebrima" w:cs="Ebrima"/>
          <w:color w:val="000000"/>
          <w:sz w:val="22"/>
          <w:szCs w:val="22"/>
        </w:rPr>
        <w:t>ሁሉም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ሠራተኞች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በሚረዱት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ቋንቋ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ሊፃፍ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የሚችል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የቅጥር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የማግኘት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መብት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አላቸው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2.14. </w:t>
      </w:r>
      <w:r w:rsidRPr="004026CC">
        <w:rPr>
          <w:rFonts w:ascii="Ebrima" w:hAnsi="Ebrima" w:cs="Ebrima"/>
          <w:color w:val="000000"/>
          <w:sz w:val="22"/>
          <w:szCs w:val="22"/>
        </w:rPr>
        <w:t>ሠራተኞች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መደበኛ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የተረጋገጠ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የጤና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ደህንነት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ስልጠና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ያገኛሉ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እንዲህ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ዓይነቱ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ሥልጠና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ለአዳዲስ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ሰራተኞች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ይደገማል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2.15. </w:t>
      </w:r>
      <w:r w:rsidRPr="004026CC">
        <w:rPr>
          <w:rFonts w:ascii="Ebrima" w:hAnsi="Ebrima" w:cs="Ebrima"/>
          <w:color w:val="000000"/>
          <w:sz w:val="22"/>
          <w:szCs w:val="22"/>
        </w:rPr>
        <w:t>የንጹህ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የመጸዳጃ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ተቋማት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የንፁህ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መጠጥ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ውሃ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አቅርቦት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ተገቢ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ከሆነ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ለምግብ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ማከማቻ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የንፅህና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መጠበቂያ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አገልግሎቶች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ይሰጣሉ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2.16. </w:t>
      </w:r>
      <w:r w:rsidRPr="004026CC">
        <w:rPr>
          <w:rFonts w:ascii="Ebrima" w:hAnsi="Ebrima" w:cs="Ebrima"/>
          <w:color w:val="000000"/>
          <w:sz w:val="22"/>
          <w:szCs w:val="22"/>
        </w:rPr>
        <w:t>መኖሪያ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ስፍራው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የሚስተናገድበት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ንፁህ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ደህንነቱ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የተጠበቀ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በቂ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አየር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የተሞላ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እንዲሁም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የንፁህ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የመጸዳጃ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ቤት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መገልገያዎች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የንፁህ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መጠጥ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ውሃ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አቅርቦት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ይኖረዋል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2.17. </w:t>
      </w:r>
      <w:r w:rsidRPr="004026CC">
        <w:rPr>
          <w:rFonts w:ascii="Ebrima" w:hAnsi="Ebrima" w:cs="Ebrima"/>
          <w:color w:val="000000"/>
          <w:sz w:val="22"/>
          <w:szCs w:val="22"/>
        </w:rPr>
        <w:t>ከደመወዝ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ምንም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ተቀናሾች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እንደ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ሥነ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-</w:t>
      </w:r>
      <w:r w:rsidRPr="004026CC">
        <w:rPr>
          <w:rFonts w:ascii="Ebrima" w:hAnsi="Ebrima" w:cs="Ebrima"/>
          <w:color w:val="000000"/>
          <w:sz w:val="22"/>
          <w:szCs w:val="22"/>
        </w:rPr>
        <w:t>ምግባር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እርምጃ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አይወሰዱም።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360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</w:p>
    <w:p w:rsidR="00EC6B6E" w:rsidRPr="004026CC" w:rsidRDefault="00EC6B6E" w:rsidP="00EC6B6E">
      <w:pPr>
        <w:numPr>
          <w:ilvl w:val="0"/>
          <w:numId w:val="26"/>
        </w:numPr>
        <w:spacing w:line="253" w:lineRule="atLeast"/>
        <w:ind w:left="254" w:firstLine="0"/>
        <w:rPr>
          <w:rFonts w:ascii="Bahnschrift Light SemiCondensed" w:hAnsi="Bahnschrift Light SemiCondensed" w:cs="Calibri"/>
          <w:b/>
          <w:bCs/>
          <w:color w:val="000000"/>
          <w:sz w:val="22"/>
          <w:szCs w:val="22"/>
        </w:rPr>
      </w:pPr>
      <w:r w:rsidRPr="004026CC">
        <w:rPr>
          <w:rFonts w:ascii="Ebrima" w:hAnsi="Ebrima" w:cs="Ebrima"/>
          <w:b/>
          <w:bCs/>
          <w:color w:val="000000"/>
          <w:sz w:val="22"/>
          <w:szCs w:val="22"/>
          <w:u w:val="single"/>
        </w:rPr>
        <w:t>የአካባቢ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  <w:u w:val="single"/>
        </w:rPr>
        <w:t xml:space="preserve">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  <w:u w:val="single"/>
        </w:rPr>
        <w:t>ሁኔታዎች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3.1. </w:t>
      </w:r>
      <w:r w:rsidRPr="004026CC">
        <w:rPr>
          <w:rFonts w:ascii="Ebrima" w:hAnsi="Ebrima" w:cs="Ebrima"/>
          <w:color w:val="000000"/>
          <w:sz w:val="22"/>
          <w:szCs w:val="22"/>
        </w:rPr>
        <w:t>ጥሬ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እቃዎችን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ለምርት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ማምረት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ማውጣቱ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ለተጎዱት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ህዝብ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ሀብቶች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የገቢ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ምንጭ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መሠረት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ለመጥፋት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አስተዋፅኦ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አያደርጉም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ለምሳሌ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ሰፋፊ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የመሬት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አከባቢዎች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እነዚህ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ህዝቦች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ጥገኛ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የሆኑት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ሌሎች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የተፈጥሮ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ሀብቶች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lastRenderedPageBreak/>
        <w:t>3.2. </w:t>
      </w:r>
      <w:r w:rsidRPr="004026CC">
        <w:rPr>
          <w:rFonts w:ascii="Ebrima" w:hAnsi="Ebrima" w:cs="Ebrima"/>
          <w:color w:val="000000"/>
          <w:sz w:val="22"/>
          <w:szCs w:val="22"/>
        </w:rPr>
        <w:t>ከጥሬ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እቃ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ምርት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እስከ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የሸማቾች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ሽያጭ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ድረስ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ያሉትን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የምርት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ማከፋፈያዎች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ማከፋፈያ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ሰንሰለቶች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ሁሉ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ግምት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ውስጥ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መግባት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አለባቸው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አካባቢያዊ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አካባቢያዊ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ዓለም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አቀፍ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የአካባቢ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ገጽታዎች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ከግምት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ውስጥ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መግባት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አለባቸው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በምርት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ቦታው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ያለው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የአካባቢ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አከባቢ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በብክለት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አይበዝብም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አይበላሽም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3.3. </w:t>
      </w:r>
      <w:r w:rsidRPr="004026CC">
        <w:rPr>
          <w:rFonts w:ascii="Ebrima" w:hAnsi="Ebrima" w:cs="Ebrima"/>
          <w:color w:val="000000"/>
          <w:sz w:val="22"/>
          <w:szCs w:val="22"/>
        </w:rPr>
        <w:t>ብሄራዊ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ዓለም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አቀፍ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የአካባቢ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ህጎች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መመሪያዎች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መከበር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አለባቸው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EC6B6E" w:rsidRPr="004026CC" w:rsidRDefault="00EC6B6E" w:rsidP="00EC6B6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3.4. </w:t>
      </w:r>
      <w:r w:rsidRPr="004026CC">
        <w:rPr>
          <w:rFonts w:ascii="Ebrima" w:hAnsi="Ebrima" w:cs="Ebrima"/>
          <w:color w:val="000000"/>
          <w:sz w:val="22"/>
          <w:szCs w:val="22"/>
        </w:rPr>
        <w:t>አደገኛ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ኬሚካሎች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ሌሎች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ንጥረ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ነገሮች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በሰነዱ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የደህንነት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ሂደቶች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መሠረት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በጥንቃቄ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ይስተናገዳሉ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66160E" w:rsidRPr="004026CC" w:rsidRDefault="0066160E" w:rsidP="0066160E">
      <w:pPr>
        <w:spacing w:after="200" w:line="276" w:lineRule="auto"/>
        <w:ind w:left="792"/>
        <w:contextualSpacing/>
        <w:rPr>
          <w:rFonts w:ascii="Bahnschrift Light SemiCondensed" w:hAnsi="Bahnschrift Light SemiCondensed" w:cstheme="minorHAnsi"/>
          <w:sz w:val="22"/>
          <w:szCs w:val="22"/>
          <w:lang w:val="en-GB" w:eastAsia="en-US"/>
        </w:rPr>
      </w:pPr>
    </w:p>
    <w:p w:rsidR="0066160E" w:rsidRPr="004026CC" w:rsidRDefault="0066160E" w:rsidP="004F4A07">
      <w:pPr>
        <w:pStyle w:val="Heading1"/>
        <w:numPr>
          <w:ilvl w:val="0"/>
          <w:numId w:val="0"/>
        </w:numPr>
        <w:rPr>
          <w:rFonts w:ascii="Bahnschrift Light SemiCondensed" w:hAnsi="Bahnschrift Light SemiCondensed"/>
          <w:sz w:val="22"/>
          <w:szCs w:val="22"/>
        </w:rPr>
      </w:pPr>
      <w:bookmarkStart w:id="2" w:name="_Toc485640947"/>
    </w:p>
    <w:p w:rsidR="0066160E" w:rsidRPr="004026CC" w:rsidRDefault="0066160E" w:rsidP="004F4A07">
      <w:pPr>
        <w:pStyle w:val="Heading1"/>
        <w:numPr>
          <w:ilvl w:val="0"/>
          <w:numId w:val="0"/>
        </w:numPr>
        <w:rPr>
          <w:rFonts w:ascii="Bahnschrift Light SemiCondensed" w:hAnsi="Bahnschrift Light SemiCondensed"/>
          <w:sz w:val="22"/>
          <w:szCs w:val="22"/>
        </w:rPr>
      </w:pPr>
    </w:p>
    <w:p w:rsidR="0066160E" w:rsidRPr="004026CC" w:rsidRDefault="0066160E" w:rsidP="004F4A07">
      <w:pPr>
        <w:pStyle w:val="Heading1"/>
        <w:numPr>
          <w:ilvl w:val="0"/>
          <w:numId w:val="0"/>
        </w:numPr>
        <w:rPr>
          <w:rFonts w:ascii="Bahnschrift Light SemiCondensed" w:hAnsi="Bahnschrift Light SemiCondensed"/>
          <w:sz w:val="22"/>
          <w:szCs w:val="22"/>
        </w:rPr>
      </w:pPr>
    </w:p>
    <w:p w:rsidR="0066160E" w:rsidRPr="004026CC" w:rsidRDefault="0066160E" w:rsidP="004F4A07">
      <w:pPr>
        <w:pStyle w:val="Heading1"/>
        <w:numPr>
          <w:ilvl w:val="0"/>
          <w:numId w:val="0"/>
        </w:numPr>
        <w:rPr>
          <w:rFonts w:ascii="Bahnschrift Light SemiCondensed" w:hAnsi="Bahnschrift Light SemiCondensed"/>
          <w:sz w:val="22"/>
          <w:szCs w:val="22"/>
        </w:rPr>
      </w:pPr>
    </w:p>
    <w:p w:rsidR="0066160E" w:rsidRPr="004026CC" w:rsidRDefault="0066160E" w:rsidP="004F4A07">
      <w:pPr>
        <w:pStyle w:val="Heading1"/>
        <w:numPr>
          <w:ilvl w:val="0"/>
          <w:numId w:val="0"/>
        </w:numPr>
        <w:rPr>
          <w:rFonts w:ascii="Bahnschrift Light SemiCondensed" w:hAnsi="Bahnschrift Light SemiCondensed"/>
          <w:sz w:val="22"/>
          <w:szCs w:val="22"/>
        </w:rPr>
      </w:pPr>
    </w:p>
    <w:p w:rsidR="0066160E" w:rsidRPr="004026CC" w:rsidRDefault="0066160E" w:rsidP="004F4A07">
      <w:pPr>
        <w:pStyle w:val="Heading1"/>
        <w:numPr>
          <w:ilvl w:val="0"/>
          <w:numId w:val="0"/>
        </w:numPr>
        <w:rPr>
          <w:rFonts w:ascii="Bahnschrift Light SemiCondensed" w:hAnsi="Bahnschrift Light SemiCondensed"/>
          <w:sz w:val="22"/>
          <w:szCs w:val="22"/>
        </w:rPr>
      </w:pPr>
    </w:p>
    <w:p w:rsidR="0066160E" w:rsidRPr="004026CC" w:rsidRDefault="0066160E" w:rsidP="004F4A07">
      <w:pPr>
        <w:pStyle w:val="Heading1"/>
        <w:numPr>
          <w:ilvl w:val="0"/>
          <w:numId w:val="0"/>
        </w:numPr>
        <w:rPr>
          <w:rFonts w:ascii="Bahnschrift Light SemiCondensed" w:hAnsi="Bahnschrift Light SemiCondensed"/>
          <w:sz w:val="22"/>
          <w:szCs w:val="22"/>
        </w:rPr>
      </w:pPr>
    </w:p>
    <w:p w:rsidR="0066160E" w:rsidRPr="004026CC" w:rsidRDefault="0066160E" w:rsidP="0066160E">
      <w:pPr>
        <w:rPr>
          <w:rFonts w:ascii="Bahnschrift Light SemiCondensed" w:hAnsi="Bahnschrift Light SemiCondensed"/>
          <w:lang w:val="en-GB" w:eastAsia="en-US"/>
        </w:rPr>
      </w:pPr>
    </w:p>
    <w:p w:rsidR="006B3A09" w:rsidRDefault="006B3A09" w:rsidP="004F4A07">
      <w:pPr>
        <w:pStyle w:val="Heading1"/>
        <w:numPr>
          <w:ilvl w:val="0"/>
          <w:numId w:val="0"/>
        </w:numPr>
        <w:rPr>
          <w:rFonts w:ascii="Bahnschrift Light SemiCondensed" w:hAnsi="Bahnschrift Light SemiCondensed"/>
          <w:sz w:val="22"/>
          <w:szCs w:val="22"/>
        </w:rPr>
      </w:pPr>
    </w:p>
    <w:p w:rsidR="006B3A09" w:rsidRDefault="006B3A09" w:rsidP="004F4A07">
      <w:pPr>
        <w:pStyle w:val="Heading1"/>
        <w:numPr>
          <w:ilvl w:val="0"/>
          <w:numId w:val="0"/>
        </w:numPr>
        <w:rPr>
          <w:rFonts w:ascii="Bahnschrift Light SemiCondensed" w:hAnsi="Bahnschrift Light SemiCondensed"/>
          <w:sz w:val="22"/>
          <w:szCs w:val="22"/>
        </w:rPr>
      </w:pPr>
    </w:p>
    <w:p w:rsidR="006B3A09" w:rsidRPr="006B3A09" w:rsidRDefault="006B3A09" w:rsidP="006B3A09">
      <w:pPr>
        <w:rPr>
          <w:lang w:val="en-GB" w:eastAsia="en-US"/>
        </w:rPr>
      </w:pPr>
    </w:p>
    <w:p w:rsidR="006B3A09" w:rsidRDefault="006B3A09" w:rsidP="004F4A07">
      <w:pPr>
        <w:pStyle w:val="Heading1"/>
        <w:numPr>
          <w:ilvl w:val="0"/>
          <w:numId w:val="0"/>
        </w:numPr>
        <w:rPr>
          <w:rFonts w:ascii="Bahnschrift Light SemiCondensed" w:hAnsi="Bahnschrift Light SemiCondensed"/>
          <w:sz w:val="22"/>
          <w:szCs w:val="22"/>
        </w:rPr>
      </w:pPr>
    </w:p>
    <w:p w:rsidR="006B3A09" w:rsidRDefault="006B3A09" w:rsidP="004F4A07">
      <w:pPr>
        <w:pStyle w:val="Heading1"/>
        <w:numPr>
          <w:ilvl w:val="0"/>
          <w:numId w:val="0"/>
        </w:numPr>
        <w:rPr>
          <w:rFonts w:ascii="Bahnschrift Light SemiCondensed" w:hAnsi="Bahnschrift Light SemiCondensed"/>
          <w:sz w:val="22"/>
          <w:szCs w:val="22"/>
        </w:rPr>
      </w:pPr>
    </w:p>
    <w:p w:rsidR="006B3A09" w:rsidRDefault="006B3A09" w:rsidP="004F4A07">
      <w:pPr>
        <w:pStyle w:val="Heading1"/>
        <w:numPr>
          <w:ilvl w:val="0"/>
          <w:numId w:val="0"/>
        </w:numPr>
        <w:rPr>
          <w:rFonts w:ascii="Bahnschrift Light SemiCondensed" w:hAnsi="Bahnschrift Light SemiCondensed"/>
          <w:sz w:val="22"/>
          <w:szCs w:val="22"/>
        </w:rPr>
      </w:pPr>
    </w:p>
    <w:p w:rsidR="006B3A09" w:rsidRDefault="006B3A09" w:rsidP="006B3A09">
      <w:pPr>
        <w:rPr>
          <w:lang w:val="en-GB" w:eastAsia="en-US"/>
        </w:rPr>
      </w:pPr>
    </w:p>
    <w:p w:rsidR="006B3A09" w:rsidRDefault="006B3A09" w:rsidP="006B3A09">
      <w:pPr>
        <w:rPr>
          <w:lang w:val="en-GB" w:eastAsia="en-US"/>
        </w:rPr>
      </w:pPr>
    </w:p>
    <w:p w:rsidR="006B3A09" w:rsidRDefault="006B3A09" w:rsidP="006B3A09">
      <w:pPr>
        <w:rPr>
          <w:lang w:val="en-GB" w:eastAsia="en-US"/>
        </w:rPr>
      </w:pPr>
    </w:p>
    <w:p w:rsidR="006B3A09" w:rsidRDefault="006B3A09" w:rsidP="006B3A09">
      <w:pPr>
        <w:rPr>
          <w:lang w:val="en-GB" w:eastAsia="en-US"/>
        </w:rPr>
      </w:pPr>
    </w:p>
    <w:p w:rsidR="006B3A09" w:rsidRDefault="006B3A09" w:rsidP="006B3A09">
      <w:pPr>
        <w:rPr>
          <w:lang w:val="en-GB" w:eastAsia="en-US"/>
        </w:rPr>
      </w:pPr>
    </w:p>
    <w:p w:rsidR="006B3A09" w:rsidRDefault="006B3A09" w:rsidP="006B3A09">
      <w:pPr>
        <w:rPr>
          <w:lang w:val="en-GB" w:eastAsia="en-US"/>
        </w:rPr>
      </w:pPr>
    </w:p>
    <w:p w:rsidR="006B3A09" w:rsidRDefault="006B3A09" w:rsidP="006B3A09">
      <w:pPr>
        <w:rPr>
          <w:lang w:val="en-GB" w:eastAsia="en-US"/>
        </w:rPr>
      </w:pPr>
    </w:p>
    <w:p w:rsidR="006B3A09" w:rsidRDefault="006B3A09" w:rsidP="006B3A09">
      <w:pPr>
        <w:rPr>
          <w:lang w:val="en-GB" w:eastAsia="en-US"/>
        </w:rPr>
      </w:pPr>
    </w:p>
    <w:p w:rsidR="006B3A09" w:rsidRDefault="006B3A09" w:rsidP="006B3A09">
      <w:pPr>
        <w:rPr>
          <w:lang w:val="en-GB" w:eastAsia="en-US"/>
        </w:rPr>
      </w:pPr>
    </w:p>
    <w:p w:rsidR="006B3A09" w:rsidRDefault="006B3A09" w:rsidP="006B3A09">
      <w:pPr>
        <w:rPr>
          <w:lang w:val="en-GB" w:eastAsia="en-US"/>
        </w:rPr>
      </w:pPr>
    </w:p>
    <w:p w:rsidR="006B3A09" w:rsidRDefault="006B3A09" w:rsidP="006B3A09">
      <w:pPr>
        <w:rPr>
          <w:lang w:val="en-GB" w:eastAsia="en-US"/>
        </w:rPr>
      </w:pPr>
    </w:p>
    <w:p w:rsidR="006B3A09" w:rsidRPr="006B3A09" w:rsidRDefault="006B3A09" w:rsidP="006B3A09">
      <w:pPr>
        <w:rPr>
          <w:lang w:val="en-GB" w:eastAsia="en-US"/>
        </w:rPr>
      </w:pPr>
    </w:p>
    <w:p w:rsidR="006B3A09" w:rsidRDefault="006B3A09" w:rsidP="004F4A07">
      <w:pPr>
        <w:pStyle w:val="Heading1"/>
        <w:numPr>
          <w:ilvl w:val="0"/>
          <w:numId w:val="0"/>
        </w:numPr>
        <w:rPr>
          <w:rFonts w:ascii="Bahnschrift Light SemiCondensed" w:hAnsi="Bahnschrift Light SemiCondensed"/>
          <w:sz w:val="22"/>
          <w:szCs w:val="22"/>
        </w:rPr>
      </w:pPr>
    </w:p>
    <w:p w:rsidR="004F4A07" w:rsidRPr="004026CC" w:rsidRDefault="004F4A07" w:rsidP="004F4A07">
      <w:pPr>
        <w:pStyle w:val="Heading1"/>
        <w:numPr>
          <w:ilvl w:val="0"/>
          <w:numId w:val="0"/>
        </w:numPr>
        <w:rPr>
          <w:rFonts w:ascii="Bahnschrift Light SemiCondensed" w:hAnsi="Bahnschrift Light SemiCondensed"/>
          <w:sz w:val="22"/>
          <w:szCs w:val="22"/>
        </w:rPr>
      </w:pPr>
      <w:r w:rsidRPr="004026CC">
        <w:rPr>
          <w:rFonts w:ascii="Bahnschrift Light SemiCondensed" w:hAnsi="Bahnschrift Light SemiCondensed"/>
          <w:sz w:val="22"/>
          <w:szCs w:val="22"/>
        </w:rPr>
        <w:t>BIDDING FORM &amp; DECLARATION</w:t>
      </w:r>
      <w:bookmarkEnd w:id="2"/>
    </w:p>
    <w:p w:rsidR="004F4A07" w:rsidRPr="004026CC" w:rsidRDefault="0066160E" w:rsidP="004F4A07">
      <w:pPr>
        <w:widowControl w:val="0"/>
        <w:autoSpaceDE w:val="0"/>
        <w:autoSpaceDN w:val="0"/>
        <w:adjustRightInd w:val="0"/>
        <w:rPr>
          <w:rFonts w:ascii="Bahnschrift Light SemiCondensed" w:hAnsi="Bahnschrift Light SemiCondensed"/>
          <w:sz w:val="22"/>
          <w:szCs w:val="22"/>
          <w:lang w:val="en-GB"/>
        </w:rPr>
      </w:pPr>
      <w:r w:rsidRPr="004026CC">
        <w:rPr>
          <w:rFonts w:ascii="Ebrima" w:hAnsi="Ebrima" w:cs="Ebrima"/>
          <w:color w:val="000000"/>
          <w:sz w:val="22"/>
          <w:szCs w:val="22"/>
        </w:rPr>
        <w:t>ለ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-</w:t>
      </w:r>
      <w:r w:rsidRPr="004026CC">
        <w:rPr>
          <w:rFonts w:ascii="Ebrima" w:hAnsi="Ebrima" w:cs="Ebrima"/>
          <w:color w:val="000000"/>
          <w:sz w:val="22"/>
          <w:szCs w:val="22"/>
        </w:rPr>
        <w:t>ኖርዌጂያን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የስደተኞች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ምክር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ቤት</w:t>
      </w:r>
    </w:p>
    <w:p w:rsidR="004F4A07" w:rsidRPr="004026CC" w:rsidRDefault="004F4A07" w:rsidP="004F4A07">
      <w:pPr>
        <w:widowControl w:val="0"/>
        <w:autoSpaceDE w:val="0"/>
        <w:autoSpaceDN w:val="0"/>
        <w:adjustRightInd w:val="0"/>
        <w:rPr>
          <w:rFonts w:ascii="Bahnschrift Light SemiCondensed" w:hAnsi="Bahnschrift Light SemiCondensed"/>
          <w:sz w:val="22"/>
          <w:szCs w:val="22"/>
          <w:lang w:val="en-GB"/>
        </w:rPr>
      </w:pPr>
    </w:p>
    <w:p w:rsidR="004F4A07" w:rsidRPr="004026CC" w:rsidRDefault="004F4A07" w:rsidP="004F4A07">
      <w:pPr>
        <w:widowControl w:val="0"/>
        <w:autoSpaceDE w:val="0"/>
        <w:autoSpaceDN w:val="0"/>
        <w:adjustRightInd w:val="0"/>
        <w:rPr>
          <w:rFonts w:ascii="Bahnschrift Light SemiCondensed" w:hAnsi="Bahnschrift Light SemiCondensed"/>
          <w:sz w:val="22"/>
          <w:szCs w:val="22"/>
          <w:lang w:val="en-GB"/>
        </w:rPr>
      </w:pPr>
      <w:r w:rsidRPr="004026CC">
        <w:rPr>
          <w:rFonts w:ascii="Bahnschrift Light SemiCondensed" w:hAnsi="Bahnschrift Light SemiCondensed"/>
          <w:sz w:val="22"/>
          <w:szCs w:val="22"/>
          <w:lang w:val="en-GB"/>
        </w:rPr>
        <w:t>Sir / Madam,</w:t>
      </w:r>
    </w:p>
    <w:p w:rsidR="0066160E" w:rsidRPr="004026CC" w:rsidRDefault="0066160E" w:rsidP="0066160E">
      <w:pPr>
        <w:pStyle w:val="NormalWeb"/>
        <w:spacing w:before="0" w:beforeAutospacing="0" w:after="0" w:afterAutospacing="0"/>
        <w:jc w:val="both"/>
        <w:rPr>
          <w:rFonts w:ascii="Bahnschrift Light SemiCondensed" w:hAnsi="Bahnschrift Light SemiCondensed"/>
          <w:color w:val="000000"/>
          <w:sz w:val="27"/>
          <w:szCs w:val="27"/>
        </w:rPr>
      </w:pPr>
      <w:r w:rsidRPr="004026CC">
        <w:rPr>
          <w:rFonts w:ascii="Ebrima" w:hAnsi="Ebrima" w:cs="Ebrima"/>
          <w:color w:val="000000"/>
          <w:sz w:val="22"/>
          <w:szCs w:val="22"/>
        </w:rPr>
        <w:t>ከጨረታው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ጋር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የሚዛመዱትን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ወቅታዊ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የመወዳደሪያ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ጥያቄዎችን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የኮንትራት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ሁኔታዎችን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ማናቸውም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ሌሎች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ማያያዣ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መስፈርቶችን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በሚጠይቁ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ሁሉም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መስፈርቶች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መሠረት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ለማከናወን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እንሰጣለን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  <w:r w:rsidRPr="004026CC">
        <w:rPr>
          <w:rFonts w:ascii="Ebrima" w:hAnsi="Ebrima" w:cs="Ebrima"/>
          <w:color w:val="000000"/>
          <w:sz w:val="22"/>
          <w:szCs w:val="22"/>
        </w:rPr>
        <w:t>እኛ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የሚመለከታቸው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ህጎችን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ደንቦችን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የምናከብር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መሆናችንን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እናረጋግጣለን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እንዲሁም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ከላይ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የተዘረዘሩትን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የሥነ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ምግባር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ደረጃዎችን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እናሟላለን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በእነኝህ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የሥነ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ምግባር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ደረጃዎች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በጥብቅ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እንደተስማማን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በድርጅቱ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ውስጥ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አስፈላጊ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ለውጦችን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ለመተግበር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ፈቃደኞች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ነን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</w:p>
    <w:p w:rsidR="0066160E" w:rsidRPr="004026CC" w:rsidRDefault="0066160E" w:rsidP="0066160E">
      <w:pPr>
        <w:pStyle w:val="NormalWeb"/>
        <w:spacing w:before="0" w:beforeAutospacing="0" w:after="0" w:afterAutospacing="0"/>
        <w:jc w:val="both"/>
        <w:rPr>
          <w:rFonts w:ascii="Bahnschrift Light SemiCondensed" w:hAnsi="Bahnschrift Light SemiCondensed"/>
          <w:color w:val="000000"/>
          <w:sz w:val="27"/>
          <w:szCs w:val="27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 </w:t>
      </w:r>
    </w:p>
    <w:p w:rsidR="004F4A07" w:rsidRPr="004026CC" w:rsidRDefault="0066160E" w:rsidP="004F4A07">
      <w:pPr>
        <w:widowControl w:val="0"/>
        <w:autoSpaceDE w:val="0"/>
        <w:autoSpaceDN w:val="0"/>
        <w:adjustRightInd w:val="0"/>
        <w:jc w:val="both"/>
        <w:rPr>
          <w:rFonts w:ascii="Bahnschrift Light SemiCondensed" w:hAnsi="Bahnschrift Light SemiCondensed"/>
          <w:sz w:val="22"/>
          <w:szCs w:val="22"/>
          <w:lang w:val="en-GB"/>
        </w:rPr>
      </w:pPr>
      <w:r w:rsidRPr="004026CC">
        <w:rPr>
          <w:rFonts w:ascii="Ebrima" w:hAnsi="Ebrima" w:cs="Ebrima"/>
          <w:color w:val="000000"/>
          <w:sz w:val="22"/>
          <w:szCs w:val="22"/>
        </w:rPr>
        <w:t>ይህ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ጨረታ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በተረጋገጠ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ወኪላችን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የተፈረመ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እርስዎ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በጽሑፍ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የሚሰጡት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ውል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በመካከላችን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የውል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ስምምነት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የሚመሰረት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መሆነን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እናረጋግጣለን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፡፡</w:t>
      </w:r>
    </w:p>
    <w:p w:rsidR="00991C7E" w:rsidRPr="004026CC" w:rsidRDefault="00991C7E" w:rsidP="0066160E">
      <w:pPr>
        <w:pStyle w:val="NormalWeb"/>
        <w:spacing w:before="0" w:beforeAutospacing="0" w:after="0" w:afterAutospacing="0"/>
        <w:rPr>
          <w:rFonts w:ascii="Bahnschrift Light SemiCondensed" w:hAnsi="Bahnschrift Light SemiCondensed" w:cs="Nyala"/>
          <w:b/>
          <w:bCs/>
          <w:color w:val="000000"/>
          <w:sz w:val="22"/>
          <w:szCs w:val="22"/>
        </w:rPr>
      </w:pPr>
    </w:p>
    <w:p w:rsidR="0066160E" w:rsidRPr="004026CC" w:rsidRDefault="0066160E" w:rsidP="0066160E">
      <w:pPr>
        <w:pStyle w:val="NormalWeb"/>
        <w:spacing w:before="0" w:beforeAutospacing="0" w:after="0" w:afterAutospacing="0"/>
        <w:rPr>
          <w:rFonts w:ascii="Bahnschrift Light SemiCondensed" w:hAnsi="Bahnschrift Light SemiCondensed"/>
          <w:color w:val="000000"/>
          <w:sz w:val="27"/>
          <w:szCs w:val="27"/>
        </w:rPr>
      </w:pPr>
      <w:r w:rsidRPr="004026CC">
        <w:rPr>
          <w:rFonts w:ascii="Ebrima" w:hAnsi="Ebrima" w:cs="Ebrima"/>
          <w:b/>
          <w:bCs/>
          <w:color w:val="000000"/>
          <w:sz w:val="22"/>
          <w:szCs w:val="22"/>
        </w:rPr>
        <w:t>ዝቅተኛውን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</w:rPr>
        <w:t>ወይም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</w:rPr>
        <w:t>ማንኛውንም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</w:rPr>
        <w:t xml:space="preserve"> </w:t>
      </w:r>
      <w:r w:rsidR="00991C7E" w:rsidRPr="004026CC">
        <w:rPr>
          <w:rFonts w:ascii="Ebrima" w:hAnsi="Ebrima" w:cs="Ebrima"/>
          <w:b/>
          <w:color w:val="000000"/>
          <w:sz w:val="22"/>
          <w:szCs w:val="22"/>
        </w:rPr>
        <w:t>ጨረታ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</w:rPr>
        <w:t>ለመቀበል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</w:rPr>
        <w:t>እንደማይገደዱ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</w:rPr>
        <w:t>ተረድተናል።</w:t>
      </w:r>
    </w:p>
    <w:p w:rsidR="004F4A07" w:rsidRPr="004026CC" w:rsidRDefault="004F4A07" w:rsidP="004F4A07">
      <w:pPr>
        <w:widowControl w:val="0"/>
        <w:autoSpaceDE w:val="0"/>
        <w:autoSpaceDN w:val="0"/>
        <w:adjustRightInd w:val="0"/>
        <w:rPr>
          <w:rFonts w:ascii="Bahnschrift Light SemiCondensed" w:hAnsi="Bahnschrift Light SemiCondensed"/>
          <w:b/>
          <w:bCs/>
          <w:sz w:val="22"/>
          <w:szCs w:val="22"/>
          <w:lang w:val="en-GB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85"/>
        <w:gridCol w:w="5035"/>
      </w:tblGrid>
      <w:tr w:rsidR="004F4A07" w:rsidRPr="004026CC" w:rsidTr="00991C7E">
        <w:trPr>
          <w:trHeight w:val="510"/>
          <w:jc w:val="center"/>
        </w:trPr>
        <w:tc>
          <w:tcPr>
            <w:tcW w:w="2383" w:type="pct"/>
            <w:vAlign w:val="center"/>
          </w:tcPr>
          <w:p w:rsidR="004F4A07" w:rsidRPr="004026CC" w:rsidRDefault="00991C7E" w:rsidP="003A1DA7">
            <w:pPr>
              <w:widowControl w:val="0"/>
              <w:autoSpaceDE w:val="0"/>
              <w:autoSpaceDN w:val="0"/>
              <w:adjustRightInd w:val="0"/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የፈራሚ</w:t>
            </w:r>
            <w:r w:rsidRPr="004026CC">
              <w:rPr>
                <w:rFonts w:ascii="Bahnschrift Light SemiCondensed" w:hAnsi="Bahnschrift Light SemiCondensed" w:cs="Calibri"/>
                <w:color w:val="000000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ስም</w:t>
            </w:r>
            <w:r w:rsidR="004F4A07" w:rsidRPr="004026CC"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  <w:t>:</w:t>
            </w:r>
          </w:p>
        </w:tc>
        <w:tc>
          <w:tcPr>
            <w:tcW w:w="2617" w:type="pct"/>
            <w:vAlign w:val="center"/>
          </w:tcPr>
          <w:p w:rsidR="004F4A07" w:rsidRPr="004026CC" w:rsidRDefault="00991C7E" w:rsidP="003A1DA7">
            <w:pPr>
              <w:widowControl w:val="0"/>
              <w:autoSpaceDE w:val="0"/>
              <w:autoSpaceDN w:val="0"/>
              <w:adjustRightInd w:val="0"/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የተፈመት</w:t>
            </w:r>
            <w:r w:rsidRPr="004026CC">
              <w:rPr>
                <w:rFonts w:ascii="Bahnschrift Light SemiCondensed" w:hAnsi="Bahnschrift Light SemiCondensed" w:cs="Nyala"/>
                <w:color w:val="000000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ቀን</w:t>
            </w:r>
            <w:r w:rsidR="004F4A07" w:rsidRPr="004026CC">
              <w:rPr>
                <w:rFonts w:ascii="Bahnschrift Light SemiCondensed" w:hAnsi="Bahnschrift Light SemiCondensed" w:cs="Nyala"/>
                <w:color w:val="000000"/>
                <w:sz w:val="22"/>
                <w:szCs w:val="22"/>
              </w:rPr>
              <w:t>:</w:t>
            </w:r>
          </w:p>
        </w:tc>
      </w:tr>
      <w:tr w:rsidR="004F4A07" w:rsidRPr="004026CC" w:rsidTr="00991C7E">
        <w:trPr>
          <w:trHeight w:val="510"/>
          <w:jc w:val="center"/>
        </w:trPr>
        <w:tc>
          <w:tcPr>
            <w:tcW w:w="2383" w:type="pct"/>
            <w:vAlign w:val="center"/>
          </w:tcPr>
          <w:p w:rsidR="004F4A07" w:rsidRPr="004026CC" w:rsidRDefault="00991C7E" w:rsidP="00991C7E">
            <w:pPr>
              <w:widowControl w:val="0"/>
              <w:autoSpaceDE w:val="0"/>
              <w:autoSpaceDN w:val="0"/>
              <w:adjustRightInd w:val="0"/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የፈራሚ</w:t>
            </w:r>
            <w:r w:rsidRPr="004026CC"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  <w:t xml:space="preserve"> </w:t>
            </w: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ስራ</w:t>
            </w:r>
            <w:r w:rsidRPr="004026CC">
              <w:rPr>
                <w:rFonts w:ascii="Bahnschrift Light SemiCondensed" w:hAnsi="Bahnschrift Light SemiCondensed" w:cs="Nyala"/>
                <w:color w:val="000000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ድርሻ</w:t>
            </w:r>
            <w:r w:rsidR="004F4A07" w:rsidRPr="004026CC"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  <w:t>:</w:t>
            </w:r>
          </w:p>
        </w:tc>
        <w:tc>
          <w:tcPr>
            <w:tcW w:w="2617" w:type="pct"/>
            <w:vAlign w:val="center"/>
          </w:tcPr>
          <w:p w:rsidR="004F4A07" w:rsidRPr="004026CC" w:rsidRDefault="00991C7E" w:rsidP="003A1DA7">
            <w:pPr>
              <w:widowControl w:val="0"/>
              <w:autoSpaceDE w:val="0"/>
              <w:autoSpaceDN w:val="0"/>
              <w:adjustRightInd w:val="0"/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የተጫራች</w:t>
            </w:r>
            <w:r w:rsidRPr="004026CC">
              <w:rPr>
                <w:rFonts w:ascii="Bahnschrift Light SemiCondensed" w:hAnsi="Bahnschrift Light SemiCondensed" w:cs="Calibri"/>
                <w:color w:val="000000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ስም</w:t>
            </w:r>
            <w:r w:rsidRPr="004026CC">
              <w:rPr>
                <w:rFonts w:ascii="Bahnschrift Light SemiCondensed" w:hAnsi="Bahnschrift Light SemiCondensed" w:cs="Calibri"/>
                <w:color w:val="000000"/>
                <w:sz w:val="22"/>
                <w:szCs w:val="22"/>
              </w:rPr>
              <w:t>-</w:t>
            </w:r>
          </w:p>
        </w:tc>
      </w:tr>
      <w:tr w:rsidR="004C30B4" w:rsidRPr="004026CC" w:rsidTr="00991C7E">
        <w:trPr>
          <w:trHeight w:val="510"/>
          <w:jc w:val="center"/>
        </w:trPr>
        <w:tc>
          <w:tcPr>
            <w:tcW w:w="2383" w:type="pct"/>
            <w:vMerge w:val="restart"/>
          </w:tcPr>
          <w:p w:rsidR="004C30B4" w:rsidRPr="004026CC" w:rsidRDefault="00991C7E" w:rsidP="004C30B4">
            <w:pPr>
              <w:widowControl w:val="0"/>
              <w:autoSpaceDE w:val="0"/>
              <w:autoSpaceDN w:val="0"/>
              <w:adjustRightInd w:val="0"/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ፊርማ</w:t>
            </w:r>
            <w:r w:rsidRPr="004026CC">
              <w:rPr>
                <w:rFonts w:ascii="Bahnschrift Light SemiCondensed" w:hAnsi="Bahnschrift Light SemiCondensed" w:cs="Calibri"/>
                <w:color w:val="000000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እና</w:t>
            </w:r>
            <w:r w:rsidRPr="004026CC">
              <w:rPr>
                <w:rFonts w:ascii="Bahnschrift Light SemiCondensed" w:hAnsi="Bahnschrift Light SemiCondensed" w:cs="Calibri"/>
                <w:color w:val="000000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ማህተም</w:t>
            </w:r>
          </w:p>
        </w:tc>
        <w:tc>
          <w:tcPr>
            <w:tcW w:w="2617" w:type="pct"/>
            <w:vAlign w:val="center"/>
          </w:tcPr>
          <w:p w:rsidR="004C30B4" w:rsidRPr="004026CC" w:rsidRDefault="00991C7E" w:rsidP="00991C7E">
            <w:pPr>
              <w:widowControl w:val="0"/>
              <w:autoSpaceDE w:val="0"/>
              <w:autoSpaceDN w:val="0"/>
              <w:adjustRightInd w:val="0"/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የተጫራች</w:t>
            </w:r>
            <w:r w:rsidRPr="004026CC">
              <w:rPr>
                <w:rFonts w:ascii="Bahnschrift Light SemiCondensed" w:hAnsi="Bahnschrift Light SemiCondensed" w:cs="Calibri"/>
                <w:color w:val="000000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ኢሜይል</w:t>
            </w:r>
          </w:p>
        </w:tc>
      </w:tr>
      <w:tr w:rsidR="004C30B4" w:rsidRPr="004026CC" w:rsidTr="00991C7E">
        <w:trPr>
          <w:trHeight w:val="492"/>
          <w:jc w:val="center"/>
        </w:trPr>
        <w:tc>
          <w:tcPr>
            <w:tcW w:w="2383" w:type="pct"/>
            <w:vMerge/>
          </w:tcPr>
          <w:p w:rsidR="004C30B4" w:rsidRPr="004026CC" w:rsidRDefault="004C30B4" w:rsidP="003A1DA7">
            <w:pPr>
              <w:widowControl w:val="0"/>
              <w:autoSpaceDE w:val="0"/>
              <w:autoSpaceDN w:val="0"/>
              <w:adjustRightInd w:val="0"/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</w:pPr>
          </w:p>
        </w:tc>
        <w:tc>
          <w:tcPr>
            <w:tcW w:w="2617" w:type="pct"/>
            <w:vAlign w:val="center"/>
          </w:tcPr>
          <w:p w:rsidR="004C30B4" w:rsidRPr="004026CC" w:rsidRDefault="004C30B4" w:rsidP="003A1DA7">
            <w:pPr>
              <w:widowControl w:val="0"/>
              <w:autoSpaceDE w:val="0"/>
              <w:autoSpaceDN w:val="0"/>
              <w:adjustRightInd w:val="0"/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</w:pPr>
            <w:r w:rsidRPr="004026CC"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  <w:t>Tel N°:</w:t>
            </w:r>
          </w:p>
        </w:tc>
      </w:tr>
      <w:tr w:rsidR="004C30B4" w:rsidRPr="004026CC" w:rsidTr="00991C7E">
        <w:trPr>
          <w:trHeight w:val="567"/>
          <w:jc w:val="center"/>
        </w:trPr>
        <w:tc>
          <w:tcPr>
            <w:tcW w:w="2383" w:type="pct"/>
            <w:vMerge/>
          </w:tcPr>
          <w:p w:rsidR="004C30B4" w:rsidRPr="004026CC" w:rsidRDefault="004C30B4" w:rsidP="003A1DA7">
            <w:pPr>
              <w:widowControl w:val="0"/>
              <w:autoSpaceDE w:val="0"/>
              <w:autoSpaceDN w:val="0"/>
              <w:adjustRightInd w:val="0"/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</w:pPr>
          </w:p>
        </w:tc>
        <w:tc>
          <w:tcPr>
            <w:tcW w:w="2617" w:type="pct"/>
          </w:tcPr>
          <w:p w:rsidR="004C30B4" w:rsidRPr="004026CC" w:rsidRDefault="00991C7E" w:rsidP="003A1DA7">
            <w:pPr>
              <w:widowControl w:val="0"/>
              <w:autoSpaceDE w:val="0"/>
              <w:autoSpaceDN w:val="0"/>
              <w:adjustRightInd w:val="0"/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አድራሻ</w:t>
            </w:r>
            <w:r w:rsidRPr="004026CC">
              <w:rPr>
                <w:rFonts w:ascii="Bahnschrift Light SemiCondensed" w:hAnsi="Bahnschrift Light SemiCondensed" w:cs="Nyala"/>
                <w:color w:val="000000"/>
                <w:sz w:val="22"/>
                <w:szCs w:val="22"/>
              </w:rPr>
              <w:t>:</w:t>
            </w:r>
          </w:p>
          <w:p w:rsidR="004C30B4" w:rsidRPr="004026CC" w:rsidRDefault="004C30B4" w:rsidP="003A1DA7">
            <w:pPr>
              <w:widowControl w:val="0"/>
              <w:autoSpaceDE w:val="0"/>
              <w:autoSpaceDN w:val="0"/>
              <w:adjustRightInd w:val="0"/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</w:pPr>
          </w:p>
          <w:p w:rsidR="004C30B4" w:rsidRPr="004026CC" w:rsidRDefault="004C30B4" w:rsidP="003A1DA7">
            <w:pPr>
              <w:widowControl w:val="0"/>
              <w:autoSpaceDE w:val="0"/>
              <w:autoSpaceDN w:val="0"/>
              <w:adjustRightInd w:val="0"/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</w:pPr>
          </w:p>
          <w:p w:rsidR="004C30B4" w:rsidRPr="004026CC" w:rsidRDefault="004C30B4" w:rsidP="003A1DA7">
            <w:pPr>
              <w:widowControl w:val="0"/>
              <w:autoSpaceDE w:val="0"/>
              <w:autoSpaceDN w:val="0"/>
              <w:adjustRightInd w:val="0"/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</w:pPr>
          </w:p>
        </w:tc>
      </w:tr>
    </w:tbl>
    <w:p w:rsidR="004F4A07" w:rsidRPr="004026CC" w:rsidRDefault="004F4A07" w:rsidP="004F4A07">
      <w:pPr>
        <w:widowControl w:val="0"/>
        <w:autoSpaceDE w:val="0"/>
        <w:autoSpaceDN w:val="0"/>
        <w:adjustRightInd w:val="0"/>
        <w:rPr>
          <w:rFonts w:ascii="Bahnschrift Light SemiCondensed" w:hAnsi="Bahnschrift Light SemiCondensed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5305"/>
      </w:tblGrid>
      <w:tr w:rsidR="004F4A07" w:rsidRPr="004026CC" w:rsidTr="001B6080">
        <w:trPr>
          <w:trHeight w:val="454"/>
        </w:trPr>
        <w:tc>
          <w:tcPr>
            <w:tcW w:w="4045" w:type="dxa"/>
          </w:tcPr>
          <w:p w:rsidR="004F4A07" w:rsidRPr="004026CC" w:rsidRDefault="00991C7E" w:rsidP="003A1DA7">
            <w:pPr>
              <w:widowControl w:val="0"/>
              <w:autoSpaceDE w:val="0"/>
              <w:autoSpaceDN w:val="0"/>
              <w:adjustRightInd w:val="0"/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የባንክ</w:t>
            </w:r>
            <w:r w:rsidRPr="004026CC">
              <w:rPr>
                <w:rFonts w:ascii="Bahnschrift Light SemiCondensed" w:hAnsi="Bahnschrift Light SemiCondensed" w:cs="Calibri"/>
                <w:color w:val="000000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ስም</w:t>
            </w:r>
            <w:r w:rsidRPr="004026CC">
              <w:rPr>
                <w:rFonts w:ascii="Bahnschrift Light SemiCondensed" w:hAnsi="Bahnschrift Light SemiCondensed" w:cs="Calibri"/>
                <w:color w:val="000000"/>
                <w:sz w:val="22"/>
                <w:szCs w:val="22"/>
              </w:rPr>
              <w:t xml:space="preserve"> (</w:t>
            </w: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ለዚህ</w:t>
            </w:r>
            <w:r w:rsidRPr="004026CC">
              <w:rPr>
                <w:rFonts w:ascii="Bahnschrift Light SemiCondensed" w:hAnsi="Bahnschrift Light SemiCondensed" w:cs="Calibri"/>
                <w:color w:val="000000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ውል</w:t>
            </w:r>
            <w:r w:rsidRPr="004026CC">
              <w:rPr>
                <w:rFonts w:ascii="Bahnschrift Light SemiCondensed" w:hAnsi="Bahnschrift Light SemiCondensed" w:cs="Calibri"/>
                <w:color w:val="000000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የሚያገለግል</w:t>
            </w:r>
            <w:r w:rsidRPr="004026CC">
              <w:rPr>
                <w:rFonts w:ascii="Bahnschrift Light SemiCondensed" w:hAnsi="Bahnschrift Light SemiCondensed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5305" w:type="dxa"/>
          </w:tcPr>
          <w:p w:rsidR="004F4A07" w:rsidRPr="004026CC" w:rsidRDefault="004F4A07" w:rsidP="003A1DA7">
            <w:pPr>
              <w:widowControl w:val="0"/>
              <w:autoSpaceDE w:val="0"/>
              <w:autoSpaceDN w:val="0"/>
              <w:adjustRightInd w:val="0"/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</w:pPr>
          </w:p>
        </w:tc>
      </w:tr>
      <w:tr w:rsidR="004F4A07" w:rsidRPr="004026CC" w:rsidTr="001B6080">
        <w:trPr>
          <w:trHeight w:val="454"/>
        </w:trPr>
        <w:tc>
          <w:tcPr>
            <w:tcW w:w="4045" w:type="dxa"/>
          </w:tcPr>
          <w:p w:rsidR="004F4A07" w:rsidRPr="004026CC" w:rsidRDefault="00991C7E" w:rsidP="003A1DA7">
            <w:pPr>
              <w:widowControl w:val="0"/>
              <w:autoSpaceDE w:val="0"/>
              <w:autoSpaceDN w:val="0"/>
              <w:adjustRightInd w:val="0"/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</w:pP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የሂሳብ</w:t>
            </w:r>
            <w:r w:rsidRPr="004026CC">
              <w:rPr>
                <w:rFonts w:ascii="Bahnschrift Light SemiCondensed" w:hAnsi="Bahnschrift Light SemiCondensed" w:cs="Calibri"/>
                <w:color w:val="000000"/>
                <w:sz w:val="22"/>
                <w:szCs w:val="22"/>
              </w:rPr>
              <w:t xml:space="preserve"> </w:t>
            </w:r>
            <w:r w:rsidRPr="004026CC">
              <w:rPr>
                <w:rFonts w:ascii="Ebrima" w:hAnsi="Ebrima" w:cs="Ebrima"/>
                <w:color w:val="000000"/>
                <w:sz w:val="22"/>
                <w:szCs w:val="22"/>
              </w:rPr>
              <w:t>ቁጥር</w:t>
            </w:r>
          </w:p>
        </w:tc>
        <w:tc>
          <w:tcPr>
            <w:tcW w:w="5305" w:type="dxa"/>
          </w:tcPr>
          <w:p w:rsidR="004F4A07" w:rsidRPr="004026CC" w:rsidRDefault="004F4A07" w:rsidP="003A1DA7">
            <w:pPr>
              <w:widowControl w:val="0"/>
              <w:autoSpaceDE w:val="0"/>
              <w:autoSpaceDN w:val="0"/>
              <w:adjustRightInd w:val="0"/>
              <w:rPr>
                <w:rFonts w:ascii="Bahnschrift Light SemiCondensed" w:hAnsi="Bahnschrift Light SemiCondensed"/>
                <w:sz w:val="22"/>
                <w:szCs w:val="22"/>
                <w:lang w:val="en-GB"/>
              </w:rPr>
            </w:pPr>
          </w:p>
        </w:tc>
      </w:tr>
    </w:tbl>
    <w:p w:rsidR="004F4A07" w:rsidRPr="004026CC" w:rsidRDefault="004F4A07" w:rsidP="004F4A07">
      <w:pPr>
        <w:widowControl w:val="0"/>
        <w:autoSpaceDE w:val="0"/>
        <w:autoSpaceDN w:val="0"/>
        <w:adjustRightInd w:val="0"/>
        <w:rPr>
          <w:rFonts w:ascii="Bahnschrift Light SemiCondensed" w:hAnsi="Bahnschrift Light SemiCondensed"/>
          <w:sz w:val="22"/>
          <w:szCs w:val="22"/>
          <w:lang w:val="en-GB"/>
        </w:rPr>
      </w:pPr>
    </w:p>
    <w:p w:rsidR="004F4A07" w:rsidRPr="004026CC" w:rsidRDefault="004F4A07" w:rsidP="004F4A07">
      <w:pPr>
        <w:widowControl w:val="0"/>
        <w:autoSpaceDE w:val="0"/>
        <w:autoSpaceDN w:val="0"/>
        <w:adjustRightInd w:val="0"/>
        <w:rPr>
          <w:rFonts w:ascii="Bahnschrift Light SemiCondensed" w:hAnsi="Bahnschrift Light SemiCondensed"/>
          <w:sz w:val="22"/>
          <w:szCs w:val="22"/>
          <w:lang w:val="en-GB"/>
        </w:rPr>
      </w:pPr>
    </w:p>
    <w:p w:rsidR="00991C7E" w:rsidRPr="004026CC" w:rsidRDefault="00991C7E" w:rsidP="00991C7E">
      <w:pPr>
        <w:numPr>
          <w:ilvl w:val="0"/>
          <w:numId w:val="27"/>
        </w:numPr>
        <w:spacing w:line="253" w:lineRule="atLeast"/>
        <w:ind w:left="254" w:firstLine="0"/>
        <w:rPr>
          <w:rFonts w:ascii="Bahnschrift Light SemiCondensed" w:hAnsi="Bahnschrift Light SemiCondensed" w:cs="Calibri"/>
          <w:color w:val="000000"/>
          <w:sz w:val="22"/>
          <w:szCs w:val="22"/>
        </w:rPr>
      </w:pPr>
      <w:r w:rsidRPr="004026CC">
        <w:rPr>
          <w:rFonts w:ascii="Ebrima" w:hAnsi="Ebrima" w:cs="Ebrima"/>
          <w:b/>
          <w:bCs/>
          <w:color w:val="000000"/>
          <w:sz w:val="22"/>
          <w:szCs w:val="22"/>
          <w:u w:val="single"/>
        </w:rPr>
        <w:t>የብቃት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  <w:u w:val="single"/>
        </w:rPr>
        <w:t xml:space="preserve">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  <w:u w:val="single"/>
        </w:rPr>
        <w:t>መስፈርቶች</w:t>
      </w:r>
    </w:p>
    <w:p w:rsidR="00991C7E" w:rsidRPr="004026CC" w:rsidRDefault="00991C7E" w:rsidP="00991C7E">
      <w:pPr>
        <w:pStyle w:val="NormalWeb"/>
        <w:spacing w:before="0" w:beforeAutospacing="0" w:after="0" w:afterAutospacing="0"/>
        <w:ind w:left="254"/>
        <w:rPr>
          <w:rFonts w:ascii="Bahnschrift Light SemiCondensed" w:hAnsi="Bahnschrift Light SemiCondensed" w:cs="Nyala"/>
          <w:b/>
          <w:bCs/>
          <w:color w:val="000000"/>
          <w:sz w:val="22"/>
          <w:szCs w:val="22"/>
        </w:rPr>
      </w:pPr>
    </w:p>
    <w:p w:rsidR="00991C7E" w:rsidRPr="004026CC" w:rsidRDefault="00991C7E" w:rsidP="00991C7E">
      <w:pPr>
        <w:pStyle w:val="NormalWeb"/>
        <w:spacing w:before="0" w:beforeAutospacing="0" w:after="0" w:afterAutospacing="0"/>
        <w:rPr>
          <w:rFonts w:ascii="Bahnschrift Light SemiCondensed" w:hAnsi="Bahnschrift Light SemiCondensed"/>
          <w:color w:val="000000"/>
          <w:sz w:val="27"/>
          <w:szCs w:val="27"/>
        </w:rPr>
      </w:pPr>
      <w:r w:rsidRPr="004026CC">
        <w:rPr>
          <w:rFonts w:ascii="Bahnschrift Light SemiCondensed" w:hAnsi="Bahnschrift Light SemiCondensed" w:cs="Nyala"/>
          <w:b/>
          <w:bCs/>
          <w:color w:val="000000"/>
          <w:sz w:val="22"/>
          <w:szCs w:val="22"/>
        </w:rPr>
        <w:t xml:space="preserve">    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</w:rPr>
        <w:t>ብቁ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</w:rPr>
        <w:t>ሆኖ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</w:rPr>
        <w:t>እንዲታይ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</w:rPr>
        <w:t>ተደርጎ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</w:rPr>
        <w:t xml:space="preserve"> -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</w:rPr>
        <w:t>የሚከተሉትን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</w:rPr>
        <w:t>ሰነዶች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</w:rPr>
        <w:t>ከጨረታዎ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</w:rPr>
        <w:t>ጋር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</w:rPr>
        <w:t>ማስገባት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</w:rPr>
        <w:t>ግዴታ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</w:rPr>
        <w:t>ነው</w:t>
      </w:r>
      <w:r w:rsidRPr="004026CC">
        <w:rPr>
          <w:rFonts w:ascii="Bahnschrift Light SemiCondensed" w:hAnsi="Bahnschrift Light SemiCondensed" w:cs="Calibri"/>
          <w:b/>
          <w:bCs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b/>
          <w:bCs/>
          <w:color w:val="000000"/>
          <w:sz w:val="22"/>
          <w:szCs w:val="22"/>
        </w:rPr>
        <w:t>፤</w:t>
      </w:r>
    </w:p>
    <w:p w:rsidR="00991C7E" w:rsidRPr="004026CC" w:rsidRDefault="00991C7E" w:rsidP="00991C7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1.1. </w:t>
      </w:r>
      <w:r w:rsidRPr="004026CC">
        <w:rPr>
          <w:rFonts w:ascii="Ebrima" w:hAnsi="Ebrima" w:cs="Ebrima"/>
          <w:color w:val="000000"/>
          <w:sz w:val="22"/>
          <w:szCs w:val="22"/>
        </w:rPr>
        <w:t>የንግድ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ፈቃድ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ምዝገባ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የምስክር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ወረቀት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(</w:t>
      </w:r>
      <w:r w:rsidRPr="004026CC">
        <w:rPr>
          <w:rFonts w:ascii="Ebrima" w:hAnsi="Ebrima" w:cs="Ebrima"/>
          <w:color w:val="000000"/>
          <w:sz w:val="22"/>
          <w:szCs w:val="22"/>
        </w:rPr>
        <w:t>የንግድ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ምዝገባ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)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991C7E" w:rsidRPr="004026CC" w:rsidRDefault="00991C7E" w:rsidP="00991C7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1.2. </w:t>
      </w:r>
      <w:r w:rsidRPr="004026CC">
        <w:rPr>
          <w:rFonts w:ascii="Ebrima" w:hAnsi="Ebrima" w:cs="Ebrima"/>
          <w:color w:val="000000"/>
          <w:sz w:val="22"/>
          <w:szCs w:val="22"/>
        </w:rPr>
        <w:t>የግብር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መለያ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ቁጥር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(</w:t>
      </w:r>
      <w:r w:rsidRPr="004026CC">
        <w:rPr>
          <w:rFonts w:ascii="Ebrima" w:hAnsi="Ebrima" w:cs="Ebrima"/>
          <w:color w:val="000000"/>
          <w:sz w:val="22"/>
          <w:szCs w:val="22"/>
        </w:rPr>
        <w:t>ቲን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) </w:t>
      </w:r>
      <w:r w:rsidRPr="004026CC">
        <w:rPr>
          <w:rFonts w:ascii="Ebrima" w:hAnsi="Ebrima" w:cs="Ebrima"/>
          <w:color w:val="000000"/>
          <w:sz w:val="22"/>
          <w:szCs w:val="22"/>
        </w:rPr>
        <w:t>ምዝገባ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የምስክር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ወረቀት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(</w:t>
      </w:r>
      <w:r w:rsidRPr="004026CC">
        <w:rPr>
          <w:rFonts w:ascii="Ebrima" w:hAnsi="Ebrima" w:cs="Ebrima"/>
          <w:color w:val="000000"/>
          <w:sz w:val="22"/>
          <w:szCs w:val="22"/>
        </w:rPr>
        <w:t>የግብር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ምዝገባ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)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991C7E" w:rsidRPr="004026CC" w:rsidRDefault="00991C7E" w:rsidP="00991C7E">
      <w:pPr>
        <w:pStyle w:val="NormalWeb"/>
        <w:spacing w:before="0" w:beforeAutospacing="0" w:after="0" w:afterAutospacing="0" w:line="253" w:lineRule="atLeast"/>
        <w:ind w:left="792" w:hanging="432"/>
        <w:rPr>
          <w:rFonts w:ascii="Bahnschrift Light SemiCondensed" w:hAnsi="Bahnschrift Light SemiCondensed"/>
          <w:color w:val="000000"/>
          <w:sz w:val="22"/>
          <w:szCs w:val="22"/>
        </w:rPr>
      </w:pP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1.3 </w:t>
      </w:r>
      <w:r w:rsidRPr="004026CC">
        <w:rPr>
          <w:rFonts w:ascii="Ebrima" w:hAnsi="Ebrima" w:cs="Ebrima"/>
          <w:color w:val="000000"/>
          <w:sz w:val="22"/>
          <w:szCs w:val="22"/>
        </w:rPr>
        <w:t>የተጨማሪ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እሴት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ታክስ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(</w:t>
      </w:r>
      <w:r w:rsidRPr="004026CC">
        <w:rPr>
          <w:rFonts w:ascii="Ebrima" w:hAnsi="Ebrima" w:cs="Ebrima"/>
          <w:color w:val="000000"/>
          <w:sz w:val="22"/>
          <w:szCs w:val="22"/>
        </w:rPr>
        <w:t>የተ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.</w:t>
      </w:r>
      <w:proofErr w:type="gramStart"/>
      <w:r w:rsidRPr="004026CC">
        <w:rPr>
          <w:rFonts w:ascii="Ebrima" w:hAnsi="Ebrima" w:cs="Ebrima"/>
          <w:color w:val="000000"/>
          <w:sz w:val="22"/>
          <w:szCs w:val="22"/>
        </w:rPr>
        <w:t>እ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.</w:t>
      </w:r>
      <w:r w:rsidRPr="004026CC">
        <w:rPr>
          <w:rFonts w:ascii="Ebrima" w:hAnsi="Ebrima" w:cs="Ebrima"/>
          <w:color w:val="000000"/>
          <w:sz w:val="22"/>
          <w:szCs w:val="22"/>
        </w:rPr>
        <w:t>ታ</w:t>
      </w:r>
      <w:proofErr w:type="gramEnd"/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) </w:t>
      </w:r>
      <w:r w:rsidRPr="004026CC">
        <w:rPr>
          <w:rFonts w:ascii="Ebrima" w:hAnsi="Ebrima" w:cs="Ebrima"/>
          <w:color w:val="000000"/>
          <w:sz w:val="22"/>
          <w:szCs w:val="22"/>
        </w:rPr>
        <w:t>ምዝገባ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የምስክር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ወረቀት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(</w:t>
      </w:r>
      <w:r w:rsidRPr="004026CC">
        <w:rPr>
          <w:rFonts w:ascii="Ebrima" w:hAnsi="Ebrima" w:cs="Ebrima"/>
          <w:color w:val="000000"/>
          <w:sz w:val="22"/>
          <w:szCs w:val="22"/>
        </w:rPr>
        <w:t>ተእታ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የሚከፈል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 xml:space="preserve"> </w:t>
      </w:r>
      <w:r w:rsidRPr="004026CC">
        <w:rPr>
          <w:rFonts w:ascii="Ebrima" w:hAnsi="Ebrima" w:cs="Ebrima"/>
          <w:color w:val="000000"/>
          <w:sz w:val="22"/>
          <w:szCs w:val="22"/>
        </w:rPr>
        <w:t>ከሆነ</w:t>
      </w:r>
      <w:r w:rsidRPr="004026CC">
        <w:rPr>
          <w:rFonts w:ascii="Bahnschrift Light SemiCondensed" w:hAnsi="Bahnschrift Light SemiCondensed" w:cs="Calibri"/>
          <w:color w:val="000000"/>
          <w:sz w:val="22"/>
          <w:szCs w:val="22"/>
        </w:rPr>
        <w:t>)</w:t>
      </w:r>
      <w:r w:rsidRPr="004026CC">
        <w:rPr>
          <w:rFonts w:ascii="Bahnschrift Light SemiCondensed" w:hAnsi="Bahnschrift Light SemiCondensed"/>
          <w:color w:val="000000"/>
          <w:sz w:val="14"/>
          <w:szCs w:val="14"/>
        </w:rPr>
        <w:t>   </w:t>
      </w:r>
    </w:p>
    <w:p w:rsidR="0056786C" w:rsidRPr="004026CC" w:rsidRDefault="0056786C" w:rsidP="00991C7E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Bahnschrift Light SemiCondensed" w:hAnsi="Bahnschrift Light SemiCondensed"/>
          <w:sz w:val="22"/>
          <w:szCs w:val="22"/>
          <w:lang w:val="en-GB"/>
        </w:rPr>
      </w:pPr>
    </w:p>
    <w:p w:rsidR="00AC4486" w:rsidRPr="004026CC" w:rsidRDefault="00AC4486" w:rsidP="00991C7E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Bahnschrift Light SemiCondensed" w:hAnsi="Bahnschrift Light SemiCondensed"/>
          <w:b/>
          <w:sz w:val="22"/>
          <w:szCs w:val="22"/>
          <w:lang w:val="en-GB"/>
        </w:rPr>
      </w:pPr>
      <w:r w:rsidRPr="004026CC">
        <w:rPr>
          <w:rFonts w:ascii="Ebrima" w:hAnsi="Ebrima" w:cs="Ebrima"/>
          <w:b/>
          <w:sz w:val="22"/>
          <w:szCs w:val="22"/>
          <w:lang w:val="en-GB"/>
        </w:rPr>
        <w:t>ማሳሰቢያ</w:t>
      </w:r>
      <w:r w:rsidRPr="004026CC">
        <w:rPr>
          <w:rFonts w:ascii="Bahnschrift Light SemiCondensed" w:hAnsi="Bahnschrift Light SemiCondensed" w:cs="Nyala"/>
          <w:b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b/>
          <w:sz w:val="22"/>
          <w:szCs w:val="22"/>
          <w:lang w:val="en-GB"/>
        </w:rPr>
        <w:t>ውል</w:t>
      </w:r>
      <w:r w:rsidRPr="004026CC">
        <w:rPr>
          <w:rFonts w:ascii="Bahnschrift Light SemiCondensed" w:hAnsi="Bahnschrift Light SemiCondensed"/>
          <w:b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b/>
          <w:sz w:val="22"/>
          <w:szCs w:val="22"/>
          <w:lang w:val="en-GB"/>
        </w:rPr>
        <w:t>የሚፈጸመዉ</w:t>
      </w:r>
      <w:r w:rsidRPr="004026CC">
        <w:rPr>
          <w:rFonts w:ascii="Bahnschrift Light SemiCondensed" w:hAnsi="Bahnschrift Light SemiCondensed"/>
          <w:b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b/>
          <w:sz w:val="22"/>
          <w:szCs w:val="22"/>
          <w:lang w:val="en-GB"/>
        </w:rPr>
        <w:t>በ</w:t>
      </w:r>
      <w:r w:rsidR="006B3A09">
        <w:rPr>
          <w:rFonts w:ascii="Ebrima" w:hAnsi="Ebrima" w:cs="Ebrima"/>
          <w:b/>
          <w:sz w:val="22"/>
          <w:szCs w:val="22"/>
          <w:lang w:val="en-GB"/>
        </w:rPr>
        <w:t>NRC</w:t>
      </w:r>
      <w:r w:rsidRPr="004026CC">
        <w:rPr>
          <w:rFonts w:ascii="Bahnschrift Light SemiCondensed" w:hAnsi="Bahnschrift Light SemiCondensed"/>
          <w:b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b/>
          <w:sz w:val="22"/>
          <w:szCs w:val="22"/>
          <w:lang w:val="en-GB"/>
        </w:rPr>
        <w:t>የስራ</w:t>
      </w:r>
      <w:r w:rsidRPr="004026CC">
        <w:rPr>
          <w:rFonts w:ascii="Bahnschrift Light SemiCondensed" w:hAnsi="Bahnschrift Light SemiCondensed"/>
          <w:b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b/>
          <w:sz w:val="22"/>
          <w:szCs w:val="22"/>
          <w:lang w:val="en-GB"/>
        </w:rPr>
        <w:t>ቋንቋ</w:t>
      </w:r>
      <w:r w:rsidRPr="004026CC">
        <w:rPr>
          <w:rFonts w:ascii="Bahnschrift Light SemiCondensed" w:hAnsi="Bahnschrift Light SemiCondensed"/>
          <w:b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b/>
          <w:sz w:val="22"/>
          <w:szCs w:val="22"/>
          <w:lang w:val="en-GB"/>
        </w:rPr>
        <w:t>እንግሊዘኛ</w:t>
      </w:r>
      <w:r w:rsidRPr="004026CC">
        <w:rPr>
          <w:rFonts w:ascii="Bahnschrift Light SemiCondensed" w:hAnsi="Bahnschrift Light SemiCondensed"/>
          <w:b/>
          <w:sz w:val="22"/>
          <w:szCs w:val="22"/>
          <w:lang w:val="en-GB"/>
        </w:rPr>
        <w:t xml:space="preserve"> </w:t>
      </w:r>
      <w:r w:rsidRPr="004026CC">
        <w:rPr>
          <w:rFonts w:ascii="Ebrima" w:hAnsi="Ebrima" w:cs="Ebrima"/>
          <w:b/>
          <w:sz w:val="22"/>
          <w:szCs w:val="22"/>
          <w:lang w:val="en-GB"/>
        </w:rPr>
        <w:t>ይሆናል</w:t>
      </w:r>
    </w:p>
    <w:sectPr w:rsidR="00AC4486" w:rsidRPr="004026CC" w:rsidSect="00EC6B6E">
      <w:pgSz w:w="12240" w:h="15840"/>
      <w:pgMar w:top="1152" w:right="1170" w:bottom="864" w:left="1440" w:header="567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AF5" w:rsidRDefault="005A7AF5">
      <w:r>
        <w:separator/>
      </w:r>
    </w:p>
  </w:endnote>
  <w:endnote w:type="continuationSeparator" w:id="0">
    <w:p w:rsidR="005A7AF5" w:rsidRDefault="005A7AF5">
      <w:r>
        <w:continuationSeparator/>
      </w:r>
    </w:p>
  </w:endnote>
  <w:endnote w:type="continuationNotice" w:id="1">
    <w:p w:rsidR="005A7AF5" w:rsidRDefault="005A7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F5" w:rsidRDefault="005A7AF5" w:rsidP="006E61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7AF5" w:rsidRDefault="005A7AF5" w:rsidP="006E61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2"/>
        <w:szCs w:val="22"/>
      </w:rPr>
      <w:id w:val="6539586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14487398"/>
          <w:docPartObj>
            <w:docPartGallery w:val="Page Numbers (Top of Page)"/>
            <w:docPartUnique/>
          </w:docPartObj>
        </w:sdtPr>
        <w:sdtEndPr/>
        <w:sdtContent>
          <w:p w:rsidR="005A7AF5" w:rsidRPr="004F4A07" w:rsidRDefault="005A7AF5">
            <w:pPr>
              <w:pStyle w:val="Footer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4A07">
              <w:rPr>
                <w:rFonts w:asciiTheme="minorHAnsi" w:hAnsiTheme="minorHAnsi" w:cstheme="minorHAnsi"/>
                <w:sz w:val="22"/>
                <w:szCs w:val="22"/>
              </w:rPr>
              <w:t xml:space="preserve">Page </w:t>
            </w:r>
            <w:r w:rsidRPr="004F4A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F4A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4F4A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B780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14</w:t>
            </w:r>
            <w:r w:rsidRPr="004F4A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4F4A07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r w:rsidRPr="004F4A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4F4A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4F4A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FB780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14</w:t>
            </w:r>
            <w:r w:rsidRPr="004F4A0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5A7AF5" w:rsidRDefault="005A7AF5" w:rsidP="006E61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AF5" w:rsidRDefault="005A7AF5">
      <w:r>
        <w:separator/>
      </w:r>
    </w:p>
  </w:footnote>
  <w:footnote w:type="continuationSeparator" w:id="0">
    <w:p w:rsidR="005A7AF5" w:rsidRDefault="005A7AF5">
      <w:r>
        <w:continuationSeparator/>
      </w:r>
    </w:p>
  </w:footnote>
  <w:footnote w:type="continuationNotice" w:id="1">
    <w:p w:rsidR="005A7AF5" w:rsidRDefault="005A7AF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F5" w:rsidRPr="006E6129" w:rsidRDefault="005A7AF5" w:rsidP="00C21F56">
    <w:pPr>
      <w:pStyle w:val="Header"/>
      <w:tabs>
        <w:tab w:val="clear" w:pos="8640"/>
        <w:tab w:val="left" w:pos="7500"/>
      </w:tabs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val="en-US" w:eastAsia="en-US"/>
      </w:rPr>
      <w:drawing>
        <wp:anchor distT="0" distB="0" distL="114300" distR="114300" simplePos="0" relativeHeight="251657728" behindDoc="1" locked="0" layoutInCell="1" allowOverlap="1" wp14:anchorId="694B99FA" wp14:editId="29AC7233">
          <wp:simplePos x="0" y="0"/>
          <wp:positionH relativeFrom="column">
            <wp:posOffset>4146550</wp:posOffset>
          </wp:positionH>
          <wp:positionV relativeFrom="paragraph">
            <wp:posOffset>-245745</wp:posOffset>
          </wp:positionV>
          <wp:extent cx="1718945" cy="603250"/>
          <wp:effectExtent l="0" t="0" r="0" b="6350"/>
          <wp:wrapTight wrapText="bothSides">
            <wp:wrapPolygon edited="0">
              <wp:start x="0" y="0"/>
              <wp:lineTo x="0" y="21145"/>
              <wp:lineTo x="21305" y="21145"/>
              <wp:lineTo x="213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230"/>
    <w:multiLevelType w:val="multilevel"/>
    <w:tmpl w:val="53A0A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0E2D0599"/>
    <w:multiLevelType w:val="multilevel"/>
    <w:tmpl w:val="AE404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EE1170"/>
    <w:multiLevelType w:val="hybridMultilevel"/>
    <w:tmpl w:val="CA1AF11E"/>
    <w:lvl w:ilvl="0" w:tplc="5784CF8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6C0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505152"/>
    <w:multiLevelType w:val="multilevel"/>
    <w:tmpl w:val="E04EA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6B3C6D"/>
    <w:multiLevelType w:val="hybridMultilevel"/>
    <w:tmpl w:val="B3EE4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D245E"/>
    <w:multiLevelType w:val="hybridMultilevel"/>
    <w:tmpl w:val="D7300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A7426"/>
    <w:multiLevelType w:val="multilevel"/>
    <w:tmpl w:val="84203CF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EDE4930"/>
    <w:multiLevelType w:val="hybridMultilevel"/>
    <w:tmpl w:val="FE82840E"/>
    <w:lvl w:ilvl="0" w:tplc="5784CF86">
      <w:numFmt w:val="bullet"/>
      <w:lvlText w:val="•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E62F43"/>
    <w:multiLevelType w:val="singleLevel"/>
    <w:tmpl w:val="C6F8D22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0" w15:restartNumberingAfterBreak="0">
    <w:nsid w:val="31606ED6"/>
    <w:multiLevelType w:val="multilevel"/>
    <w:tmpl w:val="497A42FC"/>
    <w:numStyleLink w:val="Style1"/>
  </w:abstractNum>
  <w:abstractNum w:abstractNumId="11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65732"/>
    <w:multiLevelType w:val="hybridMultilevel"/>
    <w:tmpl w:val="85E06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378B1"/>
    <w:multiLevelType w:val="hybridMultilevel"/>
    <w:tmpl w:val="F58ED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57DE3"/>
    <w:multiLevelType w:val="hybridMultilevel"/>
    <w:tmpl w:val="71D466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F0D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6E6AF6"/>
    <w:multiLevelType w:val="multilevel"/>
    <w:tmpl w:val="67406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3083167"/>
    <w:multiLevelType w:val="multilevel"/>
    <w:tmpl w:val="FF46D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FDF42D7"/>
    <w:multiLevelType w:val="multilevel"/>
    <w:tmpl w:val="12C6731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09462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53E5359"/>
    <w:multiLevelType w:val="multilevel"/>
    <w:tmpl w:val="A9407E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365F9A"/>
    <w:multiLevelType w:val="hybridMultilevel"/>
    <w:tmpl w:val="B0402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B7827"/>
    <w:multiLevelType w:val="hybridMultilevel"/>
    <w:tmpl w:val="2D44DB50"/>
    <w:lvl w:ilvl="0" w:tplc="52F6164E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5A7B2E"/>
    <w:multiLevelType w:val="multilevel"/>
    <w:tmpl w:val="497A42FC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1BA2DAD"/>
    <w:multiLevelType w:val="multilevel"/>
    <w:tmpl w:val="1BB0A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D95334"/>
    <w:multiLevelType w:val="hybridMultilevel"/>
    <w:tmpl w:val="6FDCA43A"/>
    <w:lvl w:ilvl="0" w:tplc="B3569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211C5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9"/>
  </w:num>
  <w:num w:numId="5">
    <w:abstractNumId w:val="12"/>
  </w:num>
  <w:num w:numId="6">
    <w:abstractNumId w:val="19"/>
  </w:num>
  <w:num w:numId="7">
    <w:abstractNumId w:val="7"/>
  </w:num>
  <w:num w:numId="8">
    <w:abstractNumId w:val="24"/>
  </w:num>
  <w:num w:numId="9">
    <w:abstractNumId w:val="22"/>
  </w:num>
  <w:num w:numId="10">
    <w:abstractNumId w:val="15"/>
  </w:num>
  <w:num w:numId="11">
    <w:abstractNumId w:val="6"/>
  </w:num>
  <w:num w:numId="12">
    <w:abstractNumId w:val="2"/>
  </w:num>
  <w:num w:numId="13">
    <w:abstractNumId w:val="8"/>
  </w:num>
  <w:num w:numId="14">
    <w:abstractNumId w:val="25"/>
  </w:num>
  <w:num w:numId="15">
    <w:abstractNumId w:val="14"/>
  </w:num>
  <w:num w:numId="16">
    <w:abstractNumId w:val="3"/>
  </w:num>
  <w:num w:numId="17">
    <w:abstractNumId w:val="16"/>
  </w:num>
  <w:num w:numId="18">
    <w:abstractNumId w:val="26"/>
  </w:num>
  <w:num w:numId="19">
    <w:abstractNumId w:val="23"/>
  </w:num>
  <w:num w:numId="20">
    <w:abstractNumId w:val="10"/>
  </w:num>
  <w:num w:numId="21">
    <w:abstractNumId w:val="13"/>
  </w:num>
  <w:num w:numId="22">
    <w:abstractNumId w:val="5"/>
  </w:num>
  <w:num w:numId="23">
    <w:abstractNumId w:val="1"/>
  </w:num>
  <w:num w:numId="24">
    <w:abstractNumId w:val="0"/>
  </w:num>
  <w:num w:numId="25">
    <w:abstractNumId w:val="4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OD\OneDrive - Norwegian Refugee Council\PERSONAL OneDrive\ET documents\ET procurement\__TEMPLATES\_2. RFQ\Request for Quotation DA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odso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9F"/>
    <w:rsid w:val="00036E0A"/>
    <w:rsid w:val="00042C3B"/>
    <w:rsid w:val="00065FC2"/>
    <w:rsid w:val="00080EDA"/>
    <w:rsid w:val="00094BD1"/>
    <w:rsid w:val="000C7495"/>
    <w:rsid w:val="000E5C05"/>
    <w:rsid w:val="00104D0E"/>
    <w:rsid w:val="001119C4"/>
    <w:rsid w:val="00130CA4"/>
    <w:rsid w:val="0016100F"/>
    <w:rsid w:val="00184EBA"/>
    <w:rsid w:val="001B6080"/>
    <w:rsid w:val="001D43AA"/>
    <w:rsid w:val="00252D05"/>
    <w:rsid w:val="002855BB"/>
    <w:rsid w:val="002A686D"/>
    <w:rsid w:val="002B1F2A"/>
    <w:rsid w:val="002C0C60"/>
    <w:rsid w:val="002E3554"/>
    <w:rsid w:val="00300AD2"/>
    <w:rsid w:val="0032582A"/>
    <w:rsid w:val="0036255A"/>
    <w:rsid w:val="0036405D"/>
    <w:rsid w:val="003640C6"/>
    <w:rsid w:val="003836B3"/>
    <w:rsid w:val="003902E7"/>
    <w:rsid w:val="0039085F"/>
    <w:rsid w:val="00393CE2"/>
    <w:rsid w:val="003A1DA7"/>
    <w:rsid w:val="003A7C8B"/>
    <w:rsid w:val="003B4A37"/>
    <w:rsid w:val="003D661D"/>
    <w:rsid w:val="003D7F51"/>
    <w:rsid w:val="003E4910"/>
    <w:rsid w:val="004026CC"/>
    <w:rsid w:val="00402DD5"/>
    <w:rsid w:val="004054C3"/>
    <w:rsid w:val="00411F37"/>
    <w:rsid w:val="004706D0"/>
    <w:rsid w:val="00474294"/>
    <w:rsid w:val="004742A7"/>
    <w:rsid w:val="00481976"/>
    <w:rsid w:val="00496EBD"/>
    <w:rsid w:val="004C30B4"/>
    <w:rsid w:val="004D121F"/>
    <w:rsid w:val="004F39AE"/>
    <w:rsid w:val="004F4A07"/>
    <w:rsid w:val="00516F9D"/>
    <w:rsid w:val="005314A6"/>
    <w:rsid w:val="0053599F"/>
    <w:rsid w:val="0055143E"/>
    <w:rsid w:val="005571C1"/>
    <w:rsid w:val="0056786C"/>
    <w:rsid w:val="00573B39"/>
    <w:rsid w:val="00584F38"/>
    <w:rsid w:val="00592E38"/>
    <w:rsid w:val="005A7AF5"/>
    <w:rsid w:val="005D71EF"/>
    <w:rsid w:val="006065FD"/>
    <w:rsid w:val="006156DD"/>
    <w:rsid w:val="00617E8A"/>
    <w:rsid w:val="0064011D"/>
    <w:rsid w:val="0066160E"/>
    <w:rsid w:val="006667B0"/>
    <w:rsid w:val="00671D0E"/>
    <w:rsid w:val="006948C4"/>
    <w:rsid w:val="006B3A09"/>
    <w:rsid w:val="006E6129"/>
    <w:rsid w:val="00702EF4"/>
    <w:rsid w:val="00711DC9"/>
    <w:rsid w:val="00755145"/>
    <w:rsid w:val="0076691F"/>
    <w:rsid w:val="007E4B57"/>
    <w:rsid w:val="007F529F"/>
    <w:rsid w:val="008752D8"/>
    <w:rsid w:val="00887E94"/>
    <w:rsid w:val="008A66E6"/>
    <w:rsid w:val="008A706B"/>
    <w:rsid w:val="008D17AD"/>
    <w:rsid w:val="008F16F6"/>
    <w:rsid w:val="009571D5"/>
    <w:rsid w:val="00991C7E"/>
    <w:rsid w:val="00996B2F"/>
    <w:rsid w:val="009A665E"/>
    <w:rsid w:val="009C037F"/>
    <w:rsid w:val="009C1796"/>
    <w:rsid w:val="009D7FA3"/>
    <w:rsid w:val="009E63F6"/>
    <w:rsid w:val="00A11361"/>
    <w:rsid w:val="00A15548"/>
    <w:rsid w:val="00A41E18"/>
    <w:rsid w:val="00A503CF"/>
    <w:rsid w:val="00A52B41"/>
    <w:rsid w:val="00A600B8"/>
    <w:rsid w:val="00A8263B"/>
    <w:rsid w:val="00AC4486"/>
    <w:rsid w:val="00AD433C"/>
    <w:rsid w:val="00AE4868"/>
    <w:rsid w:val="00B0718B"/>
    <w:rsid w:val="00B13C02"/>
    <w:rsid w:val="00B33C27"/>
    <w:rsid w:val="00B668EE"/>
    <w:rsid w:val="00BC4C09"/>
    <w:rsid w:val="00BD1A4E"/>
    <w:rsid w:val="00C21F56"/>
    <w:rsid w:val="00C459A4"/>
    <w:rsid w:val="00C52493"/>
    <w:rsid w:val="00C61BAD"/>
    <w:rsid w:val="00C67454"/>
    <w:rsid w:val="00C71411"/>
    <w:rsid w:val="00C805C8"/>
    <w:rsid w:val="00C82F0C"/>
    <w:rsid w:val="00CA1C43"/>
    <w:rsid w:val="00CD624D"/>
    <w:rsid w:val="00D46DD9"/>
    <w:rsid w:val="00D57C27"/>
    <w:rsid w:val="00D64B8C"/>
    <w:rsid w:val="00D94C50"/>
    <w:rsid w:val="00DA627E"/>
    <w:rsid w:val="00DD2413"/>
    <w:rsid w:val="00DE0F9B"/>
    <w:rsid w:val="00E21864"/>
    <w:rsid w:val="00E34AC9"/>
    <w:rsid w:val="00E86232"/>
    <w:rsid w:val="00E900FA"/>
    <w:rsid w:val="00EB6E41"/>
    <w:rsid w:val="00EB77A9"/>
    <w:rsid w:val="00EC0841"/>
    <w:rsid w:val="00EC3E8D"/>
    <w:rsid w:val="00EC6B6E"/>
    <w:rsid w:val="00ED6C61"/>
    <w:rsid w:val="00EE20B3"/>
    <w:rsid w:val="00F01C0F"/>
    <w:rsid w:val="00F23C7C"/>
    <w:rsid w:val="00F27E9F"/>
    <w:rsid w:val="00F36FA5"/>
    <w:rsid w:val="00F5793F"/>
    <w:rsid w:val="00F61A7D"/>
    <w:rsid w:val="00F76233"/>
    <w:rsid w:val="00FB33A4"/>
    <w:rsid w:val="00FB780D"/>
    <w:rsid w:val="00FC14FB"/>
    <w:rsid w:val="00FC6C99"/>
    <w:rsid w:val="00FD47F5"/>
    <w:rsid w:val="00FF277A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F44F772"/>
  <w15:docId w15:val="{DD1BF359-B297-4911-B17E-1DE772BA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Number" w:semiHidden="1" w:unhideWhenUsed="1"/>
    <w:lsdException w:name="List 2" w:unhideWhenUsed="1"/>
    <w:lsdException w:name="List 3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C60"/>
    <w:rPr>
      <w:sz w:val="24"/>
      <w:szCs w:val="24"/>
    </w:rPr>
  </w:style>
  <w:style w:type="paragraph" w:styleId="Heading1">
    <w:name w:val="heading 1"/>
    <w:basedOn w:val="Normal"/>
    <w:next w:val="Normal"/>
    <w:qFormat/>
    <w:rsid w:val="002C0C60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iCs/>
      <w:sz w:val="32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2C0C6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2C0C60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szCs w:val="20"/>
      <w:lang w:val="en-GB" w:eastAsia="en-US"/>
    </w:rPr>
  </w:style>
  <w:style w:type="paragraph" w:styleId="Heading4">
    <w:name w:val="heading 4"/>
    <w:basedOn w:val="Normal"/>
    <w:next w:val="Normal"/>
    <w:qFormat/>
    <w:rsid w:val="002C0C60"/>
    <w:pPr>
      <w:keepNext/>
      <w:numPr>
        <w:ilvl w:val="3"/>
        <w:numId w:val="1"/>
      </w:numPr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rsid w:val="002C0C60"/>
    <w:pPr>
      <w:keepNext/>
      <w:numPr>
        <w:ilvl w:val="4"/>
        <w:numId w:val="1"/>
      </w:numPr>
      <w:outlineLvl w:val="4"/>
    </w:pPr>
    <w:rPr>
      <w:b/>
      <w:szCs w:val="20"/>
      <w:lang w:eastAsia="en-US"/>
    </w:rPr>
  </w:style>
  <w:style w:type="paragraph" w:styleId="Heading6">
    <w:name w:val="heading 6"/>
    <w:basedOn w:val="Normal"/>
    <w:next w:val="Normal"/>
    <w:qFormat/>
    <w:rsid w:val="002C0C60"/>
    <w:pPr>
      <w:keepNext/>
      <w:numPr>
        <w:ilvl w:val="5"/>
        <w:numId w:val="1"/>
      </w:numPr>
      <w:outlineLvl w:val="5"/>
    </w:pPr>
    <w:rPr>
      <w:b/>
      <w:sz w:val="28"/>
      <w:szCs w:val="20"/>
      <w:lang w:val="en-GB" w:eastAsia="en-US"/>
    </w:rPr>
  </w:style>
  <w:style w:type="paragraph" w:styleId="Heading7">
    <w:name w:val="heading 7"/>
    <w:basedOn w:val="Normal"/>
    <w:next w:val="Normal"/>
    <w:qFormat/>
    <w:rsid w:val="002C0C60"/>
    <w:pPr>
      <w:keepNext/>
      <w:numPr>
        <w:ilvl w:val="6"/>
        <w:numId w:val="1"/>
      </w:numPr>
      <w:outlineLvl w:val="6"/>
    </w:pPr>
    <w:rPr>
      <w:b/>
      <w:szCs w:val="20"/>
      <w:lang w:val="en-GB" w:eastAsia="en-US"/>
    </w:rPr>
  </w:style>
  <w:style w:type="paragraph" w:styleId="Heading8">
    <w:name w:val="heading 8"/>
    <w:basedOn w:val="Normal"/>
    <w:next w:val="Normal"/>
    <w:qFormat/>
    <w:rsid w:val="002C0C6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2C0C6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C0C6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2C0C60"/>
    <w:rPr>
      <w:rFonts w:ascii="Arial" w:hAnsi="Arial"/>
      <w:b/>
      <w:i/>
      <w:sz w:val="28"/>
      <w:lang w:val="en-GB" w:eastAsia="en-US" w:bidi="ar-SA"/>
    </w:rPr>
  </w:style>
  <w:style w:type="paragraph" w:styleId="Header">
    <w:name w:val="header"/>
    <w:basedOn w:val="Normal"/>
    <w:rsid w:val="00C674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7454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A68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6E6129"/>
  </w:style>
  <w:style w:type="character" w:styleId="CommentReference">
    <w:name w:val="annotation reference"/>
    <w:basedOn w:val="DefaultParagraphFont"/>
    <w:rsid w:val="00617E8A"/>
    <w:rPr>
      <w:sz w:val="18"/>
      <w:szCs w:val="18"/>
    </w:rPr>
  </w:style>
  <w:style w:type="paragraph" w:styleId="CommentText">
    <w:name w:val="annotation text"/>
    <w:basedOn w:val="Normal"/>
    <w:link w:val="CommentTextChar"/>
    <w:rsid w:val="00617E8A"/>
  </w:style>
  <w:style w:type="character" w:customStyle="1" w:styleId="CommentTextChar">
    <w:name w:val="Comment Text Char"/>
    <w:basedOn w:val="DefaultParagraphFont"/>
    <w:link w:val="CommentText"/>
    <w:rsid w:val="00617E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17E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17E8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17E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7E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62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D2413"/>
    <w:rPr>
      <w:sz w:val="24"/>
      <w:szCs w:val="24"/>
    </w:rPr>
  </w:style>
  <w:style w:type="table" w:styleId="TableGrid">
    <w:name w:val="Table Grid"/>
    <w:basedOn w:val="TableNormal"/>
    <w:rsid w:val="00DD2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F4A07"/>
    <w:rPr>
      <w:i/>
      <w:iCs/>
    </w:rPr>
  </w:style>
  <w:style w:type="numbering" w:customStyle="1" w:styleId="Style1">
    <w:name w:val="Style1"/>
    <w:uiPriority w:val="99"/>
    <w:rsid w:val="00EE20B3"/>
    <w:pPr>
      <w:numPr>
        <w:numId w:val="19"/>
      </w:numPr>
    </w:pPr>
  </w:style>
  <w:style w:type="paragraph" w:styleId="NoSpacing">
    <w:name w:val="No Spacing"/>
    <w:link w:val="NoSpacingChar"/>
    <w:uiPriority w:val="1"/>
    <w:qFormat/>
    <w:rsid w:val="00A503C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503CF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D7FA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nslate.google.com/translate?hl=am&amp;prev=_t&amp;sl=en&amp;tl=am&amp;u=https://eur01.safelinks.protection.outlook.com/%3Furl%3Dhttps%253A%252F%252Fgoo.gl%252Fmaps%252FW5nDgw8iMSm%26data%3D02%257C01%257Cdaniel.bettega%2540nrc.no%257C152d97a014f24dab4f5008d6faf90c84%257C3f86d1b42c6b4b1ab2ae6f5e950bca1e%257C0%257C0%257C636972344917409366%26sdata%3DZpEll%252BdTbVRcB%252BLII4JGlid21WyS0PBOTH9cdnPK2J4%253D%26reserved%3D0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ranslate.google.com/translate?hl=am&amp;prev=_t&amp;sl=en&amp;tl=am&amp;u=https://eur01.safelinks.protection.outlook.com/%3Furl%3Dhttps%253A%252F%252Fen.wikipedia.org%252Fwiki%252FAnuak_Zone%26data%3D02%257C01%257Cdaniel.bettega%2540nrc.no%257C152d97a014f24dab4f5008d6faf90c84%257C3f86d1b42c6b4b1ab2ae6f5e950bca1e%257C0%257C0%257C636972344917399371%26sdata%3DP8u0Dt3eMxm7QYV8oo%252Bzt9qqC1XuGLCSiY1v3b3Pl88%253D%26reserved%3D0" TargetMode="External"/><Relationship Id="rId17" Type="http://schemas.openxmlformats.org/officeDocument/2006/relationships/hyperlink" Target="https://translate.google.com/translate?hl=am&amp;prev=_t&amp;sl=en&amp;tl=am&amp;u=https://eur01.safelinks.protection.outlook.com/%3Furl%3Dhttps%253A%252F%252Fgoo.gl%252Fmaps%252FfkXNR1RvRK4Mc32b6%26data%3D02%257C01%257Cdaniel.bettega%2540nrc.no%257C152d97a014f24dab4f5008d6faf90c84%257C3f86d1b42c6b4b1ab2ae6f5e950bca1e%257C0%257C0%257C636972344917399371%26sdata%3D0joaDIXqh9Vnid1N%252FP%252BPfTfzim2J1jTGduUZxkPh64M%253D%26reserved%3D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ranslate.google.com/translate?hl=am&amp;prev=_t&amp;sl=en&amp;tl=am&amp;u=https://eur01.safelinks.protection.outlook.com/%3Furl%3Dhttps%253A%252F%252Fgoo.gl%252Fmaps%252F4Ucp6esRSzs%26data%3D02%257C01%257Cdaniel.bettega%2540nrc.no%257C152d97a014f24dab4f5008d6faf90c84%257C3f86d1b42c6b4b1ab2ae6f5e950bca1e%257C0%257C0%257C636972344917389378%26sdata%3DGmp9OGd6jpu5aD1ltNbuk%252F3pE8tAsEghUm2vdxQbBdY%253D%26reserved%3D0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late.google.com/translate?hl=am&amp;prev=_t&amp;sl=en&amp;tl=am&amp;u=https://eur01.safelinks.protection.outlook.com/%3Furl%3Dhttps%253A%252F%252Fgoo.gl%252Fmaps%252F8PuX44Dnmqq%26data%3D02%257C01%257Cdaniel.bettega%2540nrc.no%257C152d97a014f24dab4f5008d6faf90c84%257C3f86d1b42c6b4b1ab2ae6f5e950bca1e%257C0%257C0%257C636972344917369390%26sdata%3D4uZl6xnlJeey0kPuyEDIzFIWoDpG%252FjnJHgvrv8rSnN8%253D%26reserved%3D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ranslate.google.com/translate?hl=am&amp;prev=_t&amp;sl=en&amp;tl=am&amp;u=https://eur01.safelinks.protection.outlook.com/%3Furl%3Dhttps%253A%252F%252Fgoo.gl%252Fmaps%252FhPbQs3mgLsgFzhbg7%26data%3D02%257C01%257Cdaniel.bettega%2540nrc.no%257C152d97a014f24dab4f5008d6faf90c84%257C3f86d1b42c6b4b1ab2ae6f5e950bca1e%257C0%257C0%257C636972344917389378%26sdata%3DNAe2ehNSKAlHnU9H9%252BEJJzGMIn5xwJhIM8KZ7bBJ0AY%253D%26reserved%3D0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ranslate.google.com/translate?hl=am&amp;prev=_t&amp;sl=en&amp;tl=am&amp;u=https://eur01.safelinks.protection.outlook.com/%3Furl%3Dhttps%253A%252F%252Fgoo.gl%252Fmaps%252F6CY5poZ5rP52%26data%3D02%257C01%257Cdaniel.bettega%2540nrc.no%257C152d97a014f24dab4f5008d6faf90c84%257C3f86d1b42c6b4b1ab2ae6f5e950bca1e%257C0%257C0%257C636972344917379383%26sdata%3DJtClR4Bmot95RKGfM35KIy67hXZzGT2HGPI80fV0iWM%253D%26reserved%3D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C%20Staff\Norwegian%20Refugee%20Council\Daniel%20Johan%20Bettega%20-%20ET%20procurement\__TEMPLATES\_2.%20RFQ\Request%20for%20Quotation%20v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ED818627725945BA60A8028A7ED045" ma:contentTypeVersion="11" ma:contentTypeDescription="Opprett et nytt dokument." ma:contentTypeScope="" ma:versionID="c0c216a0495e29563a69219652d8842b">
  <xsd:schema xmlns:xsd="http://www.w3.org/2001/XMLSchema" xmlns:xs="http://www.w3.org/2001/XMLSchema" xmlns:p="http://schemas.microsoft.com/office/2006/metadata/properties" xmlns:ns3="5fbe05fc-4fd3-442f-84a7-f775ed889bfe" xmlns:ns4="e8a70117-b973-4b7b-96ba-6bf512c635dd" targetNamespace="http://schemas.microsoft.com/office/2006/metadata/properties" ma:root="true" ma:fieldsID="6da720b6f6b328c486ffc6406242fba8" ns3:_="" ns4:_="">
    <xsd:import namespace="5fbe05fc-4fd3-442f-84a7-f775ed889bfe"/>
    <xsd:import namespace="e8a70117-b973-4b7b-96ba-6bf512c635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e05fc-4fd3-442f-84a7-f775ed889b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70117-b973-4b7b-96ba-6bf512c635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68FC02-7E56-47EF-AF5A-1928B2B345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AE89AB-EA61-48A7-B67A-1C9A8369F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CCA15F-143A-4468-878C-1EA65336F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e05fc-4fd3-442f-84a7-f775ed889bfe"/>
    <ds:schemaRef ds:uri="e8a70117-b973-4b7b-96ba-6bf512c635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6A3BE4-8A79-4A58-92F0-C20C86C4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Quotation v6</Template>
  <TotalTime>650</TotalTime>
  <Pages>14</Pages>
  <Words>2405</Words>
  <Characters>12717</Characters>
  <Application>Microsoft Office Word</Application>
  <DocSecurity>0</DocSecurity>
  <Lines>105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To Whom It May Concern:</vt:lpstr>
      <vt:lpstr>To Whom It May Concern:</vt:lpstr>
    </vt:vector>
  </TitlesOfParts>
  <Company>NRC</Company>
  <LinksUpToDate>false</LinksUpToDate>
  <CharactersWithSpaces>15092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NRC Staff</dc:creator>
  <cp:lastModifiedBy>Tewodros Beshea</cp:lastModifiedBy>
  <cp:revision>24</cp:revision>
  <cp:lastPrinted>2019-07-29T06:56:00Z</cp:lastPrinted>
  <dcterms:created xsi:type="dcterms:W3CDTF">2020-04-14T12:20:00Z</dcterms:created>
  <dcterms:modified xsi:type="dcterms:W3CDTF">2020-04-30T06:39:00Z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0x01010036ED818627725945BA60A8028A7ED045</vt:lpwstr>
  </property>
  <property fmtid="{D5CDD505-2E9C-101B-9397-08002B2CF9AE}" pid="3" name="_dlc_DocIdItemGuid">
    <vt:lpwstr>3e368347-9a02-4ebd-827f-210e40d53a9d</vt:lpwstr>
  </property>
</Properties>
</file>